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307D9E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>Nom EES         :</w:t>
            </w:r>
            <w:r w:rsidR="002106A2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1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2106A2">
              <w:rPr>
                <w:sz w:val="24"/>
                <w:szCs w:val="24"/>
              </w:rPr>
            </w:r>
            <w:r w:rsidR="002106A2">
              <w:rPr>
                <w:sz w:val="24"/>
                <w:szCs w:val="24"/>
              </w:rPr>
              <w:fldChar w:fldCharType="separate"/>
            </w:r>
            <w:r w:rsidR="0066194A">
              <w:rPr>
                <w:sz w:val="24"/>
                <w:szCs w:val="24"/>
              </w:rPr>
              <w:t xml:space="preserve"> ABBOU. BRAHIM     </w:t>
            </w:r>
            <w:r w:rsidR="00307D9E">
              <w:rPr>
                <w:sz w:val="24"/>
                <w:szCs w:val="24"/>
              </w:rPr>
              <w:t>U</w:t>
            </w:r>
            <w:r w:rsidR="0066194A">
              <w:rPr>
                <w:sz w:val="24"/>
                <w:szCs w:val="24"/>
              </w:rPr>
              <w:t xml:space="preserve">NV. </w:t>
            </w:r>
            <w:r w:rsidR="00307D9E">
              <w:rPr>
                <w:sz w:val="24"/>
                <w:szCs w:val="24"/>
              </w:rPr>
              <w:t>MASCARA</w:t>
            </w:r>
            <w:r w:rsidR="002106A2">
              <w:rPr>
                <w:sz w:val="24"/>
                <w:szCs w:val="24"/>
              </w:rPr>
              <w:fldChar w:fldCharType="end"/>
            </w:r>
            <w:bookmarkEnd w:id="1"/>
          </w:p>
          <w:p w:rsidR="00277B9C" w:rsidRDefault="00277B9C" w:rsidP="00307D9E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2106A2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2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2106A2">
              <w:rPr>
                <w:sz w:val="24"/>
                <w:szCs w:val="24"/>
              </w:rPr>
            </w:r>
            <w:r w:rsidR="002106A2">
              <w:rPr>
                <w:sz w:val="24"/>
                <w:szCs w:val="24"/>
              </w:rPr>
              <w:fldChar w:fldCharType="separate"/>
            </w:r>
            <w:r w:rsidR="00307D9E">
              <w:rPr>
                <w:noProof/>
                <w:sz w:val="24"/>
                <w:szCs w:val="24"/>
              </w:rPr>
              <w:t>SCIENCES HUMAINES</w:t>
            </w:r>
            <w:r w:rsidR="002106A2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2106A2" w:rsidP="0023634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3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236347" w:rsidRPr="00236347">
              <w:rPr>
                <w:sz w:val="36"/>
                <w:szCs w:val="36"/>
              </w:rPr>
              <w:t>SCIENCES HUMAINES</w:t>
            </w:r>
            <w:r>
              <w:rPr>
                <w:sz w:val="36"/>
                <w:szCs w:val="36"/>
              </w:rPr>
              <w:fldChar w:fldCharType="end"/>
            </w:r>
            <w:bookmarkEnd w:id="3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2106A2" w:rsidP="0023634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4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36347">
              <w:rPr>
                <w:b/>
                <w:bCs/>
              </w:rPr>
              <w:t>ABBOU BRAHIM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2106A2" w:rsidP="00236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5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36347">
              <w:rPr>
                <w:sz w:val="16"/>
                <w:szCs w:val="16"/>
              </w:rPr>
              <w:t>brahim.abbou@univ-mascara.dz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2106A2" w:rsidP="00236347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e8"/>
            <w:r w:rsidR="00D14FFF">
              <w:instrText xml:space="preserve"> FORMTEXT </w:instrText>
            </w:r>
            <w:r>
              <w:fldChar w:fldCharType="separate"/>
            </w:r>
            <w:r w:rsidR="00236347">
              <w:t>DIMANCHE</w:t>
            </w:r>
            <w:r>
              <w:fldChar w:fldCharType="end"/>
            </w:r>
            <w:bookmarkEnd w:id="6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2106A2" w:rsidP="00236347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e12"/>
            <w:r w:rsidR="00D14FFF">
              <w:instrText xml:space="preserve"> FORMTEXT </w:instrText>
            </w:r>
            <w:r>
              <w:fldChar w:fldCharType="separate"/>
            </w:r>
            <w:r w:rsidR="00236347">
              <w:t>8.30</w:t>
            </w:r>
            <w:r>
              <w:fldChar w:fldCharType="end"/>
            </w:r>
            <w:bookmarkEnd w:id="7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2106A2" w:rsidP="00484CD0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e5"/>
            <w:r w:rsidR="00323CE6">
              <w:instrText xml:space="preserve"> FORMTEXT </w:instrText>
            </w:r>
            <w:r>
              <w:fldChar w:fldCharType="separate"/>
            </w:r>
            <w:r w:rsidR="00484CD0">
              <w:t>/</w:t>
            </w:r>
            <w:r>
              <w:fldChar w:fldCharType="end"/>
            </w:r>
            <w:bookmarkEnd w:id="8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2106A2" w:rsidP="00236347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e9"/>
            <w:r w:rsidR="00D14FFF">
              <w:instrText xml:space="preserve"> FORMTEXT </w:instrText>
            </w:r>
            <w:r>
              <w:fldChar w:fldCharType="separate"/>
            </w:r>
            <w:r w:rsidR="00236347">
              <w:t>LUNDI</w:t>
            </w:r>
            <w:r>
              <w:fldChar w:fldCharType="end"/>
            </w:r>
            <w:bookmarkEnd w:id="9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2106A2" w:rsidP="00236347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e13"/>
            <w:r w:rsidR="00D14FFF">
              <w:instrText xml:space="preserve"> FORMTEXT </w:instrText>
            </w:r>
            <w:r>
              <w:fldChar w:fldCharType="separate"/>
            </w:r>
            <w:r w:rsidR="00236347">
              <w:t>11.30</w:t>
            </w:r>
            <w:r>
              <w:fldChar w:fldCharType="end"/>
            </w:r>
            <w:bookmarkEnd w:id="10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2106A2" w:rsidP="00484CD0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D14FFF">
              <w:instrText xml:space="preserve"> FORMTEXT </w:instrText>
            </w:r>
            <w:r>
              <w:fldChar w:fldCharType="separate"/>
            </w:r>
            <w:r w:rsidR="00484CD0">
              <w:rPr>
                <w:noProof/>
              </w:rPr>
              <w:t>/</w:t>
            </w:r>
            <w:r>
              <w:fldChar w:fldCharType="end"/>
            </w:r>
            <w:bookmarkEnd w:id="11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2106A2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2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2106A2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2106A2" w:rsidP="0036674C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e6"/>
            <w:r w:rsidR="00D14FFF">
              <w:instrText xml:space="preserve"> FORMTEXT </w:instrText>
            </w:r>
            <w:r>
              <w:fldChar w:fldCharType="separate"/>
            </w:r>
            <w:r w:rsidR="0036674C">
              <w:rPr>
                <w:rFonts w:hint="cs"/>
                <w:rtl/>
              </w:rPr>
              <w:t>/</w:t>
            </w:r>
            <w:r>
              <w:fldChar w:fldCharType="end"/>
            </w:r>
            <w:bookmarkEnd w:id="1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2106A2" w:rsidP="00E04AFD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e11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2106A2" w:rsidP="00236347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e15"/>
            <w:r w:rsidR="00D14FFF">
              <w:instrText xml:space="preserve"> FORMTEXT </w:instrText>
            </w:r>
            <w:r>
              <w:fldChar w:fldCharType="separate"/>
            </w:r>
            <w:r w:rsidR="00236347">
              <w:t>165</w:t>
            </w:r>
            <w:r>
              <w:fldChar w:fldCharType="end"/>
            </w:r>
            <w:bookmarkEnd w:id="16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2106A2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7" w:name="Texte16"/>
            <w:r w:rsidR="00236309">
              <w:instrText xml:space="preserve"> FORMTEXT </w:instrText>
            </w:r>
            <w:r>
              <w:fldChar w:fldCharType="end"/>
            </w:r>
            <w:bookmarkEnd w:id="17"/>
          </w:p>
        </w:tc>
        <w:tc>
          <w:tcPr>
            <w:tcW w:w="892" w:type="pct"/>
          </w:tcPr>
          <w:p w:rsidR="00236309" w:rsidRDefault="002106A2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8"/>
          </w:p>
        </w:tc>
        <w:tc>
          <w:tcPr>
            <w:tcW w:w="470" w:type="pct"/>
          </w:tcPr>
          <w:p w:rsidR="00236309" w:rsidRDefault="002106A2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2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2106A2" w:rsidP="00E04AFD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e23"/>
            <w:r w:rsidR="00236309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20"/>
          </w:p>
        </w:tc>
        <w:tc>
          <w:tcPr>
            <w:tcW w:w="469" w:type="pct"/>
          </w:tcPr>
          <w:p w:rsidR="00236309" w:rsidRDefault="002106A2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2106A2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2106A2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2106A2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2106A2" w:rsidP="00236347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e17"/>
            <w:r w:rsidR="00FC3BB6">
              <w:instrText xml:space="preserve"> FORMTEXT </w:instrText>
            </w:r>
            <w:r>
              <w:fldChar w:fldCharType="separate"/>
            </w:r>
            <w:r w:rsidR="00236347">
              <w:t>ABBOU BRAHIM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2106A2" w:rsidP="00236347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47">
              <w:t>05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2106A2" w:rsidP="00236347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47">
              <w:t>diman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2106A2" w:rsidP="00236347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47">
              <w:t>8.30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2106A2" w:rsidP="00CB0BEA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CB0BEA">
              <w:t>diman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2106A2" w:rsidP="00CB0BEA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CB0BEA">
              <w:rPr>
                <w:noProof/>
              </w:rPr>
              <w:t>11.30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2106A2" w:rsidP="00CB0BEA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CB0BEA">
              <w:t>diman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2106A2" w:rsidP="00CB0BEA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CB0BEA">
              <w:rPr>
                <w:noProof/>
              </w:rPr>
              <w:t>13.30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2106A2" w:rsidP="00236347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8"/>
            <w:r w:rsidR="00236309">
              <w:instrText xml:space="preserve"> FORMTEXT </w:instrText>
            </w:r>
            <w:r>
              <w:fldChar w:fldCharType="separate"/>
            </w:r>
            <w:r w:rsidR="00236347">
              <w:t>ABBOU BRAHIM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2106A2" w:rsidP="00CB0BEA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CB0BEA">
              <w:t>214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2106A2" w:rsidP="00236347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47">
              <w:t>lundi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2106A2" w:rsidP="00CB0BEA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CB0BEA">
              <w:t>11.30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CB0BEA" w:rsidRDefault="002106A2" w:rsidP="00CB0BEA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</w:p>
          <w:p w:rsidR="00236309" w:rsidRDefault="00CB0BEA" w:rsidP="00CB0BEA">
            <w:r>
              <w:t>lundi</w:t>
            </w:r>
            <w:r w:rsidR="002106A2" w:rsidRPr="00AB6D8B">
              <w:fldChar w:fldCharType="end"/>
            </w:r>
          </w:p>
        </w:tc>
        <w:tc>
          <w:tcPr>
            <w:tcW w:w="469" w:type="pct"/>
          </w:tcPr>
          <w:p w:rsidR="00236309" w:rsidRDefault="002106A2" w:rsidP="00CB0BEA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CB0BEA">
              <w:t>11.30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CB0BEA" w:rsidRDefault="002106A2" w:rsidP="00CB0BEA">
            <w:pPr>
              <w:rPr>
                <w:noProof/>
              </w:rPr>
            </w:pPr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</w:p>
          <w:p w:rsidR="00236309" w:rsidRDefault="00CB0BEA" w:rsidP="00CB0BEA">
            <w:r>
              <w:rPr>
                <w:noProof/>
              </w:rPr>
              <w:t>lundi</w:t>
            </w:r>
            <w:r w:rsidR="002106A2" w:rsidRPr="004D69D5">
              <w:fldChar w:fldCharType="end"/>
            </w:r>
          </w:p>
        </w:tc>
        <w:tc>
          <w:tcPr>
            <w:tcW w:w="466" w:type="pct"/>
          </w:tcPr>
          <w:p w:rsidR="00236309" w:rsidRDefault="002106A2" w:rsidP="00CB0BEA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CB0BEA">
              <w:rPr>
                <w:noProof/>
              </w:rPr>
              <w:t>13.30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2106A2" w:rsidP="00236347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19"/>
            <w:r w:rsidR="00236309">
              <w:instrText xml:space="preserve"> FORMTEXT </w:instrText>
            </w:r>
            <w:r>
              <w:fldChar w:fldCharType="separate"/>
            </w:r>
            <w:r w:rsidR="00236347">
              <w:t> </w:t>
            </w:r>
            <w:r w:rsidR="00236347">
              <w:t> </w:t>
            </w:r>
            <w:r w:rsidR="00236347">
              <w:t> </w:t>
            </w:r>
            <w:r w:rsidR="00236347">
              <w:t> </w:t>
            </w:r>
            <w:r w:rsidR="00236347"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2106A2" w:rsidP="00CB0BEA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CB0BEA">
              <w:t> </w:t>
            </w:r>
            <w:r w:rsidR="00CB0BEA">
              <w:t> </w:t>
            </w:r>
            <w:r w:rsidR="00CB0BEA">
              <w:t> </w:t>
            </w:r>
            <w:r w:rsidR="00CB0BEA">
              <w:t> </w:t>
            </w:r>
            <w:r w:rsidR="00CB0BEA"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2106A2" w:rsidP="00054144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054144">
              <w:t> </w:t>
            </w:r>
            <w:r w:rsidR="00054144">
              <w:t> </w:t>
            </w:r>
            <w:r w:rsidR="00054144">
              <w:t> </w:t>
            </w:r>
            <w:r w:rsidR="00054144">
              <w:t> </w:t>
            </w:r>
            <w:r w:rsidR="00054144"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2106A2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2106A2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2106A2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2106A2" w:rsidP="00CB0BEA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CB0BEA">
              <w:t> </w:t>
            </w:r>
            <w:r w:rsidR="00CB0BEA">
              <w:t> </w:t>
            </w:r>
            <w:r w:rsidR="00CB0BEA">
              <w:t> </w:t>
            </w:r>
            <w:r w:rsidR="00CB0BEA">
              <w:t> </w:t>
            </w:r>
            <w:r w:rsidR="00CB0BEA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2106A2" w:rsidP="00CB0BEA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CB0BEA">
              <w:t> </w:t>
            </w:r>
            <w:r w:rsidR="00CB0BEA">
              <w:t> </w:t>
            </w:r>
            <w:r w:rsidR="00CB0BEA">
              <w:t> </w:t>
            </w:r>
            <w:r w:rsidR="00CB0BEA">
              <w:t> </w:t>
            </w:r>
            <w:r w:rsidR="00CB0BEA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2106A2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4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92" w:type="pct"/>
          </w:tcPr>
          <w:p w:rsidR="00236309" w:rsidRDefault="002106A2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2106A2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2106A2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2106A2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2106A2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2106A2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2106A2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2106A2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2106A2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2106A2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2106A2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2106A2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2106A2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2106A2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2106A2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2106A2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2106A2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2106A2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2106A2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9" w:type="pct"/>
          </w:tcPr>
          <w:p w:rsidR="00A55690" w:rsidRDefault="002106A2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2106A2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2106A2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2106A2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2106A2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2106A2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2106A2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2106A2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2106A2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2106A2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2106A2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2106A2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2106A2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2106A2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2106A2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2106A2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2106A2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2106A2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2106A2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2106A2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2106A2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2106A2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2106A2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2106A2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2106A2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2106A2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2106A2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2106A2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2106A2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2106A2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2106A2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2106A2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2106A2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2106A2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2106A2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2106A2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2106A2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2106A2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2106A2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2106A2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2106A2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2106A2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2106A2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2106A2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080190" w:rsidRDefault="002106A2" w:rsidP="001E2893">
            <w:pPr>
              <w:rPr>
                <w:rFonts w:cs="Arial"/>
              </w:rPr>
            </w:pPr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6" w:name="Texte24"/>
            <w:r w:rsidR="0042399D">
              <w:instrText xml:space="preserve"> FORMTEXT </w:instrText>
            </w:r>
            <w:r>
              <w:fldChar w:fldCharType="separate"/>
            </w:r>
            <w:r w:rsidR="001E2893" w:rsidRPr="001E2893">
              <w:rPr>
                <w:rFonts w:cs="Arial" w:hint="eastAsia"/>
                <w:rtl/>
              </w:rPr>
              <w:t>السنة</w:t>
            </w:r>
            <w:r w:rsidR="001E2893" w:rsidRPr="001E2893">
              <w:rPr>
                <w:rFonts w:cs="Arial"/>
                <w:rtl/>
              </w:rPr>
              <w:t xml:space="preserve"> </w:t>
            </w:r>
            <w:r w:rsidR="001E2893" w:rsidRPr="001E2893">
              <w:rPr>
                <w:rFonts w:cs="Arial" w:hint="eastAsia"/>
                <w:rtl/>
              </w:rPr>
              <w:t>الثانية</w:t>
            </w:r>
            <w:r w:rsidR="001E2893" w:rsidRPr="001E2893">
              <w:rPr>
                <w:rFonts w:cs="Arial"/>
                <w:rtl/>
              </w:rPr>
              <w:t xml:space="preserve">: </w:t>
            </w:r>
            <w:r w:rsidR="001E2893" w:rsidRPr="001E2893">
              <w:rPr>
                <w:rFonts w:cs="Arial" w:hint="eastAsia"/>
                <w:rtl/>
              </w:rPr>
              <w:t>السداسي</w:t>
            </w:r>
          </w:p>
          <w:p w:rsidR="001E2893" w:rsidRDefault="00080190" w:rsidP="00080190">
            <w:pPr>
              <w:rPr>
                <w:rFonts w:cs="Arial"/>
              </w:rPr>
            </w:pPr>
            <w:r>
              <w:rPr>
                <w:rFonts w:cs="Arial" w:hint="cs"/>
                <w:rtl/>
              </w:rPr>
              <w:t>تاريخ المغرب الحديث</w:t>
            </w:r>
            <w:r w:rsidR="001E2893" w:rsidRPr="001E2893">
              <w:rPr>
                <w:rFonts w:cs="Arial"/>
                <w:rtl/>
              </w:rPr>
              <w:t xml:space="preserve"> </w:t>
            </w:r>
            <w:r w:rsidR="001E2893">
              <w:rPr>
                <w:rFonts w:cs="Arial"/>
              </w:rPr>
              <w:t>.</w:t>
            </w:r>
          </w:p>
          <w:p w:rsidR="00950DB8" w:rsidRDefault="002106A2" w:rsidP="001E2893">
            <w:r>
              <w:fldChar w:fldCharType="end"/>
            </w:r>
            <w:bookmarkEnd w:id="26"/>
          </w:p>
          <w:p w:rsidR="0042399D" w:rsidRDefault="002106A2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2106A2" w:rsidP="00307D9E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307D9E">
              <w:rPr>
                <w:noProof/>
              </w:rPr>
              <w:t>UEF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2106A2" w:rsidP="00080190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080190">
              <w:t> </w:t>
            </w:r>
            <w:r w:rsidR="00080190">
              <w:t> </w:t>
            </w:r>
            <w:r w:rsidR="00080190">
              <w:t> </w:t>
            </w:r>
            <w:r w:rsidR="00080190">
              <w:t> </w:t>
            </w:r>
            <w:r w:rsidR="00080190"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2106A2" w:rsidP="006832F2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6832F2">
              <w:rPr>
                <w:noProof/>
              </w:rPr>
              <w:t>4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2106A2" w:rsidP="006832F2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6832F2">
              <w:rPr>
                <w:noProof/>
              </w:rPr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2106A2" w:rsidP="00E45A68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E45A68"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2106A2" w:rsidP="00E45A68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E45A68"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2106A2" w:rsidP="00E45A68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1E44B3">
              <w:rPr>
                <w:noProof/>
              </w:rPr>
              <w:t>travail individuel+</w:t>
            </w:r>
            <w:r w:rsidR="00E45A68">
              <w:rPr>
                <w:noProof/>
              </w:rPr>
              <w:t>participation+présence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2106A2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  <w:p w:rsidR="008902D9" w:rsidRDefault="002106A2" w:rsidP="008902D9">
            <w:pPr>
              <w:rPr>
                <w:rFonts w:cs="Arial"/>
                <w:rtl/>
              </w:rPr>
            </w:pPr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e36"/>
            <w:r w:rsidR="0042399D">
              <w:instrText xml:space="preserve"> FORMTEXT </w:instrText>
            </w:r>
            <w:r>
              <w:fldChar w:fldCharType="separate"/>
            </w:r>
            <w:r w:rsidR="00080190" w:rsidRPr="00080190">
              <w:rPr>
                <w:rFonts w:cs="Arial" w:hint="eastAsia"/>
                <w:rtl/>
              </w:rPr>
              <w:t>يتعرف</w:t>
            </w:r>
            <w:r w:rsidR="00080190" w:rsidRPr="00080190">
              <w:rPr>
                <w:rFonts w:cs="Arial"/>
                <w:rtl/>
              </w:rPr>
              <w:t xml:space="preserve"> </w:t>
            </w:r>
            <w:r w:rsidR="00080190" w:rsidRPr="00080190">
              <w:rPr>
                <w:rFonts w:cs="Arial" w:hint="eastAsia"/>
                <w:rtl/>
              </w:rPr>
              <w:t>الطالب</w:t>
            </w:r>
            <w:r w:rsidR="00080190" w:rsidRPr="00080190">
              <w:rPr>
                <w:rFonts w:cs="Arial"/>
                <w:rtl/>
              </w:rPr>
              <w:t xml:space="preserve"> </w:t>
            </w:r>
            <w:r w:rsidR="00080190" w:rsidRPr="00080190">
              <w:rPr>
                <w:rFonts w:cs="Arial" w:hint="eastAsia"/>
                <w:rtl/>
              </w:rPr>
              <w:t>على</w:t>
            </w:r>
            <w:r w:rsidR="00080190" w:rsidRPr="00080190">
              <w:rPr>
                <w:rFonts w:cs="Arial"/>
                <w:rtl/>
              </w:rPr>
              <w:t xml:space="preserve"> </w:t>
            </w:r>
            <w:r w:rsidR="00080190" w:rsidRPr="00080190">
              <w:rPr>
                <w:rFonts w:cs="Arial" w:hint="eastAsia"/>
                <w:rtl/>
              </w:rPr>
              <w:t>الجزائر</w:t>
            </w:r>
            <w:r w:rsidR="00080190" w:rsidRPr="00080190">
              <w:rPr>
                <w:rFonts w:cs="Arial"/>
                <w:rtl/>
              </w:rPr>
              <w:t xml:space="preserve"> </w:t>
            </w:r>
            <w:r w:rsidR="00080190" w:rsidRPr="00080190">
              <w:rPr>
                <w:rFonts w:cs="Arial" w:hint="eastAsia"/>
                <w:rtl/>
              </w:rPr>
              <w:t>خلال</w:t>
            </w:r>
            <w:r w:rsidR="00080190" w:rsidRPr="00080190">
              <w:rPr>
                <w:rFonts w:cs="Arial"/>
                <w:rtl/>
              </w:rPr>
              <w:t xml:space="preserve"> </w:t>
            </w:r>
            <w:r w:rsidR="00080190" w:rsidRPr="00080190">
              <w:rPr>
                <w:rFonts w:cs="Arial" w:hint="eastAsia"/>
                <w:rtl/>
              </w:rPr>
              <w:t>العهد</w:t>
            </w:r>
            <w:r w:rsidR="00080190" w:rsidRPr="00080190">
              <w:rPr>
                <w:rFonts w:cs="Arial"/>
                <w:rtl/>
              </w:rPr>
              <w:t xml:space="preserve"> </w:t>
            </w:r>
            <w:r w:rsidR="00080190" w:rsidRPr="00080190">
              <w:rPr>
                <w:rFonts w:cs="Arial" w:hint="eastAsia"/>
                <w:rtl/>
              </w:rPr>
              <w:t>العثماني</w:t>
            </w:r>
            <w:r w:rsidR="00080190" w:rsidRPr="00080190">
              <w:rPr>
                <w:rFonts w:cs="Arial"/>
                <w:rtl/>
              </w:rPr>
              <w:t xml:space="preserve"> </w:t>
            </w:r>
            <w:r w:rsidR="00080190">
              <w:rPr>
                <w:rFonts w:cs="Arial" w:hint="cs"/>
                <w:rtl/>
              </w:rPr>
              <w:t>.</w:t>
            </w:r>
            <w:r w:rsidR="008902D9">
              <w:rPr>
                <w:rFonts w:cs="Arial" w:hint="cs"/>
                <w:rtl/>
              </w:rPr>
              <w:t>وصعو</w:t>
            </w:r>
          </w:p>
          <w:p w:rsidR="001A338C" w:rsidRDefault="002106A2" w:rsidP="008902D9">
            <w:r>
              <w:fldChar w:fldCharType="end"/>
            </w:r>
            <w:bookmarkEnd w:id="27"/>
          </w:p>
          <w:p w:rsidR="0042399D" w:rsidRDefault="002106A2" w:rsidP="008902D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8902D9">
              <w:rPr>
                <w:rFonts w:hint="cs"/>
                <w:rtl/>
              </w:rPr>
              <w:t>د.في مختلف المجالات السياسية والعسكرية و الثقافية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2106A2" w:rsidP="006832F2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e26"/>
            <w:r w:rsidR="00AC718F">
              <w:instrText xml:space="preserve"> FORMTEXT </w:instrText>
            </w:r>
            <w:r>
              <w:fldChar w:fldCharType="separate"/>
            </w:r>
            <w:r w:rsidR="006832F2">
              <w:t>Dimanch</w:t>
            </w:r>
            <w:r>
              <w:fldChar w:fldCharType="end"/>
            </w:r>
            <w:bookmarkEnd w:id="28"/>
          </w:p>
        </w:tc>
        <w:tc>
          <w:tcPr>
            <w:tcW w:w="988" w:type="dxa"/>
          </w:tcPr>
          <w:p w:rsidR="006B258A" w:rsidRDefault="002106A2" w:rsidP="006832F2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e27"/>
            <w:r w:rsidR="00AC718F">
              <w:instrText xml:space="preserve"> FORMTEXT </w:instrText>
            </w:r>
            <w:r>
              <w:fldChar w:fldCharType="separate"/>
            </w:r>
            <w:r w:rsidR="006832F2">
              <w:t>1</w:t>
            </w:r>
            <w:r>
              <w:fldChar w:fldCharType="end"/>
            </w:r>
            <w:bookmarkEnd w:id="29"/>
          </w:p>
        </w:tc>
        <w:tc>
          <w:tcPr>
            <w:tcW w:w="847" w:type="dxa"/>
          </w:tcPr>
          <w:p w:rsidR="006B258A" w:rsidRDefault="002106A2" w:rsidP="006832F2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e28"/>
            <w:r w:rsidR="00AC718F">
              <w:instrText xml:space="preserve"> FORMTEXT </w:instrText>
            </w:r>
            <w:r>
              <w:fldChar w:fldCharType="separate"/>
            </w:r>
            <w:r w:rsidR="006832F2">
              <w:t>1.30</w:t>
            </w:r>
            <w:r>
              <w:fldChar w:fldCharType="end"/>
            </w:r>
            <w:bookmarkEnd w:id="30"/>
          </w:p>
        </w:tc>
        <w:tc>
          <w:tcPr>
            <w:tcW w:w="1120" w:type="dxa"/>
          </w:tcPr>
          <w:p w:rsidR="006B258A" w:rsidRDefault="002106A2" w:rsidP="006832F2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29"/>
            <w:r w:rsidR="008631EA">
              <w:instrText xml:space="preserve"> FORMTEXT </w:instrText>
            </w:r>
            <w:r>
              <w:fldChar w:fldCharType="separate"/>
            </w:r>
            <w:r w:rsidR="006832F2">
              <w:t>EC</w:t>
            </w:r>
            <w:r>
              <w:fldChar w:fldCharType="end"/>
            </w:r>
            <w:bookmarkEnd w:id="31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2106A2" w:rsidP="0011013B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e30"/>
            <w:r w:rsidR="008631EA">
              <w:instrText xml:space="preserve"> FORMTEXT </w:instrText>
            </w:r>
            <w:r>
              <w:fldChar w:fldCharType="separate"/>
            </w:r>
            <w:r w:rsidR="0011013B">
              <w:t>Oui</w:t>
            </w:r>
            <w:r>
              <w:fldChar w:fldCharType="end"/>
            </w:r>
            <w:bookmarkEnd w:id="32"/>
          </w:p>
        </w:tc>
        <w:tc>
          <w:tcPr>
            <w:tcW w:w="1559" w:type="dxa"/>
          </w:tcPr>
          <w:p w:rsidR="006B258A" w:rsidRDefault="002106A2" w:rsidP="00FD13E0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e31"/>
            <w:r w:rsidR="008631EA">
              <w:instrText xml:space="preserve"> FORMTEXT </w:instrText>
            </w:r>
            <w:r>
              <w:fldChar w:fldCharType="separate"/>
            </w:r>
            <w:r w:rsidR="00FD13E0">
              <w:t>20/20</w:t>
            </w:r>
            <w:r>
              <w:fldChar w:fldCharType="end"/>
            </w:r>
            <w:bookmarkEnd w:id="33"/>
          </w:p>
        </w:tc>
        <w:sdt>
          <w:sdtPr>
            <w:id w:val="701600096"/>
            <w:placeholder>
              <w:docPart w:val="EF12415DF31E4976AC4B1342CF609D9C"/>
            </w:placeholder>
            <w:date w:fullDate="2023-01-29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</w:tcPr>
              <w:p w:rsidR="006B258A" w:rsidRDefault="008902D9" w:rsidP="001A338C">
                <w:pPr>
                  <w:jc w:val="center"/>
                </w:pPr>
                <w:r>
                  <w:t>29/01/2023</w:t>
                </w:r>
              </w:p>
            </w:tc>
          </w:sdtContent>
        </w:sdt>
        <w:tc>
          <w:tcPr>
            <w:tcW w:w="1158" w:type="dxa"/>
          </w:tcPr>
          <w:p w:rsidR="006B258A" w:rsidRDefault="002106A2" w:rsidP="006832F2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4" w:name="Texte32"/>
            <w:r w:rsidR="007F07BD">
              <w:instrText xml:space="preserve"> FORMTEXT </w:instrText>
            </w:r>
            <w:r>
              <w:fldChar w:fldCharType="separate"/>
            </w:r>
            <w:r w:rsidR="006832F2">
              <w:t>A</w:t>
            </w:r>
            <w:r>
              <w:fldChar w:fldCharType="end"/>
            </w:r>
            <w:bookmarkEnd w:id="34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2106A2" w:rsidP="001A338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2106A2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2106A2" w:rsidP="00323CE6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2106A2" w:rsidP="00323CE6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2106A2" w:rsidP="00323CE6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2106A2" w:rsidP="00FD13E0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FD13E0">
              <w:t> </w:t>
            </w:r>
            <w:r w:rsidR="00FD13E0">
              <w:t> </w:t>
            </w:r>
            <w:r w:rsidR="00FD13E0">
              <w:t> </w:t>
            </w:r>
            <w:r w:rsidR="00FD13E0">
              <w:t> </w:t>
            </w:r>
            <w:r w:rsidR="00FD13E0">
              <w:t> 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FC802DD3971942859A4A7B43CCCC695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2106A2" w:rsidP="00323CE6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2106A2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5"/>
          </w:p>
          <w:p w:rsidR="0042399D" w:rsidRDefault="002106A2" w:rsidP="0011013B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11013B">
              <w:t>/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2106A2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42399D" w:rsidRDefault="002106A2" w:rsidP="00FD13E0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FD13E0">
              <w:rPr>
                <w:noProof/>
              </w:rPr>
              <w:t>Collatinus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2106A2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2106A2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  <w:p w:rsidR="00606FA1" w:rsidRDefault="002106A2" w:rsidP="00FD13E0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D13E0">
              <w:rPr>
                <w:noProof/>
              </w:rPr>
              <w:t>/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2106A2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2106A2" w:rsidP="00FD13E0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D13E0">
              <w:rPr>
                <w:noProof/>
              </w:rPr>
              <w:t>/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2106A2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2106A2" w:rsidP="00FD13E0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D13E0">
              <w:rPr>
                <w:noProof/>
              </w:rPr>
              <w:t>/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Matériels de sorties </w:t>
            </w:r>
            <w:r>
              <w:lastRenderedPageBreak/>
              <w:t>sur le terrain</w:t>
            </w:r>
          </w:p>
        </w:tc>
        <w:tc>
          <w:tcPr>
            <w:tcW w:w="6938" w:type="dxa"/>
          </w:tcPr>
          <w:p w:rsidR="0042399D" w:rsidRDefault="002106A2" w:rsidP="0042399D">
            <w:r w:rsidRPr="00680687">
              <w:lastRenderedPageBreak/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2106A2" w:rsidP="00FD13E0">
            <w:r>
              <w:lastRenderedPageBreak/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D13E0">
              <w:rPr>
                <w:noProof/>
              </w:rPr>
              <w:t>/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2106A2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e34"/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673AFF" w:rsidRDefault="002106A2" w:rsidP="0011013B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11013B">
              <w:t>Participation aux déchifrements des inscriptions</w:t>
            </w:r>
            <w:r w:rsidR="0036674C">
              <w:rPr>
                <w:rFonts w:hint="cs"/>
                <w:noProof/>
                <w:rtl/>
              </w:rPr>
              <w:t xml:space="preserve">  </w:t>
            </w:r>
            <w:r>
              <w:fldChar w:fldCharType="end"/>
            </w:r>
          </w:p>
          <w:p w:rsidR="00673AFF" w:rsidRDefault="002106A2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8902D9" w:rsidRDefault="002106A2" w:rsidP="008902D9">
            <w:pPr>
              <w:rPr>
                <w:rtl/>
              </w:rPr>
            </w:pPr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8902D9">
              <w:rPr>
                <w:rFonts w:hint="cs"/>
                <w:rtl/>
              </w:rPr>
              <w:t>يتعرف الطالب على التاريخ السياسي للجزائر في العص ا</w:t>
            </w:r>
          </w:p>
          <w:p w:rsidR="008902D9" w:rsidRDefault="008902D9" w:rsidP="008902D9">
            <w:pPr>
              <w:rPr>
                <w:rtl/>
              </w:rPr>
            </w:pPr>
          </w:p>
          <w:p w:rsidR="00673AFF" w:rsidRDefault="002106A2" w:rsidP="008902D9">
            <w:r w:rsidRPr="007577A7">
              <w:fldChar w:fldCharType="end"/>
            </w:r>
          </w:p>
          <w:p w:rsidR="00673AFF" w:rsidRDefault="002106A2" w:rsidP="008902D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8902D9">
              <w:t> </w:t>
            </w:r>
            <w:r w:rsidR="008902D9">
              <w:t> </w:t>
            </w:r>
            <w:r w:rsidR="008902D9">
              <w:t> </w:t>
            </w:r>
            <w:r w:rsidR="008902D9">
              <w:t> </w:t>
            </w:r>
            <w:r w:rsidR="008902D9">
              <w:t> </w:t>
            </w:r>
            <w:r>
              <w:fldChar w:fldCharType="end"/>
            </w:r>
          </w:p>
          <w:p w:rsidR="008902D9" w:rsidRDefault="002106A2" w:rsidP="008902D9">
            <w:pPr>
              <w:rPr>
                <w:rtl/>
              </w:rPr>
            </w:pPr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8902D9">
              <w:rPr>
                <w:rFonts w:hint="cs"/>
                <w:rtl/>
              </w:rPr>
              <w:t>الحديث و مختلف الفترات السياسية التي مر بها النظام</w:t>
            </w:r>
          </w:p>
          <w:p w:rsidR="008902D9" w:rsidRDefault="008902D9" w:rsidP="008902D9">
            <w:pPr>
              <w:rPr>
                <w:rtl/>
              </w:rPr>
            </w:pPr>
          </w:p>
          <w:p w:rsidR="008902D9" w:rsidRDefault="008902D9" w:rsidP="008902D9">
            <w:pPr>
              <w:rPr>
                <w:rtl/>
              </w:rPr>
            </w:pPr>
          </w:p>
          <w:p w:rsidR="00673AFF" w:rsidRDefault="002106A2" w:rsidP="008902D9"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593E7B" w:rsidRDefault="002106A2" w:rsidP="00593E7B">
            <w:pPr>
              <w:rPr>
                <w:rtl/>
              </w:rPr>
            </w:pPr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593E7B">
              <w:rPr>
                <w:rFonts w:hint="cs"/>
                <w:rtl/>
              </w:rPr>
              <w:t>يحي بوعزيز، اعلام الفكر والثقافة في الجزائر المحرو</w:t>
            </w:r>
          </w:p>
          <w:p w:rsidR="00593E7B" w:rsidRDefault="00593E7B" w:rsidP="00593E7B">
            <w:pPr>
              <w:rPr>
                <w:rtl/>
              </w:rPr>
            </w:pPr>
          </w:p>
          <w:p w:rsidR="00593E7B" w:rsidRDefault="00593E7B" w:rsidP="00593E7B">
            <w:pPr>
              <w:rPr>
                <w:rtl/>
              </w:rPr>
            </w:pPr>
          </w:p>
          <w:p w:rsidR="00593E7B" w:rsidRDefault="00593E7B" w:rsidP="00593E7B">
            <w:pPr>
              <w:rPr>
                <w:rtl/>
              </w:rPr>
            </w:pPr>
          </w:p>
          <w:p w:rsidR="004A3421" w:rsidRDefault="002106A2" w:rsidP="00593E7B">
            <w:r w:rsidRPr="00396A52">
              <w:fldChar w:fldCharType="end"/>
            </w:r>
          </w:p>
          <w:p w:rsidR="00B74268" w:rsidRDefault="002106A2" w:rsidP="008902D9">
            <w:pPr>
              <w:rPr>
                <w:rtl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8902D9">
              <w:t> </w:t>
            </w:r>
            <w:r w:rsidR="008902D9">
              <w:t> </w:t>
            </w:r>
            <w:r w:rsidR="008902D9">
              <w:t> </w:t>
            </w:r>
            <w:r w:rsidR="008902D9">
              <w:t> </w:t>
            </w:r>
            <w:r w:rsidR="008902D9">
              <w:t> </w:t>
            </w:r>
          </w:p>
          <w:p w:rsidR="00B74268" w:rsidRDefault="00B74268" w:rsidP="008902D9">
            <w:pPr>
              <w:rPr>
                <w:rtl/>
              </w:rPr>
            </w:pPr>
            <w:r>
              <w:rPr>
                <w:rFonts w:hint="cs"/>
                <w:rtl/>
              </w:rPr>
              <w:t>سة، دارالغرب الاسلامي، بيروت،1995.</w:t>
            </w:r>
          </w:p>
          <w:p w:rsidR="00B74268" w:rsidRDefault="00B74268" w:rsidP="00B74268">
            <w:pPr>
              <w:rPr>
                <w:rtl/>
              </w:rPr>
            </w:pPr>
            <w:r>
              <w:rPr>
                <w:rFonts w:hint="cs"/>
                <w:rtl/>
              </w:rPr>
              <w:t>الثغر الج</w:t>
            </w:r>
          </w:p>
          <w:p w:rsidR="00B74268" w:rsidRDefault="00B74268" w:rsidP="00B74268">
            <w:pPr>
              <w:rPr>
                <w:rtl/>
              </w:rPr>
            </w:pPr>
          </w:p>
          <w:p w:rsidR="00B74268" w:rsidRDefault="00B74268" w:rsidP="00B74268">
            <w:pPr>
              <w:jc w:val="center"/>
              <w:rPr>
                <w:rtl/>
              </w:rPr>
            </w:pPr>
          </w:p>
          <w:p w:rsidR="004A3421" w:rsidRDefault="002106A2" w:rsidP="00B74268">
            <w:r>
              <w:fldChar w:fldCharType="end"/>
            </w:r>
          </w:p>
          <w:p w:rsidR="005F6BBF" w:rsidRDefault="002106A2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B74268" w:rsidRDefault="002106A2" w:rsidP="00B74268">
            <w:pPr>
              <w:rPr>
                <w:rtl/>
              </w:rPr>
            </w:pPr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B74268">
              <w:rPr>
                <w:rFonts w:hint="cs"/>
                <w:rtl/>
              </w:rPr>
              <w:t>بلحميسي مولاي. الجزائر من خلال رحلات المغاربة في ا</w:t>
            </w:r>
          </w:p>
          <w:p w:rsidR="00B74268" w:rsidRDefault="00B74268" w:rsidP="00B74268">
            <w:pPr>
              <w:rPr>
                <w:rtl/>
              </w:rPr>
            </w:pPr>
          </w:p>
          <w:p w:rsidR="004A3421" w:rsidRDefault="002106A2" w:rsidP="00B74268">
            <w:r w:rsidRPr="00396A52">
              <w:fldChar w:fldCharType="end"/>
            </w:r>
          </w:p>
          <w:p w:rsidR="004A3421" w:rsidRDefault="002106A2" w:rsidP="008902D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231FC3" w:rsidRPr="00231FC3">
              <w:rPr>
                <w:noProof/>
              </w:rPr>
              <w:t xml:space="preserve"> </w:t>
            </w:r>
            <w:r>
              <w:fldChar w:fldCharType="end"/>
            </w:r>
          </w:p>
          <w:p w:rsidR="005F6BBF" w:rsidRDefault="002106A2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2106A2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2106A2" w:rsidP="008902D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8902D9">
              <w:t> </w:t>
            </w:r>
            <w:r w:rsidR="008902D9">
              <w:t> </w:t>
            </w:r>
            <w:r w:rsidR="008902D9">
              <w:t> </w:t>
            </w:r>
            <w:r w:rsidR="008902D9">
              <w:t> </w:t>
            </w:r>
            <w:r w:rsidR="008902D9">
              <w:t> </w:t>
            </w:r>
            <w:r>
              <w:fldChar w:fldCharType="end"/>
            </w:r>
          </w:p>
          <w:p w:rsidR="004A3421" w:rsidRDefault="002106A2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2106A2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2106A2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2106A2" w:rsidP="008902D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8902D9">
              <w:t> </w:t>
            </w:r>
            <w:r w:rsidR="008902D9">
              <w:t> </w:t>
            </w:r>
            <w:r w:rsidR="008902D9">
              <w:t> </w:t>
            </w:r>
            <w:r w:rsidR="008902D9">
              <w:t> </w:t>
            </w:r>
            <w:r w:rsidR="008902D9">
              <w:t> </w:t>
            </w:r>
            <w:r>
              <w:fldChar w:fldCharType="end"/>
            </w:r>
          </w:p>
          <w:p w:rsidR="005F6BBF" w:rsidRDefault="002106A2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444620" w:rsidP="00BE6AF2"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326390</wp:posOffset>
                </wp:positionV>
                <wp:extent cx="2857500" cy="18954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6BA" w:rsidRPr="00BE6AF2" w:rsidRDefault="005536BA" w:rsidP="00BE6AF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E6AF2">
                              <w:rPr>
                                <w:b/>
                                <w:bCs/>
                                <w:u w:val="single"/>
                              </w:rPr>
                              <w:t>Cachet humide du département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5.6pt;margin-top:25.7pt;width:2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" fillcolor="white [3201]" strokeweight=".5pt">
                <v:path arrowok="t"/>
                <v:textbox>
                  <w:txbxContent>
                    <w:p w:rsidR="005536BA" w:rsidRPr="00BE6AF2" w:rsidRDefault="005536BA" w:rsidP="00BE6AF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E6AF2">
                        <w:rPr>
                          <w:b/>
                          <w:bCs/>
                          <w:u w:val="single"/>
                        </w:rPr>
                        <w:t>Cachet humide du département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BA"/>
    <w:rsid w:val="00054144"/>
    <w:rsid w:val="00080190"/>
    <w:rsid w:val="000A2139"/>
    <w:rsid w:val="000C19B5"/>
    <w:rsid w:val="0011013B"/>
    <w:rsid w:val="00121DA8"/>
    <w:rsid w:val="001A338C"/>
    <w:rsid w:val="001B6C15"/>
    <w:rsid w:val="001C1C19"/>
    <w:rsid w:val="001D1D3B"/>
    <w:rsid w:val="001E12E7"/>
    <w:rsid w:val="001E2893"/>
    <w:rsid w:val="001E44B3"/>
    <w:rsid w:val="001F298C"/>
    <w:rsid w:val="001F340A"/>
    <w:rsid w:val="001F5D93"/>
    <w:rsid w:val="002106A2"/>
    <w:rsid w:val="002239AE"/>
    <w:rsid w:val="00231FC3"/>
    <w:rsid w:val="00236309"/>
    <w:rsid w:val="00236347"/>
    <w:rsid w:val="00277B9C"/>
    <w:rsid w:val="002A2A2A"/>
    <w:rsid w:val="002B378B"/>
    <w:rsid w:val="002D07C3"/>
    <w:rsid w:val="00307D9E"/>
    <w:rsid w:val="00323CE6"/>
    <w:rsid w:val="00333F0C"/>
    <w:rsid w:val="0036674C"/>
    <w:rsid w:val="003C5A2B"/>
    <w:rsid w:val="003E5702"/>
    <w:rsid w:val="003F1728"/>
    <w:rsid w:val="00406172"/>
    <w:rsid w:val="0042399D"/>
    <w:rsid w:val="00441084"/>
    <w:rsid w:val="00444620"/>
    <w:rsid w:val="00457208"/>
    <w:rsid w:val="00484CD0"/>
    <w:rsid w:val="004A3421"/>
    <w:rsid w:val="004A44BD"/>
    <w:rsid w:val="004A6397"/>
    <w:rsid w:val="004D05ED"/>
    <w:rsid w:val="0051336B"/>
    <w:rsid w:val="005536BA"/>
    <w:rsid w:val="00591A0D"/>
    <w:rsid w:val="00593E7B"/>
    <w:rsid w:val="00595FC4"/>
    <w:rsid w:val="005F6BBF"/>
    <w:rsid w:val="00606FA1"/>
    <w:rsid w:val="0061109B"/>
    <w:rsid w:val="00614BCC"/>
    <w:rsid w:val="00653584"/>
    <w:rsid w:val="00653D1C"/>
    <w:rsid w:val="0066194A"/>
    <w:rsid w:val="00662DE5"/>
    <w:rsid w:val="00673AFF"/>
    <w:rsid w:val="006832F2"/>
    <w:rsid w:val="006873D3"/>
    <w:rsid w:val="006B258A"/>
    <w:rsid w:val="006D0532"/>
    <w:rsid w:val="007023F0"/>
    <w:rsid w:val="007044AE"/>
    <w:rsid w:val="00733787"/>
    <w:rsid w:val="00765534"/>
    <w:rsid w:val="00770375"/>
    <w:rsid w:val="007A62DA"/>
    <w:rsid w:val="007C31EF"/>
    <w:rsid w:val="007E39E8"/>
    <w:rsid w:val="007F07BD"/>
    <w:rsid w:val="007F3496"/>
    <w:rsid w:val="008631EA"/>
    <w:rsid w:val="00887540"/>
    <w:rsid w:val="008902D9"/>
    <w:rsid w:val="00897F09"/>
    <w:rsid w:val="008A5F23"/>
    <w:rsid w:val="008C47FD"/>
    <w:rsid w:val="008C6A18"/>
    <w:rsid w:val="008C6E60"/>
    <w:rsid w:val="008E3982"/>
    <w:rsid w:val="009117F6"/>
    <w:rsid w:val="00950DB8"/>
    <w:rsid w:val="00964296"/>
    <w:rsid w:val="009A4FF8"/>
    <w:rsid w:val="009B73C9"/>
    <w:rsid w:val="009E136F"/>
    <w:rsid w:val="00A0598F"/>
    <w:rsid w:val="00A12794"/>
    <w:rsid w:val="00A274BD"/>
    <w:rsid w:val="00A54588"/>
    <w:rsid w:val="00A55690"/>
    <w:rsid w:val="00A56080"/>
    <w:rsid w:val="00AB6A9F"/>
    <w:rsid w:val="00AC718F"/>
    <w:rsid w:val="00AD5FD9"/>
    <w:rsid w:val="00B109A7"/>
    <w:rsid w:val="00B306FD"/>
    <w:rsid w:val="00B74268"/>
    <w:rsid w:val="00B84F61"/>
    <w:rsid w:val="00BD008E"/>
    <w:rsid w:val="00BD3330"/>
    <w:rsid w:val="00BE4005"/>
    <w:rsid w:val="00BE6AF2"/>
    <w:rsid w:val="00BE7223"/>
    <w:rsid w:val="00BF1D48"/>
    <w:rsid w:val="00C61B71"/>
    <w:rsid w:val="00C85F25"/>
    <w:rsid w:val="00CB0BEA"/>
    <w:rsid w:val="00CD0552"/>
    <w:rsid w:val="00CF6046"/>
    <w:rsid w:val="00D144DB"/>
    <w:rsid w:val="00D14FFF"/>
    <w:rsid w:val="00D312E5"/>
    <w:rsid w:val="00D4787E"/>
    <w:rsid w:val="00D75F05"/>
    <w:rsid w:val="00DB1B06"/>
    <w:rsid w:val="00E04AFD"/>
    <w:rsid w:val="00E30CE9"/>
    <w:rsid w:val="00E45A68"/>
    <w:rsid w:val="00EB5CDD"/>
    <w:rsid w:val="00EF486D"/>
    <w:rsid w:val="00F30DB8"/>
    <w:rsid w:val="00F4341D"/>
    <w:rsid w:val="00F70E1D"/>
    <w:rsid w:val="00F90627"/>
    <w:rsid w:val="00F9128B"/>
    <w:rsid w:val="00FC3BB6"/>
    <w:rsid w:val="00FD13E0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6B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6B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KIINFO\Downloads\SYLLABUS.docx%20(1)====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12415DF31E4976AC4B1342CF609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19E96-2AEC-46F1-B5BA-D5F794FA31D5}"/>
      </w:docPartPr>
      <w:docPartBody>
        <w:p w:rsidR="00C8402C" w:rsidRDefault="00765EC2">
          <w:pPr>
            <w:pStyle w:val="EF12415DF31E4976AC4B1342CF609D9C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C802DD3971942859A4A7B43CCCC69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57659-D1AD-4EFC-87EA-8972D4011A01}"/>
      </w:docPartPr>
      <w:docPartBody>
        <w:p w:rsidR="00C8402C" w:rsidRDefault="00765EC2">
          <w:pPr>
            <w:pStyle w:val="FC802DD3971942859A4A7B43CCCC695D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5EC2"/>
    <w:rsid w:val="0046187A"/>
    <w:rsid w:val="00765EC2"/>
    <w:rsid w:val="00C8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F12415DF31E4976AC4B1342CF609D9C">
    <w:name w:val="EF12415DF31E4976AC4B1342CF609D9C"/>
  </w:style>
  <w:style w:type="paragraph" w:customStyle="1" w:styleId="FC802DD3971942859A4A7B43CCCC695D">
    <w:name w:val="FC802DD3971942859A4A7B43CCCC69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SYLLABUS.docx (1)==== (1)</Template>
  <TotalTime>1</TotalTime>
  <Pages>3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WIKIINFO</dc:creator>
  <cp:lastModifiedBy>user</cp:lastModifiedBy>
  <cp:revision>2</cp:revision>
  <dcterms:created xsi:type="dcterms:W3CDTF">2023-02-21T09:11:00Z</dcterms:created>
  <dcterms:modified xsi:type="dcterms:W3CDTF">2023-02-21T09:11:00Z</dcterms:modified>
</cp:coreProperties>
</file>