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277B9C" w:rsidRPr="00413CF0" w:rsidTr="00413CF0">
        <w:tc>
          <w:tcPr>
            <w:tcW w:w="9060" w:type="dxa"/>
            <w:shd w:val="clear" w:color="auto" w:fill="auto"/>
          </w:tcPr>
          <w:p w:rsidR="00277B9C" w:rsidRPr="00413CF0" w:rsidRDefault="00277B9C" w:rsidP="00413CF0">
            <w:pPr>
              <w:spacing w:after="0" w:line="240" w:lineRule="auto"/>
              <w:rPr>
                <w:sz w:val="24"/>
                <w:szCs w:val="24"/>
              </w:rPr>
            </w:pPr>
            <w:r w:rsidRPr="00413CF0">
              <w:rPr>
                <w:sz w:val="24"/>
                <w:szCs w:val="24"/>
              </w:rPr>
              <w:t xml:space="preserve">Nom EES         : </w:t>
            </w:r>
            <w:r w:rsidR="00EA2BEB" w:rsidRPr="00413CF0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 w:rsidRPr="00413CF0">
              <w:rPr>
                <w:sz w:val="24"/>
                <w:szCs w:val="24"/>
              </w:rPr>
              <w:instrText xml:space="preserve"> FORMTEXT </w:instrText>
            </w:r>
            <w:r w:rsidR="00EA2BEB" w:rsidRPr="00413CF0">
              <w:rPr>
                <w:sz w:val="24"/>
                <w:szCs w:val="24"/>
              </w:rPr>
            </w:r>
            <w:r w:rsidR="00EA2BEB" w:rsidRPr="00413CF0">
              <w:rPr>
                <w:sz w:val="24"/>
                <w:szCs w:val="24"/>
              </w:rPr>
              <w:fldChar w:fldCharType="separate"/>
            </w:r>
            <w:r w:rsidR="00C95FBA" w:rsidRPr="00413CF0">
              <w:rPr>
                <w:noProof/>
                <w:sz w:val="24"/>
                <w:szCs w:val="24"/>
              </w:rPr>
              <w:t>UNIVERSITE DE MASCARA</w:t>
            </w:r>
            <w:r w:rsidR="00EA2BEB" w:rsidRPr="00413CF0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Pr="00413CF0" w:rsidRDefault="00277B9C" w:rsidP="00C95FBA">
            <w:pPr>
              <w:spacing w:after="0" w:line="240" w:lineRule="auto"/>
              <w:rPr>
                <w:sz w:val="28"/>
                <w:szCs w:val="28"/>
              </w:rPr>
            </w:pPr>
            <w:r w:rsidRPr="00413CF0">
              <w:rPr>
                <w:sz w:val="24"/>
                <w:szCs w:val="24"/>
              </w:rPr>
              <w:t xml:space="preserve">Département : </w:t>
            </w:r>
            <w:r w:rsidR="00EA2BEB" w:rsidRPr="00413CF0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 w:rsidRPr="00413CF0">
              <w:rPr>
                <w:sz w:val="24"/>
                <w:szCs w:val="24"/>
              </w:rPr>
              <w:instrText xml:space="preserve"> FORMTEXT </w:instrText>
            </w:r>
            <w:r w:rsidR="00EA2BEB" w:rsidRPr="00413CF0">
              <w:rPr>
                <w:sz w:val="24"/>
                <w:szCs w:val="24"/>
              </w:rPr>
            </w:r>
            <w:r w:rsidR="00EA2BEB" w:rsidRPr="00413CF0">
              <w:rPr>
                <w:sz w:val="24"/>
                <w:szCs w:val="24"/>
              </w:rPr>
              <w:fldChar w:fldCharType="separate"/>
            </w:r>
            <w:r w:rsidR="00C95FBA">
              <w:rPr>
                <w:rFonts w:hint="cs"/>
                <w:sz w:val="24"/>
                <w:szCs w:val="24"/>
                <w:rtl/>
              </w:rPr>
              <w:t>الفلسفة</w:t>
            </w:r>
            <w:r w:rsidR="00EA2BEB" w:rsidRPr="00413CF0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B73C9" w:rsidRPr="00413CF0" w:rsidTr="00413CF0">
        <w:tc>
          <w:tcPr>
            <w:tcW w:w="9062" w:type="dxa"/>
            <w:shd w:val="clear" w:color="auto" w:fill="F2F2F2"/>
          </w:tcPr>
          <w:p w:rsidR="009B73C9" w:rsidRPr="00413CF0" w:rsidRDefault="009B73C9" w:rsidP="00413C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13CF0">
              <w:rPr>
                <w:b/>
                <w:bCs/>
                <w:sz w:val="28"/>
                <w:szCs w:val="28"/>
              </w:rPr>
              <w:t xml:space="preserve">SYLLABUS </w:t>
            </w:r>
            <w:r w:rsidR="00595FC4" w:rsidRPr="00413CF0">
              <w:rPr>
                <w:b/>
                <w:bCs/>
                <w:sz w:val="28"/>
                <w:szCs w:val="28"/>
              </w:rPr>
              <w:t>D</w:t>
            </w:r>
            <w:r w:rsidR="00C85F25" w:rsidRPr="00413CF0">
              <w:rPr>
                <w:b/>
                <w:bCs/>
                <w:sz w:val="28"/>
                <w:szCs w:val="28"/>
              </w:rPr>
              <w:t>E LA</w:t>
            </w:r>
            <w:r w:rsidR="00595FC4" w:rsidRPr="00413CF0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413CF0" w:rsidRDefault="00950DB8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>(à publier dans le site Web de l’institution)</w:t>
            </w:r>
          </w:p>
        </w:tc>
      </w:tr>
      <w:tr w:rsidR="009B73C9" w:rsidRPr="00413CF0" w:rsidTr="00413CF0">
        <w:tc>
          <w:tcPr>
            <w:tcW w:w="9062" w:type="dxa"/>
            <w:shd w:val="clear" w:color="auto" w:fill="auto"/>
          </w:tcPr>
          <w:p w:rsidR="009B73C9" w:rsidRPr="00413CF0" w:rsidRDefault="00EA2BEB" w:rsidP="00C95FB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13CF0"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 w:rsidRPr="00413CF0">
              <w:rPr>
                <w:sz w:val="36"/>
                <w:szCs w:val="36"/>
              </w:rPr>
              <w:instrText xml:space="preserve"> FORMTEXT </w:instrText>
            </w:r>
            <w:r w:rsidRPr="00413CF0">
              <w:rPr>
                <w:sz w:val="36"/>
                <w:szCs w:val="36"/>
              </w:rPr>
            </w:r>
            <w:r w:rsidRPr="00413CF0">
              <w:rPr>
                <w:sz w:val="36"/>
                <w:szCs w:val="36"/>
              </w:rPr>
              <w:fldChar w:fldCharType="separate"/>
            </w:r>
            <w:r w:rsidR="00C95FBA">
              <w:rPr>
                <w:rFonts w:hint="cs"/>
                <w:noProof/>
                <w:sz w:val="36"/>
                <w:szCs w:val="36"/>
                <w:rtl/>
              </w:rPr>
              <w:t>علم الكلام</w:t>
            </w:r>
            <w:r w:rsidRPr="00413CF0"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C56743" w:rsidRPr="00413CF0" w:rsidTr="00413CF0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/>
            <w:vAlign w:val="center"/>
          </w:tcPr>
          <w:p w:rsidR="00770375" w:rsidRPr="00413CF0" w:rsidRDefault="00770375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/>
            <w:vAlign w:val="center"/>
          </w:tcPr>
          <w:p w:rsidR="00770375" w:rsidRPr="00413CF0" w:rsidRDefault="00EA2BEB" w:rsidP="00413CF0">
            <w:pPr>
              <w:spacing w:after="0" w:line="240" w:lineRule="auto"/>
              <w:rPr>
                <w:b/>
                <w:bCs/>
              </w:rPr>
            </w:pPr>
            <w:r w:rsidRPr="00413CF0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 w:rsidRPr="00413CF0">
              <w:rPr>
                <w:b/>
                <w:bCs/>
              </w:rPr>
              <w:instrText xml:space="preserve"> FORMTEXT </w:instrText>
            </w:r>
            <w:r w:rsidRPr="00413CF0">
              <w:rPr>
                <w:b/>
                <w:bCs/>
              </w:rPr>
            </w:r>
            <w:r w:rsidRPr="00413CF0">
              <w:rPr>
                <w:b/>
                <w:bCs/>
              </w:rPr>
              <w:fldChar w:fldCharType="separate"/>
            </w:r>
            <w:r w:rsidR="008A5F23" w:rsidRPr="00413CF0">
              <w:rPr>
                <w:b/>
                <w:bCs/>
                <w:noProof/>
              </w:rPr>
              <w:t>Nom et prénom de l'enseignant</w:t>
            </w:r>
            <w:r w:rsidRPr="00413CF0">
              <w:rPr>
                <w:b/>
                <w:bCs/>
              </w:rPr>
              <w:fldChar w:fldCharType="end"/>
            </w:r>
            <w:bookmarkEnd w:id="3"/>
          </w:p>
        </w:tc>
      </w:tr>
      <w:tr w:rsidR="00C56743" w:rsidRPr="00413CF0" w:rsidTr="00413CF0">
        <w:tc>
          <w:tcPr>
            <w:tcW w:w="4106" w:type="dxa"/>
            <w:gridSpan w:val="2"/>
            <w:vMerge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  <w:jc w:val="center"/>
            </w:pPr>
            <w:r w:rsidRPr="00413CF0">
              <w:t>Réception des étudiants</w:t>
            </w:r>
            <w:r w:rsidR="009A4FF8" w:rsidRPr="00413CF0">
              <w:t xml:space="preserve"> par semaine</w:t>
            </w:r>
          </w:p>
        </w:tc>
      </w:tr>
      <w:tr w:rsidR="00C56743" w:rsidRPr="00413CF0" w:rsidTr="00413CF0">
        <w:tc>
          <w:tcPr>
            <w:tcW w:w="1519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Email </w:t>
            </w:r>
          </w:p>
        </w:tc>
        <w:tc>
          <w:tcPr>
            <w:tcW w:w="2587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  <w:rPr>
                <w:sz w:val="16"/>
                <w:szCs w:val="16"/>
              </w:rPr>
            </w:pPr>
            <w:r w:rsidRPr="00413CF0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 w:rsidRPr="00413CF0">
              <w:rPr>
                <w:sz w:val="16"/>
                <w:szCs w:val="16"/>
              </w:rPr>
              <w:instrText xml:space="preserve"> FORMTEXT </w:instrText>
            </w:r>
            <w:r w:rsidRPr="00413CF0">
              <w:rPr>
                <w:sz w:val="16"/>
                <w:szCs w:val="16"/>
              </w:rPr>
            </w:r>
            <w:r w:rsidRPr="00413CF0">
              <w:rPr>
                <w:sz w:val="16"/>
                <w:szCs w:val="16"/>
              </w:rPr>
              <w:fldChar w:fldCharType="separate"/>
            </w:r>
            <w:r w:rsidR="00FB754B">
              <w:rPr>
                <w:sz w:val="16"/>
                <w:szCs w:val="16"/>
              </w:rPr>
              <w:t>mokhtaria.mokaddem@univ-mascar</w:t>
            </w:r>
            <w:r w:rsidRPr="00413CF0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mercredi</w:t>
            </w:r>
            <w:r w:rsidRPr="00413CF0"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heure</w:t>
            </w:r>
          </w:p>
        </w:tc>
        <w:tc>
          <w:tcPr>
            <w:tcW w:w="985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8.30</w:t>
            </w:r>
            <w:r w:rsidRPr="00413CF0">
              <w:fldChar w:fldCharType="end"/>
            </w:r>
            <w:bookmarkEnd w:id="6"/>
          </w:p>
        </w:tc>
      </w:tr>
      <w:tr w:rsidR="00C56743" w:rsidRPr="00413CF0" w:rsidTr="00413CF0">
        <w:tc>
          <w:tcPr>
            <w:tcW w:w="1519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Tél de bureau</w:t>
            </w:r>
          </w:p>
        </w:tc>
        <w:tc>
          <w:tcPr>
            <w:tcW w:w="2587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/</w:t>
            </w:r>
            <w:r w:rsidRPr="00413CF0"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 w:rsidRPr="00FB754B">
              <w:t>mercredi</w:t>
            </w:r>
            <w:r w:rsidRPr="00413CF0"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heure</w:t>
            </w:r>
          </w:p>
        </w:tc>
        <w:tc>
          <w:tcPr>
            <w:tcW w:w="985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10.00</w:t>
            </w:r>
            <w:r w:rsidRPr="00413CF0">
              <w:fldChar w:fldCharType="end"/>
            </w:r>
            <w:bookmarkEnd w:id="9"/>
          </w:p>
        </w:tc>
      </w:tr>
      <w:tr w:rsidR="00C56743" w:rsidRPr="00413CF0" w:rsidTr="00413CF0">
        <w:tc>
          <w:tcPr>
            <w:tcW w:w="1519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Tél secrétariat</w:t>
            </w:r>
          </w:p>
        </w:tc>
        <w:tc>
          <w:tcPr>
            <w:tcW w:w="2587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/</w:t>
            </w:r>
            <w:r w:rsidRPr="00413CF0"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 w:rsidRPr="00FB754B">
              <w:t>mercredi</w:t>
            </w:r>
            <w:r w:rsidRPr="00413CF0"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heure</w:t>
            </w:r>
          </w:p>
        </w:tc>
        <w:tc>
          <w:tcPr>
            <w:tcW w:w="985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11.30</w:t>
            </w:r>
            <w:r w:rsidRPr="00413CF0">
              <w:fldChar w:fldCharType="end"/>
            </w:r>
            <w:bookmarkEnd w:id="12"/>
          </w:p>
        </w:tc>
      </w:tr>
      <w:tr w:rsidR="00C56743" w:rsidRPr="00413CF0" w:rsidTr="00413CF0">
        <w:tc>
          <w:tcPr>
            <w:tcW w:w="1519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Autre</w:t>
            </w:r>
          </w:p>
        </w:tc>
        <w:tc>
          <w:tcPr>
            <w:tcW w:w="2587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/</w:t>
            </w:r>
            <w:r w:rsidRPr="00413CF0"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 xml:space="preserve">Bâtiment :                                 </w:t>
            </w:r>
          </w:p>
        </w:tc>
        <w:tc>
          <w:tcPr>
            <w:tcW w:w="1544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/</w:t>
            </w:r>
            <w:r w:rsidRPr="00413CF0"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Bureau :</w:t>
            </w:r>
          </w:p>
        </w:tc>
        <w:tc>
          <w:tcPr>
            <w:tcW w:w="985" w:type="dxa"/>
            <w:shd w:val="clear" w:color="auto" w:fill="auto"/>
          </w:tcPr>
          <w:p w:rsidR="00770375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107</w:t>
            </w:r>
            <w:r w:rsidRPr="00413CF0"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RPr="00413CF0" w:rsidTr="00413CF0">
        <w:tc>
          <w:tcPr>
            <w:tcW w:w="5000" w:type="pct"/>
            <w:gridSpan w:val="8"/>
            <w:shd w:val="clear" w:color="auto" w:fill="auto"/>
          </w:tcPr>
          <w:p w:rsidR="000C19B5" w:rsidRPr="00413CF0" w:rsidRDefault="000C19B5" w:rsidP="00413C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13CF0">
              <w:rPr>
                <w:sz w:val="36"/>
                <w:szCs w:val="36"/>
              </w:rPr>
              <w:t>TRAVAUX DIRIGES</w:t>
            </w:r>
          </w:p>
          <w:p w:rsidR="009A4FF8" w:rsidRPr="00413CF0" w:rsidRDefault="009A4FF8" w:rsidP="00413CF0">
            <w:pPr>
              <w:spacing w:after="0" w:line="240" w:lineRule="auto"/>
              <w:jc w:val="center"/>
            </w:pPr>
            <w:r w:rsidRPr="00413CF0">
              <w:rPr>
                <w:sz w:val="36"/>
                <w:szCs w:val="36"/>
              </w:rPr>
              <w:t>(Réception des étudiants par semaine)</w:t>
            </w:r>
          </w:p>
        </w:tc>
      </w:tr>
      <w:tr w:rsidR="00C56743" w:rsidRPr="00413CF0" w:rsidTr="00413CF0">
        <w:tc>
          <w:tcPr>
            <w:tcW w:w="1295" w:type="pct"/>
            <w:vMerge w:val="restart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3</w:t>
            </w:r>
          </w:p>
        </w:tc>
      </w:tr>
      <w:tr w:rsidR="00C56743" w:rsidRPr="00413CF0" w:rsidTr="00413CF0">
        <w:tc>
          <w:tcPr>
            <w:tcW w:w="1295" w:type="pct"/>
            <w:vMerge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9A4FF8" w:rsidP="00413CF0">
            <w:pPr>
              <w:spacing w:after="0" w:line="240" w:lineRule="auto"/>
              <w:jc w:val="center"/>
            </w:pPr>
            <w:r w:rsidRPr="00413CF0">
              <w:t>H</w:t>
            </w:r>
            <w:r w:rsidR="000C19B5" w:rsidRPr="00413CF0">
              <w:t>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Mokaddem</w:t>
            </w:r>
            <w:r w:rsidRPr="00413CF0">
              <w:fldChar w:fldCharType="end"/>
            </w:r>
            <w:bookmarkEnd w:id="16"/>
          </w:p>
        </w:tc>
        <w:tc>
          <w:tcPr>
            <w:tcW w:w="892" w:type="pct"/>
            <w:shd w:val="clear" w:color="auto" w:fill="auto"/>
          </w:tcPr>
          <w:p w:rsidR="00236309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107</w:t>
            </w:r>
            <w:r w:rsidRPr="00413CF0">
              <w:fldChar w:fldCharType="end"/>
            </w:r>
            <w:bookmarkEnd w:id="17"/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FB754B" w:rsidRPr="00FB754B">
              <w:t>mercr</w:t>
            </w:r>
            <w:r w:rsidRPr="00413CF0">
              <w:fldChar w:fldCharType="end"/>
            </w:r>
            <w:bookmarkEnd w:id="18"/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8.30</w:t>
            </w:r>
            <w:r w:rsidRPr="00413CF0">
              <w:fldChar w:fldCharType="end"/>
            </w:r>
            <w:bookmarkEnd w:id="19"/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 xml:space="preserve">mokaddem </w:t>
            </w:r>
            <w:r w:rsidRPr="00413CF0">
              <w:fldChar w:fldCharType="end"/>
            </w:r>
            <w:bookmarkEnd w:id="20"/>
          </w:p>
        </w:tc>
        <w:tc>
          <w:tcPr>
            <w:tcW w:w="892" w:type="pct"/>
            <w:shd w:val="clear" w:color="auto" w:fill="auto"/>
          </w:tcPr>
          <w:p w:rsidR="00236309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107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FB754B" w:rsidRPr="00FB754B">
              <w:rPr>
                <w:noProof/>
              </w:rPr>
              <w:t>mercr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11.30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21"/>
          </w:p>
        </w:tc>
        <w:tc>
          <w:tcPr>
            <w:tcW w:w="892" w:type="pct"/>
            <w:shd w:val="clear" w:color="auto" w:fill="auto"/>
          </w:tcPr>
          <w:p w:rsidR="00236309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 </w:t>
            </w:r>
            <w:r w:rsidR="00FB754B">
              <w:t> </w:t>
            </w:r>
            <w:r w:rsidR="00FB754B">
              <w:t> </w:t>
            </w:r>
            <w:r w:rsidR="00FB754B">
              <w:t> </w:t>
            </w:r>
            <w:r w:rsidR="00FB754B"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22"/>
          </w:p>
        </w:tc>
        <w:tc>
          <w:tcPr>
            <w:tcW w:w="892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23"/>
          </w:p>
        </w:tc>
        <w:tc>
          <w:tcPr>
            <w:tcW w:w="892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="00236309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</w:tbl>
    <w:p w:rsidR="00770375" w:rsidRDefault="00770375" w:rsidP="00DB1B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RPr="00413CF0" w:rsidTr="00413CF0">
        <w:tc>
          <w:tcPr>
            <w:tcW w:w="5000" w:type="pct"/>
            <w:gridSpan w:val="8"/>
            <w:shd w:val="clear" w:color="auto" w:fill="auto"/>
          </w:tcPr>
          <w:p w:rsidR="000C19B5" w:rsidRPr="00413CF0" w:rsidRDefault="000C19B5" w:rsidP="00413C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13CF0">
              <w:rPr>
                <w:sz w:val="36"/>
                <w:szCs w:val="36"/>
              </w:rPr>
              <w:t>TRAVAUX PRATIQUES</w:t>
            </w:r>
          </w:p>
          <w:p w:rsidR="009A4FF8" w:rsidRPr="00413CF0" w:rsidRDefault="009A4FF8" w:rsidP="00413CF0">
            <w:pPr>
              <w:spacing w:after="0" w:line="240" w:lineRule="auto"/>
              <w:jc w:val="center"/>
            </w:pPr>
            <w:r w:rsidRPr="00413CF0">
              <w:rPr>
                <w:sz w:val="36"/>
                <w:szCs w:val="36"/>
              </w:rPr>
              <w:t>(Réception des étudiants par semaine)</w:t>
            </w:r>
          </w:p>
        </w:tc>
      </w:tr>
      <w:tr w:rsidR="00C56743" w:rsidRPr="00413CF0" w:rsidTr="00413CF0">
        <w:tc>
          <w:tcPr>
            <w:tcW w:w="1295" w:type="pct"/>
            <w:vMerge w:val="restart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3</w:t>
            </w:r>
          </w:p>
        </w:tc>
      </w:tr>
      <w:tr w:rsidR="00C56743" w:rsidRPr="00413CF0" w:rsidTr="00413CF0">
        <w:tc>
          <w:tcPr>
            <w:tcW w:w="1295" w:type="pct"/>
            <w:vMerge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A55690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A55690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A55690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A55690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24"/>
          </w:p>
        </w:tc>
        <w:tc>
          <w:tcPr>
            <w:tcW w:w="469" w:type="pct"/>
            <w:shd w:val="clear" w:color="auto" w:fill="auto"/>
          </w:tcPr>
          <w:p w:rsidR="00A55690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13CF0">
              <w:instrText xml:space="preserve"> FORMTEXT </w:instrText>
            </w:r>
            <w:r w:rsidRPr="00413CF0">
              <w:fldChar w:fldCharType="separate"/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A55690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13CF0">
              <w:instrText xml:space="preserve"> FORMTEXT </w:instrText>
            </w:r>
            <w:r w:rsidRPr="00413CF0">
              <w:fldChar w:fldCharType="separate"/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A55690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413CF0">
              <w:instrText xml:space="preserve"> FORMTEXT </w:instrText>
            </w:r>
            <w:r w:rsidRPr="00413CF0">
              <w:fldChar w:fldCharType="separate"/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A55690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413CF0">
              <w:instrText xml:space="preserve"> FORMTEXT </w:instrText>
            </w:r>
            <w:r w:rsidRPr="00413CF0">
              <w:fldChar w:fldCharType="separate"/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Pr="00413CF0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513"/>
      </w:tblGrid>
      <w:tr w:rsidR="00950DB8" w:rsidRPr="00413CF0" w:rsidTr="00413CF0">
        <w:tc>
          <w:tcPr>
            <w:tcW w:w="9060" w:type="dxa"/>
            <w:gridSpan w:val="2"/>
            <w:shd w:val="clear" w:color="auto" w:fill="F2F2F2"/>
          </w:tcPr>
          <w:p w:rsidR="00950DB8" w:rsidRPr="00413CF0" w:rsidRDefault="00950DB8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lastRenderedPageBreak/>
              <w:t>DESCRIPTIF DU COURS</w:t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950DB8" w:rsidRPr="00413CF0" w:rsidRDefault="00950DB8" w:rsidP="00413CF0">
            <w:pPr>
              <w:spacing w:after="0" w:line="240" w:lineRule="auto"/>
            </w:pPr>
            <w:r w:rsidRPr="00413CF0">
              <w:t>Objectif</w:t>
            </w:r>
          </w:p>
        </w:tc>
        <w:tc>
          <w:tcPr>
            <w:tcW w:w="6513" w:type="dxa"/>
            <w:shd w:val="clear" w:color="auto" w:fill="auto"/>
          </w:tcPr>
          <w:p w:rsidR="00950DB8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rFonts w:hint="cs"/>
                <w:noProof/>
                <w:rtl/>
              </w:rPr>
              <w:t>التعرف على اهم مدارس علم الكلام في الفلسفة الاسلام</w:t>
            </w:r>
            <w:r w:rsidRPr="00413CF0">
              <w:fldChar w:fldCharType="end"/>
            </w:r>
            <w:bookmarkEnd w:id="25"/>
          </w:p>
          <w:p w:rsidR="0042399D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Type Unité Enseignement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rFonts w:hint="cs"/>
                <w:noProof/>
                <w:rtl/>
              </w:rPr>
              <w:t>وحدة تعليم اساسية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Contenu succinct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rFonts w:hint="cs"/>
                <w:noProof/>
                <w:rtl/>
              </w:rPr>
              <w:t>التمكن من أساليب المحاججة والمناظرة الكلامية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Crédits de la matière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rFonts w:hint="cs"/>
                <w:noProof/>
                <w:rtl/>
              </w:rPr>
              <w:t>5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Coefficient de la matière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rFonts w:hint="cs"/>
                <w:noProof/>
                <w:rtl/>
              </w:rPr>
              <w:t>2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Pondération Participation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 xml:space="preserve">Oui 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Pondération Assiduité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Oui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Calcul Moyenne C.C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rFonts w:hint="cs"/>
                <w:noProof/>
                <w:rtl/>
              </w:rPr>
              <w:t>الاعمال الشخصية+ المشاركة+ المواظبة+ نقطة الامتحان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E04AFD" w:rsidRPr="00413CF0" w:rsidRDefault="00E04AFD" w:rsidP="00413CF0">
            <w:pPr>
              <w:spacing w:after="0" w:line="240" w:lineRule="auto"/>
            </w:pPr>
            <w:r w:rsidRPr="00413CF0">
              <w:t>Compétences visées</w:t>
            </w:r>
          </w:p>
        </w:tc>
        <w:tc>
          <w:tcPr>
            <w:tcW w:w="6513" w:type="dxa"/>
            <w:shd w:val="clear" w:color="auto" w:fill="auto"/>
          </w:tcPr>
          <w:p w:rsidR="00E04AFD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1A338C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rFonts w:hint="cs"/>
                <w:noProof/>
                <w:rtl/>
              </w:rPr>
              <w:t>تمكين الطالب من أساليب التفكير والمحاججة الكلامية</w:t>
            </w:r>
            <w:r w:rsidRPr="00413CF0">
              <w:fldChar w:fldCharType="end"/>
            </w:r>
            <w:bookmarkEnd w:id="26"/>
          </w:p>
          <w:p w:rsidR="0042399D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RPr="00413CF0" w:rsidTr="00413CF0">
        <w:tc>
          <w:tcPr>
            <w:tcW w:w="9060" w:type="dxa"/>
            <w:gridSpan w:val="8"/>
            <w:shd w:val="clear" w:color="auto" w:fill="F2F2F2"/>
          </w:tcPr>
          <w:p w:rsidR="007F3496" w:rsidRPr="00413CF0" w:rsidRDefault="007F3496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>EVALUATION DES CONTROLES CONTINUS</w:t>
            </w:r>
            <w:r w:rsidR="00F70E1D" w:rsidRPr="00413CF0">
              <w:rPr>
                <w:b/>
                <w:bCs/>
              </w:rPr>
              <w:t xml:space="preserve"> DE CONNAISSANCES</w:t>
            </w:r>
          </w:p>
        </w:tc>
      </w:tr>
      <w:tr w:rsidR="00595FC4" w:rsidRPr="00413CF0" w:rsidTr="00413CF0">
        <w:tc>
          <w:tcPr>
            <w:tcW w:w="9060" w:type="dxa"/>
            <w:gridSpan w:val="8"/>
            <w:shd w:val="clear" w:color="auto" w:fill="F2F2F2"/>
          </w:tcPr>
          <w:p w:rsidR="00A54588" w:rsidRPr="00413CF0" w:rsidRDefault="00595FC4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 xml:space="preserve">PREMIER </w:t>
            </w:r>
            <w:r w:rsidR="00A54588" w:rsidRPr="00413CF0">
              <w:rPr>
                <w:b/>
                <w:bCs/>
              </w:rPr>
              <w:t>CONTROLE DE CONNAISSANCES</w:t>
            </w:r>
          </w:p>
        </w:tc>
      </w:tr>
      <w:tr w:rsidR="00C56743" w:rsidRPr="00413CF0" w:rsidTr="00413CF0">
        <w:tc>
          <w:tcPr>
            <w:tcW w:w="977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Séance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Durée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Type</w:t>
            </w:r>
            <w:r w:rsidR="00F70E1D" w:rsidRPr="00413CF0">
              <w:t xml:space="preserve"> (1)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Doc autorisé </w:t>
            </w:r>
            <w:r w:rsidR="00897F09" w:rsidRPr="00413CF0">
              <w:t>(Oui, Non)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Barème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258A" w:rsidRPr="00413CF0" w:rsidRDefault="00595FC4" w:rsidP="00413CF0">
            <w:pPr>
              <w:spacing w:after="0" w:line="240" w:lineRule="auto"/>
              <w:jc w:val="center"/>
            </w:pPr>
            <w:r w:rsidRPr="00413CF0">
              <w:t>Echange après évaluation</w:t>
            </w:r>
          </w:p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(</w:t>
            </w:r>
            <w:r w:rsidR="00897F09" w:rsidRPr="00413CF0">
              <w:t xml:space="preserve">date </w:t>
            </w:r>
            <w:r w:rsidRPr="00413CF0">
              <w:t>Consult</w:t>
            </w:r>
            <w:r w:rsidR="008631EA" w:rsidRPr="00413CF0">
              <w:t>. copie</w:t>
            </w:r>
            <w:r w:rsidRPr="00413CF0"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58A" w:rsidRPr="00413CF0" w:rsidRDefault="00595FC4" w:rsidP="00413CF0">
            <w:pPr>
              <w:spacing w:after="0" w:line="240" w:lineRule="auto"/>
              <w:jc w:val="center"/>
            </w:pPr>
            <w:r w:rsidRPr="00413CF0">
              <w:t>Critères évaluation</w:t>
            </w:r>
            <w:r w:rsidR="00F70E1D" w:rsidRPr="00413CF0">
              <w:t xml:space="preserve"> (2)</w:t>
            </w:r>
          </w:p>
        </w:tc>
      </w:tr>
      <w:tr w:rsidR="00C56743" w:rsidRPr="00413CF0" w:rsidTr="00413CF0">
        <w:tc>
          <w:tcPr>
            <w:tcW w:w="977" w:type="dxa"/>
            <w:shd w:val="clear" w:color="auto" w:fill="auto"/>
          </w:tcPr>
          <w:p w:rsidR="006B258A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mercedi</w:t>
            </w:r>
            <w:r w:rsidRPr="00413CF0">
              <w:fldChar w:fldCharType="end"/>
            </w:r>
            <w:bookmarkEnd w:id="27"/>
          </w:p>
        </w:tc>
        <w:tc>
          <w:tcPr>
            <w:tcW w:w="988" w:type="dxa"/>
            <w:shd w:val="clear" w:color="auto" w:fill="auto"/>
          </w:tcPr>
          <w:p w:rsidR="006B258A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1</w:t>
            </w:r>
            <w:r w:rsidRPr="00413CF0">
              <w:fldChar w:fldCharType="end"/>
            </w:r>
            <w:bookmarkEnd w:id="28"/>
          </w:p>
        </w:tc>
        <w:tc>
          <w:tcPr>
            <w:tcW w:w="847" w:type="dxa"/>
            <w:shd w:val="clear" w:color="auto" w:fill="auto"/>
          </w:tcPr>
          <w:p w:rsidR="006B258A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1.30</w:t>
            </w:r>
            <w:r w:rsidRPr="00413CF0">
              <w:fldChar w:fldCharType="end"/>
            </w:r>
            <w:bookmarkEnd w:id="29"/>
          </w:p>
        </w:tc>
        <w:tc>
          <w:tcPr>
            <w:tcW w:w="1120" w:type="dxa"/>
            <w:shd w:val="clear" w:color="auto" w:fill="auto"/>
          </w:tcPr>
          <w:p w:rsidR="006B258A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E</w:t>
            </w:r>
            <w:r w:rsidRPr="00413CF0">
              <w:fldChar w:fldCharType="end"/>
            </w:r>
            <w:bookmarkEnd w:id="30"/>
          </w:p>
          <w:p w:rsidR="00595FC4" w:rsidRPr="00413CF0" w:rsidRDefault="00595FC4" w:rsidP="00413CF0">
            <w:pPr>
              <w:spacing w:after="0" w:line="240" w:lineRule="auto"/>
              <w:jc w:val="center"/>
            </w:pPr>
          </w:p>
          <w:p w:rsidR="00595FC4" w:rsidRPr="00413CF0" w:rsidRDefault="00595FC4" w:rsidP="00413CF0">
            <w:pPr>
              <w:spacing w:after="0" w:line="24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B258A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OUI</w:t>
            </w:r>
            <w:r w:rsidRPr="00413CF0"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:rsidR="006B258A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20/20</w:t>
            </w:r>
            <w:r w:rsidRPr="00413CF0">
              <w:fldChar w:fldCharType="end"/>
            </w:r>
            <w:bookmarkEnd w:id="32"/>
          </w:p>
        </w:tc>
        <w:tc>
          <w:tcPr>
            <w:tcW w:w="1528" w:type="dxa"/>
            <w:shd w:val="clear" w:color="auto" w:fill="auto"/>
          </w:tcPr>
          <w:p w:rsidR="006B258A" w:rsidRPr="00413CF0" w:rsidRDefault="001A338C" w:rsidP="00413CF0">
            <w:pPr>
              <w:spacing w:after="0" w:line="240" w:lineRule="auto"/>
              <w:jc w:val="center"/>
            </w:pPr>
            <w:r w:rsidRPr="00413CF0">
              <w:t>01/01/2023</w:t>
            </w:r>
          </w:p>
        </w:tc>
        <w:tc>
          <w:tcPr>
            <w:tcW w:w="1158" w:type="dxa"/>
            <w:shd w:val="clear" w:color="auto" w:fill="auto"/>
          </w:tcPr>
          <w:p w:rsidR="006B258A" w:rsidRPr="00413CF0" w:rsidRDefault="00EA2BEB" w:rsidP="00FB754B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t>A</w:t>
            </w:r>
            <w:r w:rsidRPr="00413CF0">
              <w:fldChar w:fldCharType="end"/>
            </w:r>
            <w:bookmarkEnd w:id="33"/>
          </w:p>
        </w:tc>
      </w:tr>
      <w:tr w:rsidR="00595FC4" w:rsidRPr="00413CF0" w:rsidTr="00413CF0">
        <w:tc>
          <w:tcPr>
            <w:tcW w:w="9060" w:type="dxa"/>
            <w:gridSpan w:val="8"/>
            <w:shd w:val="clear" w:color="auto" w:fill="F2F2F2"/>
          </w:tcPr>
          <w:p w:rsidR="00595FC4" w:rsidRPr="00413CF0" w:rsidRDefault="00595FC4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 xml:space="preserve">DEUXIEME </w:t>
            </w:r>
            <w:r w:rsidR="00A54588" w:rsidRPr="00413CF0">
              <w:rPr>
                <w:b/>
                <w:bCs/>
              </w:rPr>
              <w:t>CONTROLE DE CONNAISSANCES</w:t>
            </w:r>
          </w:p>
        </w:tc>
      </w:tr>
      <w:tr w:rsidR="00C56743" w:rsidRPr="00413CF0" w:rsidTr="00413CF0">
        <w:tc>
          <w:tcPr>
            <w:tcW w:w="977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Séance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Durée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Type</w:t>
            </w:r>
            <w:r w:rsidR="0061109B" w:rsidRPr="00413CF0">
              <w:t xml:space="preserve"> (1)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Doc autorisé </w:t>
            </w:r>
            <w:r w:rsidR="0061109B" w:rsidRPr="00413CF0">
              <w:t>(Oui, Non)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Barème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Echange après évaluation</w:t>
            </w:r>
          </w:p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(</w:t>
            </w:r>
            <w:r w:rsidR="00897F09" w:rsidRPr="00413CF0">
              <w:t>date c</w:t>
            </w:r>
            <w:r w:rsidRPr="00413CF0">
              <w:t>onsultation copie</w:t>
            </w:r>
            <w:r w:rsidR="00EB5CDD" w:rsidRPr="00413CF0">
              <w:t>s</w:t>
            </w:r>
            <w:r w:rsidRPr="00413CF0"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Critères évaluation</w:t>
            </w:r>
            <w:r w:rsidR="0061109B" w:rsidRPr="00413CF0">
              <w:t xml:space="preserve"> (2)</w:t>
            </w:r>
          </w:p>
        </w:tc>
      </w:tr>
      <w:tr w:rsidR="00C56743" w:rsidRPr="00413CF0" w:rsidTr="00413CF0">
        <w:tc>
          <w:tcPr>
            <w:tcW w:w="977" w:type="dxa"/>
            <w:shd w:val="clear" w:color="auto" w:fill="auto"/>
          </w:tcPr>
          <w:p w:rsidR="00595FC4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1A338C" w:rsidRPr="00413CF0">
              <w:t> </w:t>
            </w:r>
            <w:r w:rsidR="001A338C" w:rsidRPr="00413CF0">
              <w:t> </w:t>
            </w:r>
            <w:r w:rsidR="001A338C" w:rsidRPr="00413CF0">
              <w:t> </w:t>
            </w:r>
            <w:r w:rsidR="001A338C" w:rsidRPr="00413CF0">
              <w:t> </w:t>
            </w:r>
            <w:r w:rsidR="001A338C" w:rsidRPr="00413CF0">
              <w:t> </w:t>
            </w:r>
            <w:r w:rsidRPr="00413CF0"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595FC4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1A338C" w:rsidRPr="00413CF0">
              <w:t> </w:t>
            </w:r>
            <w:r w:rsidRPr="00413CF0">
              <w:fldChar w:fldCharType="end"/>
            </w:r>
          </w:p>
        </w:tc>
        <w:tc>
          <w:tcPr>
            <w:tcW w:w="847" w:type="dxa"/>
            <w:shd w:val="clear" w:color="auto" w:fill="auto"/>
          </w:tcPr>
          <w:p w:rsidR="00595FC4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1120" w:type="dxa"/>
            <w:shd w:val="clear" w:color="auto" w:fill="auto"/>
          </w:tcPr>
          <w:p w:rsidR="00595FC4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83" w:type="dxa"/>
            <w:shd w:val="clear" w:color="auto" w:fill="auto"/>
          </w:tcPr>
          <w:p w:rsidR="00595FC4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</w:p>
          <w:p w:rsidR="00595FC4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595FC4" w:rsidRPr="00413CF0" w:rsidRDefault="00595FC4" w:rsidP="00413CF0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595FC4" w:rsidRPr="00413CF0" w:rsidRDefault="007F07BD" w:rsidP="00413CF0">
            <w:pPr>
              <w:spacing w:after="0" w:line="240" w:lineRule="auto"/>
              <w:jc w:val="center"/>
            </w:pPr>
            <w:r w:rsidRPr="00413CF0">
              <w:rPr>
                <w:rStyle w:val="Textedelespacerserv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  <w:shd w:val="clear" w:color="auto" w:fill="auto"/>
          </w:tcPr>
          <w:p w:rsidR="00595FC4" w:rsidRPr="00413CF0" w:rsidRDefault="00EA2BEB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938"/>
      </w:tblGrid>
      <w:tr w:rsidR="00D144DB" w:rsidRPr="00413CF0" w:rsidTr="00413CF0">
        <w:tc>
          <w:tcPr>
            <w:tcW w:w="9060" w:type="dxa"/>
            <w:gridSpan w:val="2"/>
            <w:shd w:val="clear" w:color="auto" w:fill="F2F2F2"/>
          </w:tcPr>
          <w:p w:rsidR="00D144DB" w:rsidRPr="00413CF0" w:rsidRDefault="00D144DB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>EQUIPEMENTS ET MATERIELS UTILISES</w:t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Adresses Plateformes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E- LEARNING</w:t>
            </w:r>
            <w:r w:rsidRPr="00413CF0">
              <w:fldChar w:fldCharType="end"/>
            </w:r>
            <w:bookmarkEnd w:id="34"/>
          </w:p>
          <w:p w:rsidR="0042399D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Noms Applications (Web, réseau local)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/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 xml:space="preserve">Polycopiés 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606FA1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 xml:space="preserve">OUI </w:t>
            </w:r>
            <w:r w:rsidRPr="00413CF0">
              <w:fldChar w:fldCharType="end"/>
            </w:r>
          </w:p>
          <w:p w:rsidR="00606FA1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Matériels de laboratoires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606FA1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/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Matériels de protection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/</w:t>
            </w:r>
            <w:r w:rsidRPr="00413CF0">
              <w:fldChar w:fldCharType="end"/>
            </w:r>
          </w:p>
          <w:p w:rsidR="00606FA1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Matériels de sorties sur le terrain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606FA1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FB754B">
              <w:rPr>
                <w:noProof/>
              </w:rPr>
              <w:t>/</w:t>
            </w:r>
            <w:r w:rsidRPr="00413CF0"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1"/>
      </w:tblGrid>
      <w:tr w:rsidR="002D07C3" w:rsidRPr="00413CF0" w:rsidTr="00413CF0">
        <w:tc>
          <w:tcPr>
            <w:tcW w:w="9060" w:type="dxa"/>
            <w:gridSpan w:val="2"/>
            <w:shd w:val="clear" w:color="auto" w:fill="F2F2F2"/>
          </w:tcPr>
          <w:p w:rsidR="002D07C3" w:rsidRPr="00413CF0" w:rsidRDefault="002D07C3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>LES ATTENTES</w:t>
            </w:r>
          </w:p>
        </w:tc>
      </w:tr>
      <w:tr w:rsidR="00673AFF" w:rsidRPr="00413CF0" w:rsidTr="00413CF0">
        <w:tc>
          <w:tcPr>
            <w:tcW w:w="2689" w:type="dxa"/>
            <w:shd w:val="clear" w:color="auto" w:fill="auto"/>
            <w:vAlign w:val="center"/>
          </w:tcPr>
          <w:p w:rsidR="00673AFF" w:rsidRPr="00413CF0" w:rsidRDefault="00673AFF" w:rsidP="00413CF0">
            <w:pPr>
              <w:spacing w:after="0" w:line="240" w:lineRule="auto"/>
              <w:jc w:val="center"/>
            </w:pPr>
            <w:r w:rsidRPr="00413CF0">
              <w:t>Attendues des étudiants (Participation-implication)</w:t>
            </w:r>
          </w:p>
        </w:tc>
        <w:tc>
          <w:tcPr>
            <w:tcW w:w="6371" w:type="dxa"/>
            <w:shd w:val="clear" w:color="auto" w:fill="auto"/>
          </w:tcPr>
          <w:p w:rsidR="00673AFF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35"/>
          </w:p>
          <w:p w:rsidR="00673AFF" w:rsidRPr="00413CF0" w:rsidRDefault="00EA2BEB" w:rsidP="00FB754B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FB754B" w:rsidRPr="00FB754B">
              <w:rPr>
                <w:noProof/>
                <w:rtl/>
              </w:rPr>
              <w:t>التعرف على أساليب التفكير عند ال</w:t>
            </w:r>
            <w:r w:rsidR="00FB754B">
              <w:rPr>
                <w:rFonts w:hint="cs"/>
                <w:noProof/>
                <w:rtl/>
              </w:rPr>
              <w:t>فرق الكلامية</w:t>
            </w:r>
            <w:r w:rsidRPr="00413CF0">
              <w:fldChar w:fldCharType="end"/>
            </w:r>
          </w:p>
          <w:p w:rsidR="00673AFF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673AFF" w:rsidRPr="00413CF0" w:rsidTr="00413CF0">
        <w:tc>
          <w:tcPr>
            <w:tcW w:w="2689" w:type="dxa"/>
            <w:shd w:val="clear" w:color="auto" w:fill="auto"/>
            <w:vAlign w:val="center"/>
          </w:tcPr>
          <w:p w:rsidR="00673AFF" w:rsidRPr="00413CF0" w:rsidRDefault="00673AFF" w:rsidP="00413CF0">
            <w:pPr>
              <w:spacing w:after="0" w:line="240" w:lineRule="auto"/>
              <w:jc w:val="center"/>
            </w:pPr>
            <w:r w:rsidRPr="00413CF0">
              <w:t>Attentes de l’enseignant</w:t>
            </w:r>
          </w:p>
        </w:tc>
        <w:tc>
          <w:tcPr>
            <w:tcW w:w="6371" w:type="dxa"/>
            <w:shd w:val="clear" w:color="auto" w:fill="auto"/>
          </w:tcPr>
          <w:p w:rsidR="00673AFF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673AFF" w:rsidRPr="00413CF0" w:rsidRDefault="00EA2BEB" w:rsidP="007C28AD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7C28AD" w:rsidRPr="007C28AD">
              <w:rPr>
                <w:noProof/>
                <w:rtl/>
              </w:rPr>
              <w:t>التمكن من أساليب التفكير ال</w:t>
            </w:r>
            <w:r w:rsidR="007C28AD">
              <w:rPr>
                <w:rFonts w:hint="cs"/>
                <w:noProof/>
                <w:rtl/>
              </w:rPr>
              <w:t>كلامي</w:t>
            </w:r>
            <w:r w:rsidRPr="00413CF0">
              <w:fldChar w:fldCharType="end"/>
            </w:r>
          </w:p>
          <w:p w:rsidR="00673AFF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</w:tbl>
    <w:p w:rsidR="00D144DB" w:rsidRDefault="00D144DB" w:rsidP="00D14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1"/>
      </w:tblGrid>
      <w:tr w:rsidR="002D07C3" w:rsidRPr="00413CF0" w:rsidTr="00413CF0">
        <w:tc>
          <w:tcPr>
            <w:tcW w:w="9060" w:type="dxa"/>
            <w:gridSpan w:val="2"/>
            <w:shd w:val="clear" w:color="auto" w:fill="F2F2F2"/>
          </w:tcPr>
          <w:p w:rsidR="002D07C3" w:rsidRPr="00413CF0" w:rsidRDefault="002D07C3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>BIBLIOGRAPHIE</w:t>
            </w:r>
          </w:p>
        </w:tc>
      </w:tr>
      <w:tr w:rsidR="004A3421" w:rsidRPr="00413CF0" w:rsidTr="00413CF0">
        <w:tc>
          <w:tcPr>
            <w:tcW w:w="2689" w:type="dxa"/>
            <w:shd w:val="clear" w:color="auto" w:fill="auto"/>
          </w:tcPr>
          <w:p w:rsidR="004A3421" w:rsidRPr="00413CF0" w:rsidRDefault="004A3421" w:rsidP="00413CF0">
            <w:pPr>
              <w:spacing w:after="0" w:line="240" w:lineRule="auto"/>
            </w:pPr>
            <w:r w:rsidRPr="00413CF0">
              <w:t>Livres et ressources numériques</w:t>
            </w:r>
          </w:p>
        </w:tc>
        <w:tc>
          <w:tcPr>
            <w:tcW w:w="6371" w:type="dxa"/>
            <w:shd w:val="clear" w:color="auto" w:fill="auto"/>
          </w:tcPr>
          <w:p w:rsidR="004A3421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017F46" w:rsidRDefault="00EA2BEB" w:rsidP="00017F46">
            <w:pPr>
              <w:spacing w:after="0" w:line="240" w:lineRule="auto"/>
              <w:rPr>
                <w:rFonts w:hint="cs"/>
                <w:rtl/>
              </w:rPr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017F46" w:rsidRPr="00017F46">
              <w:rPr>
                <w:rtl/>
              </w:rPr>
              <w:t xml:space="preserve">أبو الحسن </w:t>
            </w:r>
            <w:proofErr w:type="spellStart"/>
            <w:r w:rsidR="00017F46" w:rsidRPr="00017F46">
              <w:rPr>
                <w:rtl/>
              </w:rPr>
              <w:t>الأشعرى</w:t>
            </w:r>
            <w:proofErr w:type="spellEnd"/>
            <w:r w:rsidR="00017F46" w:rsidRPr="00017F46">
              <w:rPr>
                <w:rtl/>
              </w:rPr>
              <w:t>،  مقالات الإسلاميين واختلاف المص</w:t>
            </w:r>
          </w:p>
          <w:p w:rsidR="004A3421" w:rsidRPr="00413CF0" w:rsidRDefault="00EA2BEB" w:rsidP="00017F46">
            <w:pPr>
              <w:spacing w:after="0" w:line="240" w:lineRule="auto"/>
            </w:pPr>
            <w:r w:rsidRPr="00413CF0">
              <w:fldChar w:fldCharType="end"/>
            </w:r>
          </w:p>
          <w:p w:rsidR="005F6BBF" w:rsidRPr="00413CF0" w:rsidRDefault="00EA2BEB" w:rsidP="00017F46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 w:rsidRPr="00413CF0">
              <w:instrText xml:space="preserve"> FORMTEXT </w:instrText>
            </w:r>
            <w:r w:rsidRPr="00413CF0">
              <w:fldChar w:fldCharType="separate"/>
            </w:r>
            <w:r w:rsidR="00017F46" w:rsidRPr="00017F46">
              <w:rPr>
                <w:noProof/>
                <w:rtl/>
              </w:rPr>
              <w:t>الغزالي،   إلجام العوام عن علم الكلام، القاهرة:</w:t>
            </w:r>
            <w:r w:rsidRPr="00413CF0">
              <w:fldChar w:fldCharType="end"/>
            </w:r>
          </w:p>
        </w:tc>
      </w:tr>
      <w:tr w:rsidR="004A3421" w:rsidRPr="00413CF0" w:rsidTr="00413CF0">
        <w:tc>
          <w:tcPr>
            <w:tcW w:w="2689" w:type="dxa"/>
            <w:shd w:val="clear" w:color="auto" w:fill="auto"/>
          </w:tcPr>
          <w:p w:rsidR="004A3421" w:rsidRPr="00413CF0" w:rsidRDefault="004A3421" w:rsidP="00413CF0">
            <w:pPr>
              <w:spacing w:after="0" w:line="240" w:lineRule="auto"/>
            </w:pPr>
            <w:r w:rsidRPr="00413CF0">
              <w:t xml:space="preserve"> Articles</w:t>
            </w:r>
          </w:p>
        </w:tc>
        <w:tc>
          <w:tcPr>
            <w:tcW w:w="6371" w:type="dxa"/>
            <w:shd w:val="clear" w:color="auto" w:fill="auto"/>
          </w:tcPr>
          <w:p w:rsidR="004A3421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4A3421" w:rsidRPr="00413CF0" w:rsidRDefault="00EA2BEB" w:rsidP="00017F46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017F46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  <w:p w:rsidR="005F6BBF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 w:rsidRPr="00413CF0">
              <w:instrText xml:space="preserve"> FORMTEXT </w:instrText>
            </w:r>
            <w:r w:rsidRPr="00413CF0">
              <w:fldChar w:fldCharType="separate"/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4A3421" w:rsidRPr="00413CF0" w:rsidTr="00413CF0">
        <w:tc>
          <w:tcPr>
            <w:tcW w:w="2689" w:type="dxa"/>
            <w:shd w:val="clear" w:color="auto" w:fill="auto"/>
          </w:tcPr>
          <w:p w:rsidR="004A3421" w:rsidRPr="00413CF0" w:rsidRDefault="004A3421" w:rsidP="00413CF0">
            <w:pPr>
              <w:spacing w:after="0" w:line="240" w:lineRule="auto"/>
            </w:pPr>
            <w:r w:rsidRPr="00413CF0">
              <w:t>Polycopiés</w:t>
            </w:r>
          </w:p>
          <w:p w:rsidR="004A3421" w:rsidRPr="00413CF0" w:rsidRDefault="004A3421" w:rsidP="00413CF0">
            <w:pPr>
              <w:spacing w:after="0" w:line="240" w:lineRule="auto"/>
            </w:pPr>
          </w:p>
          <w:p w:rsidR="004A3421" w:rsidRPr="00413CF0" w:rsidRDefault="004A3421" w:rsidP="00413CF0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</w:tcPr>
          <w:p w:rsidR="004A3421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4A3421" w:rsidRPr="00413CF0" w:rsidRDefault="00EA2BEB" w:rsidP="00017F46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017F46">
              <w:rPr>
                <w:noProof/>
              </w:rPr>
              <w:t xml:space="preserve">oui </w:t>
            </w:r>
            <w:r w:rsidRPr="00413CF0">
              <w:fldChar w:fldCharType="end"/>
            </w:r>
          </w:p>
          <w:p w:rsidR="004A3421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5F6BBF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 w:rsidRPr="00413CF0">
              <w:instrText xml:space="preserve"> FORMTEXT </w:instrText>
            </w:r>
            <w:r w:rsidRPr="00413CF0">
              <w:fldChar w:fldCharType="separate"/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4A3421" w:rsidRPr="00413CF0" w:rsidTr="00413CF0">
        <w:tc>
          <w:tcPr>
            <w:tcW w:w="2689" w:type="dxa"/>
            <w:shd w:val="clear" w:color="auto" w:fill="auto"/>
          </w:tcPr>
          <w:p w:rsidR="004A3421" w:rsidRPr="00413CF0" w:rsidRDefault="004A3421" w:rsidP="00413CF0">
            <w:pPr>
              <w:spacing w:after="0" w:line="240" w:lineRule="auto"/>
            </w:pPr>
            <w:r w:rsidRPr="00413CF0">
              <w:t>Sites Web</w:t>
            </w:r>
          </w:p>
          <w:p w:rsidR="004A3421" w:rsidRPr="00413CF0" w:rsidRDefault="004A3421" w:rsidP="00413CF0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</w:tcPr>
          <w:p w:rsidR="004A3421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4A3421" w:rsidRPr="00413CF0" w:rsidRDefault="00EA2BEB" w:rsidP="00017F46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017F46">
              <w:rPr>
                <w:noProof/>
              </w:rPr>
              <w:t>/</w:t>
            </w:r>
            <w:r w:rsidRPr="00413CF0">
              <w:fldChar w:fldCharType="end"/>
            </w:r>
          </w:p>
          <w:p w:rsidR="005F6BBF" w:rsidRPr="00413CF0" w:rsidRDefault="00EA2BEB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</w:tbl>
    <w:p w:rsidR="002D07C3" w:rsidRDefault="002D07C3" w:rsidP="00D144DB"/>
    <w:p w:rsidR="009B73C9" w:rsidRDefault="00EA2BEB" w:rsidP="00BE6A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UkagIAAN8EAAAOAAAAZHJzL2Uyb0RvYy54bWysVF1v2jAUfZ+0/2D5fQ1Q6AdqqFgrpklo&#10;rdROlfZmHKdEdXw925CwX79jJ1DW7mkaD8b2Pb4f556b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" fillcolor="window" strokeweight=".5pt">
            <v:path arrowok="t"/>
            <v:textbox>
              <w:txbxContent>
                <w:p w:rsidR="00E04AFD" w:rsidRPr="00BE6AF2" w:rsidRDefault="00E04AFD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C95FBA"/>
    <w:rsid w:val="00017F46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323CE6"/>
    <w:rsid w:val="00333F0C"/>
    <w:rsid w:val="003E5702"/>
    <w:rsid w:val="003F1728"/>
    <w:rsid w:val="00406172"/>
    <w:rsid w:val="00413CF0"/>
    <w:rsid w:val="0042399D"/>
    <w:rsid w:val="00457208"/>
    <w:rsid w:val="004A3421"/>
    <w:rsid w:val="004A44BD"/>
    <w:rsid w:val="004A6397"/>
    <w:rsid w:val="004D05ED"/>
    <w:rsid w:val="00595FC4"/>
    <w:rsid w:val="005F6BBF"/>
    <w:rsid w:val="00606FA1"/>
    <w:rsid w:val="0061109B"/>
    <w:rsid w:val="00653D1C"/>
    <w:rsid w:val="00662DE5"/>
    <w:rsid w:val="00670946"/>
    <w:rsid w:val="00673AFF"/>
    <w:rsid w:val="006873D3"/>
    <w:rsid w:val="006B258A"/>
    <w:rsid w:val="006D0532"/>
    <w:rsid w:val="00733787"/>
    <w:rsid w:val="00765534"/>
    <w:rsid w:val="00770375"/>
    <w:rsid w:val="007A62DA"/>
    <w:rsid w:val="007C28AD"/>
    <w:rsid w:val="007C31EF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07FEE"/>
    <w:rsid w:val="00B109A7"/>
    <w:rsid w:val="00BD008E"/>
    <w:rsid w:val="00BD3330"/>
    <w:rsid w:val="00BE6AF2"/>
    <w:rsid w:val="00BE7223"/>
    <w:rsid w:val="00BF1D48"/>
    <w:rsid w:val="00C56743"/>
    <w:rsid w:val="00C85F25"/>
    <w:rsid w:val="00C95FBA"/>
    <w:rsid w:val="00CD0552"/>
    <w:rsid w:val="00CF6046"/>
    <w:rsid w:val="00D144DB"/>
    <w:rsid w:val="00D14FFF"/>
    <w:rsid w:val="00D4787E"/>
    <w:rsid w:val="00D75F05"/>
    <w:rsid w:val="00DB1B06"/>
    <w:rsid w:val="00E04AFD"/>
    <w:rsid w:val="00E30CE9"/>
    <w:rsid w:val="00EA2BEB"/>
    <w:rsid w:val="00EB5CDD"/>
    <w:rsid w:val="00EF486D"/>
    <w:rsid w:val="00F30DB8"/>
    <w:rsid w:val="00F70E1D"/>
    <w:rsid w:val="00F90627"/>
    <w:rsid w:val="00FB754B"/>
    <w:rsid w:val="00FC3BB6"/>
    <w:rsid w:val="00FD0BA3"/>
    <w:rsid w:val="00FE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EB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C6E60"/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character" w:customStyle="1" w:styleId="Titre2Car">
    <w:name w:val="Titre 2 Car"/>
    <w:link w:val="Titre2"/>
    <w:uiPriority w:val="9"/>
    <w:rsid w:val="008C6E60"/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link w:val="Titre3"/>
    <w:uiPriority w:val="9"/>
    <w:rsid w:val="007A62DA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Grilledutableau">
    <w:name w:val="Table Grid"/>
    <w:basedOn w:val="TableauNormal"/>
    <w:uiPriority w:val="3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uiPriority w:val="99"/>
    <w:semiHidden/>
    <w:rsid w:val="00277B9C"/>
    <w:rPr>
      <w:color w:val="808080"/>
    </w:rPr>
  </w:style>
  <w:style w:type="character" w:styleId="Lienhypertexte">
    <w:name w:val="Hyperlink"/>
    <w:uiPriority w:val="99"/>
    <w:unhideWhenUsed/>
    <w:rsid w:val="00323CE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yllabus%20m&#233;nist&#233;re\mokaddem\SYLLABUS.docx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SYLLABUS.docx (2)</Template>
  <TotalTime>281</TotalTime>
  <Pages>3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5</cp:revision>
  <dcterms:created xsi:type="dcterms:W3CDTF">2023-02-19T08:32:00Z</dcterms:created>
  <dcterms:modified xsi:type="dcterms:W3CDTF">2023-02-19T17:39:00Z</dcterms:modified>
</cp:coreProperties>
</file>