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277B9C" w:rsidRPr="00413CF0" w:rsidTr="00413CF0">
        <w:tc>
          <w:tcPr>
            <w:tcW w:w="9060" w:type="dxa"/>
            <w:shd w:val="clear" w:color="auto" w:fill="auto"/>
          </w:tcPr>
          <w:p w:rsidR="00277B9C" w:rsidRPr="00413CF0" w:rsidRDefault="00277B9C" w:rsidP="00413CF0">
            <w:pPr>
              <w:spacing w:after="0" w:line="240" w:lineRule="auto"/>
              <w:rPr>
                <w:sz w:val="24"/>
                <w:szCs w:val="24"/>
              </w:rPr>
            </w:pPr>
            <w:r w:rsidRPr="00413CF0">
              <w:rPr>
                <w:sz w:val="24"/>
                <w:szCs w:val="24"/>
              </w:rPr>
              <w:t xml:space="preserve">Nom EES         : </w:t>
            </w:r>
            <w:r w:rsidR="009470B3" w:rsidRPr="00413CF0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Majuscules"/>
                  </w:textInput>
                </w:ffData>
              </w:fldChar>
            </w:r>
            <w:bookmarkStart w:id="0" w:name="Texte1"/>
            <w:r w:rsidR="002B378B" w:rsidRPr="00413CF0">
              <w:rPr>
                <w:sz w:val="24"/>
                <w:szCs w:val="24"/>
              </w:rPr>
              <w:instrText xml:space="preserve"> FORMTEXT </w:instrText>
            </w:r>
            <w:r w:rsidR="009470B3" w:rsidRPr="00413CF0">
              <w:rPr>
                <w:sz w:val="24"/>
                <w:szCs w:val="24"/>
              </w:rPr>
            </w:r>
            <w:r w:rsidR="009470B3" w:rsidRPr="00413CF0">
              <w:rPr>
                <w:sz w:val="24"/>
                <w:szCs w:val="24"/>
              </w:rPr>
              <w:fldChar w:fldCharType="separate"/>
            </w:r>
            <w:r w:rsidR="00253D53" w:rsidRPr="00413CF0">
              <w:rPr>
                <w:noProof/>
                <w:sz w:val="24"/>
                <w:szCs w:val="24"/>
              </w:rPr>
              <w:t>UNIVERSITE DE MASCARA</w:t>
            </w:r>
            <w:r w:rsidR="009470B3" w:rsidRPr="00413CF0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Pr="00413CF0" w:rsidRDefault="00277B9C" w:rsidP="00D26D30">
            <w:pPr>
              <w:spacing w:after="0" w:line="240" w:lineRule="auto"/>
              <w:rPr>
                <w:sz w:val="28"/>
                <w:szCs w:val="28"/>
              </w:rPr>
            </w:pPr>
            <w:r w:rsidRPr="00413CF0">
              <w:rPr>
                <w:sz w:val="24"/>
                <w:szCs w:val="24"/>
              </w:rPr>
              <w:t xml:space="preserve">Département : </w:t>
            </w:r>
            <w:r w:rsidR="009470B3" w:rsidRPr="00413CF0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Première majuscule"/>
                  </w:textInput>
                </w:ffData>
              </w:fldChar>
            </w:r>
            <w:bookmarkStart w:id="1" w:name="Texte2"/>
            <w:r w:rsidR="002B378B" w:rsidRPr="00413CF0">
              <w:rPr>
                <w:sz w:val="24"/>
                <w:szCs w:val="24"/>
              </w:rPr>
              <w:instrText xml:space="preserve"> FORMTEXT </w:instrText>
            </w:r>
            <w:r w:rsidR="009470B3" w:rsidRPr="00413CF0">
              <w:rPr>
                <w:sz w:val="24"/>
                <w:szCs w:val="24"/>
              </w:rPr>
            </w:r>
            <w:r w:rsidR="009470B3" w:rsidRPr="00413CF0">
              <w:rPr>
                <w:sz w:val="24"/>
                <w:szCs w:val="24"/>
              </w:rPr>
              <w:fldChar w:fldCharType="separate"/>
            </w:r>
            <w:r w:rsidR="00D26D30">
              <w:rPr>
                <w:sz w:val="24"/>
                <w:szCs w:val="24"/>
              </w:rPr>
              <w:t xml:space="preserve"> Philosophie</w:t>
            </w:r>
            <w:r w:rsidR="009470B3" w:rsidRPr="00413CF0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B73C9" w:rsidRPr="00413CF0" w:rsidTr="00413CF0">
        <w:tc>
          <w:tcPr>
            <w:tcW w:w="9062" w:type="dxa"/>
            <w:shd w:val="clear" w:color="auto" w:fill="F2F2F2"/>
          </w:tcPr>
          <w:p w:rsidR="009B73C9" w:rsidRPr="00413CF0" w:rsidRDefault="009B73C9" w:rsidP="00413CF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13CF0">
              <w:rPr>
                <w:b/>
                <w:bCs/>
                <w:sz w:val="28"/>
                <w:szCs w:val="28"/>
              </w:rPr>
              <w:t xml:space="preserve">SYLLABUS </w:t>
            </w:r>
            <w:r w:rsidR="00595FC4" w:rsidRPr="00413CF0">
              <w:rPr>
                <w:b/>
                <w:bCs/>
                <w:sz w:val="28"/>
                <w:szCs w:val="28"/>
              </w:rPr>
              <w:t>D</w:t>
            </w:r>
            <w:r w:rsidR="00C85F25" w:rsidRPr="00413CF0">
              <w:rPr>
                <w:b/>
                <w:bCs/>
                <w:sz w:val="28"/>
                <w:szCs w:val="28"/>
              </w:rPr>
              <w:t>E LA</w:t>
            </w:r>
            <w:r w:rsidR="00595FC4" w:rsidRPr="00413CF0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413CF0" w:rsidRDefault="00950DB8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(à publier dans le site Web de l’institution)</w:t>
            </w:r>
          </w:p>
        </w:tc>
      </w:tr>
      <w:tr w:rsidR="009B73C9" w:rsidRPr="00413CF0" w:rsidTr="00413CF0">
        <w:tc>
          <w:tcPr>
            <w:tcW w:w="9062" w:type="dxa"/>
            <w:shd w:val="clear" w:color="auto" w:fill="auto"/>
          </w:tcPr>
          <w:p w:rsidR="009B73C9" w:rsidRPr="00413CF0" w:rsidRDefault="009470B3" w:rsidP="00D26D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13CF0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Première majuscule"/>
                  </w:textInput>
                </w:ffData>
              </w:fldChar>
            </w:r>
            <w:bookmarkStart w:id="2" w:name="Texte3"/>
            <w:r w:rsidR="002B378B" w:rsidRPr="00413CF0">
              <w:rPr>
                <w:sz w:val="36"/>
                <w:szCs w:val="36"/>
              </w:rPr>
              <w:instrText xml:space="preserve"> FORMTEXT </w:instrText>
            </w:r>
            <w:r w:rsidRPr="00413CF0">
              <w:rPr>
                <w:sz w:val="36"/>
                <w:szCs w:val="36"/>
              </w:rPr>
            </w:r>
            <w:r w:rsidRPr="00413CF0">
              <w:rPr>
                <w:sz w:val="36"/>
                <w:szCs w:val="36"/>
              </w:rPr>
              <w:fldChar w:fldCharType="separate"/>
            </w:r>
            <w:r w:rsidR="00D26D30">
              <w:rPr>
                <w:rFonts w:hint="cs"/>
                <w:sz w:val="36"/>
                <w:szCs w:val="36"/>
                <w:rtl/>
              </w:rPr>
              <w:t>مصادر فلسفية (تدريس عن بعد)</w:t>
            </w:r>
            <w:r w:rsidRPr="00413CF0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C56743" w:rsidRPr="00413CF0" w:rsidTr="00413CF0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770375" w:rsidRPr="00413CF0" w:rsidRDefault="00770375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/>
            <w:vAlign w:val="center"/>
          </w:tcPr>
          <w:p w:rsidR="00770375" w:rsidRPr="00413CF0" w:rsidRDefault="009470B3" w:rsidP="00D26D30">
            <w:pPr>
              <w:spacing w:after="0" w:line="240" w:lineRule="auto"/>
              <w:rPr>
                <w:b/>
                <w:bCs/>
              </w:rPr>
            </w:pPr>
            <w:r w:rsidRPr="00413CF0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Première majuscule"/>
                  </w:textInput>
                </w:ffData>
              </w:fldChar>
            </w:r>
            <w:bookmarkStart w:id="3" w:name="Texte37"/>
            <w:r w:rsidR="008A5F23" w:rsidRPr="00413CF0">
              <w:rPr>
                <w:b/>
                <w:bCs/>
              </w:rPr>
              <w:instrText xml:space="preserve"> FORMTEXT </w:instrText>
            </w:r>
            <w:r w:rsidRPr="00413CF0">
              <w:rPr>
                <w:b/>
                <w:bCs/>
              </w:rPr>
            </w:r>
            <w:r w:rsidRPr="00413CF0">
              <w:rPr>
                <w:b/>
                <w:bCs/>
              </w:rPr>
              <w:fldChar w:fldCharType="separate"/>
            </w:r>
            <w:r w:rsidR="00D26D30">
              <w:rPr>
                <w:b/>
                <w:bCs/>
              </w:rPr>
              <w:t> </w:t>
            </w:r>
            <w:r w:rsidR="00D26D30">
              <w:rPr>
                <w:b/>
                <w:bCs/>
              </w:rPr>
              <w:t> </w:t>
            </w:r>
            <w:r w:rsidR="00D26D30">
              <w:rPr>
                <w:b/>
                <w:bCs/>
              </w:rPr>
              <w:t> </w:t>
            </w:r>
            <w:r w:rsidR="00D26D30">
              <w:rPr>
                <w:b/>
                <w:bCs/>
              </w:rPr>
              <w:t> </w:t>
            </w:r>
            <w:r w:rsidR="00D26D30">
              <w:rPr>
                <w:b/>
                <w:bCs/>
              </w:rPr>
              <w:t> </w:t>
            </w:r>
            <w:r w:rsidRPr="00413CF0">
              <w:rPr>
                <w:b/>
                <w:bCs/>
              </w:rPr>
              <w:fldChar w:fldCharType="end"/>
            </w:r>
            <w:bookmarkEnd w:id="3"/>
          </w:p>
        </w:tc>
      </w:tr>
      <w:tr w:rsidR="00C56743" w:rsidRPr="00413CF0" w:rsidTr="00413CF0">
        <w:tc>
          <w:tcPr>
            <w:tcW w:w="4106" w:type="dxa"/>
            <w:gridSpan w:val="2"/>
            <w:vMerge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  <w:jc w:val="center"/>
            </w:pPr>
            <w:r w:rsidRPr="00413CF0">
              <w:t>Réception des étudiants</w:t>
            </w:r>
            <w:r w:rsidR="009A4FF8" w:rsidRPr="00413CF0">
              <w:t xml:space="preserve"> par semaine</w:t>
            </w:r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Email 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  <w:rPr>
                <w:sz w:val="16"/>
                <w:szCs w:val="16"/>
              </w:rPr>
            </w:pPr>
            <w:r w:rsidRPr="00413CF0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Minuscules"/>
                  </w:textInput>
                </w:ffData>
              </w:fldChar>
            </w:r>
            <w:bookmarkStart w:id="4" w:name="Texte4"/>
            <w:r w:rsidR="00323CE6" w:rsidRPr="00413CF0">
              <w:rPr>
                <w:sz w:val="16"/>
                <w:szCs w:val="16"/>
              </w:rPr>
              <w:instrText xml:space="preserve"> FORMTEXT </w:instrText>
            </w:r>
            <w:r w:rsidRPr="00413CF0">
              <w:rPr>
                <w:sz w:val="16"/>
                <w:szCs w:val="16"/>
              </w:rPr>
            </w:r>
            <w:r w:rsidRPr="00413CF0">
              <w:rPr>
                <w:sz w:val="16"/>
                <w:szCs w:val="16"/>
              </w:rPr>
              <w:fldChar w:fldCharType="separate"/>
            </w:r>
            <w:r w:rsidR="00D26D30">
              <w:rPr>
                <w:sz w:val="16"/>
                <w:szCs w:val="16"/>
              </w:rPr>
              <w:t>mokhtaria.mokaddem@univ-mascar</w:t>
            </w:r>
            <w:r w:rsidRPr="00413CF0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mardi</w:t>
            </w:r>
            <w:r w:rsidRPr="00413CF0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heure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10.00</w:t>
            </w:r>
            <w:r w:rsidRPr="00413CF0">
              <w:fldChar w:fldCharType="end"/>
            </w:r>
            <w:bookmarkEnd w:id="6"/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Tél de bureau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/</w:t>
            </w:r>
            <w:r w:rsidRPr="00413CF0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mardi</w:t>
            </w:r>
            <w:r w:rsidRPr="00413CF0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heure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8.30</w:t>
            </w:r>
            <w:r w:rsidRPr="00413CF0">
              <w:fldChar w:fldCharType="end"/>
            </w:r>
            <w:bookmarkEnd w:id="9"/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Tél secrétariat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noProof/>
              </w:rPr>
              <w:t>/</w:t>
            </w:r>
            <w:r w:rsidRPr="00413CF0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Jour :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9E136F" w:rsidRPr="00413CF0">
              <w:t> </w:t>
            </w:r>
            <w:r w:rsidR="009E136F" w:rsidRPr="00413CF0">
              <w:t> </w:t>
            </w:r>
            <w:r w:rsidR="009E136F" w:rsidRPr="00413CF0">
              <w:t> </w:t>
            </w:r>
            <w:r w:rsidR="009E136F" w:rsidRPr="00413CF0">
              <w:t> </w:t>
            </w:r>
            <w:r w:rsidR="009E136F" w:rsidRPr="00413CF0">
              <w:t> </w:t>
            </w:r>
            <w:r w:rsidRPr="00413CF0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heure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D14FFF" w:rsidRPr="00413CF0">
              <w:rPr>
                <w:noProof/>
              </w:rPr>
              <w:t> </w:t>
            </w:r>
            <w:r w:rsidR="00D14FFF" w:rsidRPr="00413CF0">
              <w:rPr>
                <w:noProof/>
              </w:rPr>
              <w:t> </w:t>
            </w:r>
            <w:r w:rsidR="00D14FFF" w:rsidRPr="00413CF0">
              <w:rPr>
                <w:noProof/>
              </w:rPr>
              <w:t> </w:t>
            </w:r>
            <w:r w:rsidR="00D14FFF" w:rsidRPr="00413CF0">
              <w:rPr>
                <w:noProof/>
              </w:rPr>
              <w:t> </w:t>
            </w:r>
            <w:r w:rsidR="00D14FFF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12"/>
          </w:p>
        </w:tc>
      </w:tr>
      <w:tr w:rsidR="00C56743" w:rsidRPr="00413CF0" w:rsidTr="00413CF0">
        <w:tc>
          <w:tcPr>
            <w:tcW w:w="1519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Autre</w:t>
            </w:r>
          </w:p>
        </w:tc>
        <w:tc>
          <w:tcPr>
            <w:tcW w:w="2587" w:type="dxa"/>
            <w:shd w:val="clear" w:color="auto" w:fill="auto"/>
          </w:tcPr>
          <w:p w:rsidR="00770375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noProof/>
              </w:rPr>
              <w:t>/</w:t>
            </w:r>
            <w:r w:rsidRPr="00413CF0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 xml:space="preserve">Bâtiment :                                 </w:t>
            </w:r>
          </w:p>
        </w:tc>
        <w:tc>
          <w:tcPr>
            <w:tcW w:w="1544" w:type="dxa"/>
            <w:shd w:val="clear" w:color="auto" w:fill="auto"/>
          </w:tcPr>
          <w:p w:rsidR="00770375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Pr="00413CF0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770375" w:rsidRPr="00413CF0" w:rsidRDefault="00770375" w:rsidP="00413CF0">
            <w:pPr>
              <w:spacing w:after="0" w:line="240" w:lineRule="auto"/>
            </w:pPr>
            <w:r w:rsidRPr="00413CF0">
              <w:t>Bureau :</w:t>
            </w:r>
          </w:p>
        </w:tc>
        <w:tc>
          <w:tcPr>
            <w:tcW w:w="985" w:type="dxa"/>
            <w:shd w:val="clear" w:color="auto" w:fill="auto"/>
          </w:tcPr>
          <w:p w:rsidR="00770375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Pr="00413CF0"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413CF0" w:rsidTr="00413CF0">
        <w:tc>
          <w:tcPr>
            <w:tcW w:w="5000" w:type="pct"/>
            <w:gridSpan w:val="8"/>
            <w:shd w:val="clear" w:color="auto" w:fill="auto"/>
          </w:tcPr>
          <w:p w:rsidR="000C19B5" w:rsidRPr="00413CF0" w:rsidRDefault="000C19B5" w:rsidP="00413C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13CF0">
              <w:rPr>
                <w:sz w:val="36"/>
                <w:szCs w:val="36"/>
              </w:rPr>
              <w:t>TRAVAUX DIRIGES</w:t>
            </w:r>
          </w:p>
          <w:p w:rsidR="009A4FF8" w:rsidRPr="00413CF0" w:rsidRDefault="009A4FF8" w:rsidP="00413CF0">
            <w:pPr>
              <w:spacing w:after="0" w:line="240" w:lineRule="auto"/>
              <w:jc w:val="center"/>
            </w:pPr>
            <w:r w:rsidRPr="00413CF0">
              <w:rPr>
                <w:sz w:val="36"/>
                <w:szCs w:val="36"/>
              </w:rPr>
              <w:t>(Réception des étudiants par semaine)</w:t>
            </w:r>
          </w:p>
        </w:tc>
      </w:tr>
      <w:tr w:rsidR="00C56743" w:rsidRPr="00413CF0" w:rsidTr="00413CF0">
        <w:tc>
          <w:tcPr>
            <w:tcW w:w="1295" w:type="pct"/>
            <w:vMerge w:val="restart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3</w:t>
            </w:r>
          </w:p>
        </w:tc>
      </w:tr>
      <w:tr w:rsidR="00C56743" w:rsidRPr="00413CF0" w:rsidTr="00413CF0">
        <w:tc>
          <w:tcPr>
            <w:tcW w:w="1295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9A4FF8" w:rsidP="00413CF0">
            <w:pPr>
              <w:spacing w:after="0" w:line="240" w:lineRule="auto"/>
              <w:jc w:val="center"/>
            </w:pPr>
            <w:r w:rsidRPr="00413CF0">
              <w:t>H</w:t>
            </w:r>
            <w:r w:rsidR="000C19B5" w:rsidRPr="00413CF0">
              <w:t>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Première majuscule"/>
                  </w:textInput>
                </w:ffData>
              </w:fldChar>
            </w:r>
            <w:bookmarkStart w:id="16" w:name="Texte16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D26D30" w:rsidRPr="00413CF0">
              <w:t xml:space="preserve">        </w:t>
            </w:r>
            <w:r w:rsidR="00D26D30">
              <w:t>Mokaddem</w:t>
            </w:r>
            <w:r w:rsidR="004A44BD" w:rsidRPr="00413CF0">
              <w:t xml:space="preserve">   </w:t>
            </w:r>
            <w:r w:rsidRPr="00413CF0">
              <w:fldChar w:fldCharType="end"/>
            </w:r>
            <w:bookmarkEnd w:id="16"/>
          </w:p>
        </w:tc>
        <w:tc>
          <w:tcPr>
            <w:tcW w:w="892" w:type="pct"/>
            <w:shd w:val="clear" w:color="auto" w:fill="auto"/>
          </w:tcPr>
          <w:p w:rsidR="00236309" w:rsidRPr="00413CF0" w:rsidRDefault="009470B3" w:rsidP="00D26D3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107</w:t>
            </w:r>
            <w:r w:rsidRPr="00413CF0">
              <w:fldChar w:fldCharType="end"/>
            </w:r>
            <w:bookmarkEnd w:id="17"/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mardi</w:t>
            </w:r>
            <w:r w:rsidRPr="00413CF0">
              <w:fldChar w:fldCharType="end"/>
            </w:r>
            <w:bookmarkEnd w:id="18"/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10.00</w:t>
            </w:r>
            <w:r w:rsidRPr="00413CF0">
              <w:fldChar w:fldCharType="end"/>
            </w:r>
            <w:bookmarkEnd w:id="19"/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rtl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9470B3" w:rsidP="00D26D30">
            <w:pPr>
              <w:spacing w:after="0" w:line="240" w:lineRule="auto"/>
            </w:pPr>
            <w:r w:rsidRPr="00413CF0">
              <w:lastRenderedPageBreak/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noProof/>
              </w:rPr>
              <w:t>métalsi</w:t>
            </w:r>
            <w:r w:rsidRPr="00413CF0">
              <w:fldChar w:fldCharType="end"/>
            </w:r>
            <w:bookmarkEnd w:id="20"/>
          </w:p>
        </w:tc>
        <w:tc>
          <w:tcPr>
            <w:tcW w:w="892" w:type="pct"/>
            <w:shd w:val="clear" w:color="auto" w:fill="auto"/>
          </w:tcPr>
          <w:p w:rsidR="00236309" w:rsidRPr="00413CF0" w:rsidRDefault="009470B3" w:rsidP="00D26D3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noProof/>
              </w:rPr>
              <w:t>107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noProof/>
              </w:rPr>
              <w:t>mardi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noProof/>
              </w:rPr>
              <w:t>8.30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Première majuscule"/>
                  </w:textInput>
                </w:ffData>
              </w:fldChar>
            </w:r>
            <w:bookmarkStart w:id="21" w:name="Texte18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  <w:bookmarkEnd w:id="21"/>
          </w:p>
        </w:tc>
        <w:tc>
          <w:tcPr>
            <w:tcW w:w="892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Première majuscule"/>
                  </w:textInput>
                </w:ffData>
              </w:fldChar>
            </w:r>
            <w:bookmarkStart w:id="22" w:name="Texte19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  <w:bookmarkEnd w:id="22"/>
          </w:p>
        </w:tc>
        <w:tc>
          <w:tcPr>
            <w:tcW w:w="892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Première majuscule"/>
                  </w:textInput>
                </w:ffData>
              </w:fldChar>
            </w:r>
            <w:bookmarkStart w:id="23" w:name="Texte20"/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  <w:bookmarkEnd w:id="23"/>
          </w:p>
        </w:tc>
        <w:tc>
          <w:tcPr>
            <w:tcW w:w="892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emière majuscule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236309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</w:tc>
      </w:tr>
    </w:tbl>
    <w:p w:rsidR="00770375" w:rsidRDefault="00770375" w:rsidP="00DB1B0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RPr="00413CF0" w:rsidTr="00413CF0">
        <w:tc>
          <w:tcPr>
            <w:tcW w:w="5000" w:type="pct"/>
            <w:gridSpan w:val="8"/>
            <w:shd w:val="clear" w:color="auto" w:fill="auto"/>
          </w:tcPr>
          <w:p w:rsidR="000C19B5" w:rsidRPr="00413CF0" w:rsidRDefault="000C19B5" w:rsidP="00413CF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413CF0">
              <w:rPr>
                <w:sz w:val="36"/>
                <w:szCs w:val="36"/>
              </w:rPr>
              <w:t>TRAVAUX PRATIQUES</w:t>
            </w:r>
          </w:p>
          <w:p w:rsidR="009A4FF8" w:rsidRPr="00413CF0" w:rsidRDefault="009A4FF8" w:rsidP="00413CF0">
            <w:pPr>
              <w:spacing w:after="0" w:line="240" w:lineRule="auto"/>
              <w:jc w:val="center"/>
            </w:pPr>
            <w:r w:rsidRPr="00413CF0">
              <w:rPr>
                <w:sz w:val="36"/>
                <w:szCs w:val="36"/>
              </w:rPr>
              <w:t>(Réception des étudiants par semaine)</w:t>
            </w:r>
          </w:p>
        </w:tc>
      </w:tr>
      <w:tr w:rsidR="00C56743" w:rsidRPr="00413CF0" w:rsidTr="00413CF0">
        <w:tc>
          <w:tcPr>
            <w:tcW w:w="1295" w:type="pct"/>
            <w:vMerge w:val="restart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Séance 3</w:t>
            </w:r>
          </w:p>
        </w:tc>
      </w:tr>
      <w:tr w:rsidR="00C56743" w:rsidRPr="00413CF0" w:rsidTr="00413CF0">
        <w:tc>
          <w:tcPr>
            <w:tcW w:w="1295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0C19B5" w:rsidRPr="00413CF0" w:rsidRDefault="000C19B5" w:rsidP="00413CF0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0C19B5" w:rsidRPr="00413CF0" w:rsidRDefault="000C19B5" w:rsidP="00413CF0">
            <w:pPr>
              <w:spacing w:after="0" w:line="240" w:lineRule="auto"/>
              <w:jc w:val="center"/>
            </w:pPr>
            <w:r w:rsidRPr="00413CF0">
              <w:t>heure</w:t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Première majuscule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="00E04AFD" w:rsidRPr="00413CF0"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 w:rsidRPr="00413CF0">
              <w:instrText xml:space="preserve"> FORMTEXT </w:instrText>
            </w:r>
            <w:r w:rsidRPr="00413CF0">
              <w:fldChar w:fldCharType="separate"/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="00E04AFD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24"/>
          </w:p>
        </w:tc>
        <w:tc>
          <w:tcPr>
            <w:tcW w:w="469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="001A338C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413CF0">
              <w:instrText xml:space="preserve"> FORMTEXT </w:instrText>
            </w:r>
            <w:r w:rsidRPr="00413CF0">
              <w:fldChar w:fldCharType="separate"/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A55690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413CF0">
              <w:instrText xml:space="preserve"> FORMTEXT </w:instrText>
            </w:r>
            <w:r w:rsidRPr="00413CF0">
              <w:fldChar w:fldCharType="separate"/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="00A55690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Première majuscule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Première majuscule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Première majuscule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Première majuscule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1295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Première majuscule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92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9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70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="00FC3BB6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466" w:type="pct"/>
            <w:shd w:val="clear" w:color="auto" w:fill="auto"/>
          </w:tcPr>
          <w:p w:rsidR="00FC3BB6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13CF0">
              <w:instrText xml:space="preserve"> FORMTEXT </w:instrText>
            </w:r>
            <w:r w:rsidRPr="00413CF0">
              <w:fldChar w:fldCharType="separate"/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="006D0532" w:rsidRPr="00413CF0">
              <w:t> </w:t>
            </w:r>
            <w:r w:rsidRPr="00413CF0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6513"/>
      </w:tblGrid>
      <w:tr w:rsidR="00950DB8" w:rsidRPr="00413CF0" w:rsidTr="00413CF0">
        <w:tc>
          <w:tcPr>
            <w:tcW w:w="9060" w:type="dxa"/>
            <w:gridSpan w:val="2"/>
            <w:shd w:val="clear" w:color="auto" w:fill="F2F2F2"/>
          </w:tcPr>
          <w:p w:rsidR="00950DB8" w:rsidRPr="00413CF0" w:rsidRDefault="00950DB8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DESCRIPTIF DU COURS</w:t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950DB8" w:rsidRPr="00413CF0" w:rsidRDefault="00950DB8" w:rsidP="00413CF0">
            <w:pPr>
              <w:spacing w:after="0" w:line="240" w:lineRule="auto"/>
            </w:pPr>
            <w:r w:rsidRPr="00413CF0">
              <w:t>Objectif</w:t>
            </w:r>
          </w:p>
        </w:tc>
        <w:tc>
          <w:tcPr>
            <w:tcW w:w="6513" w:type="dxa"/>
            <w:shd w:val="clear" w:color="auto" w:fill="auto"/>
          </w:tcPr>
          <w:p w:rsidR="00950DB8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bookmarkStart w:id="25" w:name="Texte24"/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25"/>
          </w:p>
          <w:p w:rsidR="0042399D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rFonts w:hint="cs"/>
                <w:noProof/>
                <w:rtl/>
              </w:rPr>
              <w:t>التعرف على اهم المصادر الفلسفية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 xml:space="preserve">Type Unité </w:t>
            </w:r>
            <w:r w:rsidRPr="00413CF0">
              <w:lastRenderedPageBreak/>
              <w:t>Enseignement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9470B3" w:rsidP="00D26D30">
            <w:pPr>
              <w:spacing w:after="0" w:line="240" w:lineRule="auto"/>
            </w:pPr>
            <w:r w:rsidRPr="00413CF0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rFonts w:hint="cs"/>
                <w:noProof/>
                <w:rtl/>
              </w:rPr>
              <w:t xml:space="preserve">وحدة التعليم الافقية 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lastRenderedPageBreak/>
              <w:t>Contenu succinct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rFonts w:hint="cs"/>
                <w:noProof/>
                <w:rtl/>
              </w:rPr>
              <w:t>التمكن من تقنيات التحليل الفلسفي للمصادر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Crédits de la matière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rFonts w:hint="cs"/>
                <w:noProof/>
                <w:rtl/>
              </w:rPr>
              <w:t>2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Coefficient de la matière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rFonts w:hint="cs"/>
                <w:noProof/>
                <w:rtl/>
              </w:rPr>
              <w:t>1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Pondération Participation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t>Oui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Pondération Assiduité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noProof/>
              </w:rPr>
              <w:t>Oui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Calcul Moyenne C.C</w:t>
            </w:r>
          </w:p>
        </w:tc>
        <w:tc>
          <w:tcPr>
            <w:tcW w:w="6513" w:type="dxa"/>
            <w:shd w:val="clear" w:color="auto" w:fill="auto"/>
          </w:tcPr>
          <w:p w:rsidR="0042399D" w:rsidRPr="00413CF0" w:rsidRDefault="009470B3" w:rsidP="00D26D3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D26D30">
              <w:rPr>
                <w:rFonts w:hint="cs"/>
                <w:noProof/>
                <w:rtl/>
              </w:rPr>
              <w:t>الاعمال الشخصية للطلبة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547" w:type="dxa"/>
            <w:shd w:val="clear" w:color="auto" w:fill="F2F2F2"/>
          </w:tcPr>
          <w:p w:rsidR="00E04AFD" w:rsidRPr="00413CF0" w:rsidRDefault="00E04AFD" w:rsidP="00413CF0">
            <w:pPr>
              <w:spacing w:after="0" w:line="240" w:lineRule="auto"/>
            </w:pPr>
            <w:r w:rsidRPr="00413CF0">
              <w:t>Compétences visées</w:t>
            </w:r>
          </w:p>
        </w:tc>
        <w:tc>
          <w:tcPr>
            <w:tcW w:w="6513" w:type="dxa"/>
            <w:shd w:val="clear" w:color="auto" w:fill="auto"/>
          </w:tcPr>
          <w:p w:rsidR="00E04AFD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1A338C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253D53" w:rsidRPr="00253D53">
              <w:rPr>
                <w:noProof/>
                <w:rtl/>
              </w:rPr>
              <w:t xml:space="preserve">تمكين الطالب من أساليب </w:t>
            </w:r>
            <w:r w:rsidR="00253D53">
              <w:rPr>
                <w:rFonts w:hint="cs"/>
                <w:noProof/>
                <w:rtl/>
              </w:rPr>
              <w:t>تحليل النصوص الفلسفية</w:t>
            </w:r>
            <w:r w:rsidRPr="00413CF0">
              <w:fldChar w:fldCharType="end"/>
            </w:r>
            <w:bookmarkEnd w:id="26"/>
          </w:p>
          <w:p w:rsidR="0042399D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emière majuscule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RPr="00413CF0" w:rsidTr="00413CF0">
        <w:tc>
          <w:tcPr>
            <w:tcW w:w="9060" w:type="dxa"/>
            <w:gridSpan w:val="8"/>
            <w:shd w:val="clear" w:color="auto" w:fill="F2F2F2"/>
          </w:tcPr>
          <w:p w:rsidR="007F3496" w:rsidRPr="00413CF0" w:rsidRDefault="007F3496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EVALUATION DES CONTROLES CONTINUS</w:t>
            </w:r>
            <w:r w:rsidR="00F70E1D" w:rsidRPr="00413CF0">
              <w:rPr>
                <w:b/>
                <w:bCs/>
              </w:rPr>
              <w:t xml:space="preserve"> DE CONNAISSANCES</w:t>
            </w:r>
          </w:p>
        </w:tc>
      </w:tr>
      <w:tr w:rsidR="00595FC4" w:rsidRPr="00413CF0" w:rsidTr="00413CF0">
        <w:tc>
          <w:tcPr>
            <w:tcW w:w="9060" w:type="dxa"/>
            <w:gridSpan w:val="8"/>
            <w:shd w:val="clear" w:color="auto" w:fill="F2F2F2"/>
          </w:tcPr>
          <w:p w:rsidR="00A54588" w:rsidRPr="00413CF0" w:rsidRDefault="00595FC4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 xml:space="preserve">PREMIER </w:t>
            </w:r>
            <w:r w:rsidR="00A54588" w:rsidRPr="00413CF0">
              <w:rPr>
                <w:b/>
                <w:bCs/>
              </w:rPr>
              <w:t>CONTROLE DE CONNAISSANCES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Séance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Durée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Type</w:t>
            </w:r>
            <w:r w:rsidR="00F70E1D" w:rsidRPr="00413CF0">
              <w:t xml:space="preserve"> (1)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Doc autorisé </w:t>
            </w:r>
            <w:r w:rsidR="00897F09" w:rsidRPr="00413CF0">
              <w:t>(Oui, Non)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258A" w:rsidRPr="00413CF0" w:rsidRDefault="006B258A" w:rsidP="00413CF0">
            <w:pPr>
              <w:spacing w:after="0" w:line="240" w:lineRule="auto"/>
              <w:jc w:val="center"/>
            </w:pPr>
            <w:r w:rsidRPr="00413CF0">
              <w:t>Barème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6B258A" w:rsidRPr="00413CF0" w:rsidRDefault="00595FC4" w:rsidP="00413CF0">
            <w:pPr>
              <w:spacing w:after="0" w:line="240" w:lineRule="auto"/>
              <w:jc w:val="center"/>
            </w:pPr>
            <w:r w:rsidRPr="00413CF0">
              <w:t>Echange après évaluation</w:t>
            </w:r>
          </w:p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(</w:t>
            </w:r>
            <w:r w:rsidR="00897F09" w:rsidRPr="00413CF0">
              <w:t xml:space="preserve">date </w:t>
            </w:r>
            <w:r w:rsidRPr="00413CF0">
              <w:t>Consult</w:t>
            </w:r>
            <w:r w:rsidR="008631EA" w:rsidRPr="00413CF0">
              <w:t xml:space="preserve">. </w:t>
            </w:r>
            <w:r w:rsidR="008631EA" w:rsidRPr="00413CF0">
              <w:lastRenderedPageBreak/>
              <w:t>copie</w:t>
            </w:r>
            <w:r w:rsidRPr="00413CF0"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B258A" w:rsidRPr="00413CF0" w:rsidRDefault="00595FC4" w:rsidP="00413CF0">
            <w:pPr>
              <w:spacing w:after="0" w:line="240" w:lineRule="auto"/>
              <w:jc w:val="center"/>
            </w:pPr>
            <w:r w:rsidRPr="00413CF0">
              <w:lastRenderedPageBreak/>
              <w:t>Critères évaluation</w:t>
            </w:r>
            <w:r w:rsidR="00F70E1D" w:rsidRPr="00413CF0">
              <w:t xml:space="preserve"> (2)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</w:tcPr>
          <w:p w:rsidR="006B258A" w:rsidRPr="00413CF0" w:rsidRDefault="009470B3" w:rsidP="00253D53">
            <w:pPr>
              <w:spacing w:after="0" w:line="240" w:lineRule="auto"/>
              <w:jc w:val="center"/>
            </w:pPr>
            <w:r w:rsidRPr="00413CF0">
              <w:lastRenderedPageBreak/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t>mardi</w:t>
            </w:r>
            <w:r w:rsidRPr="00413CF0">
              <w:fldChar w:fldCharType="end"/>
            </w:r>
            <w:bookmarkEnd w:id="27"/>
          </w:p>
        </w:tc>
        <w:tc>
          <w:tcPr>
            <w:tcW w:w="988" w:type="dxa"/>
            <w:shd w:val="clear" w:color="auto" w:fill="auto"/>
          </w:tcPr>
          <w:p w:rsidR="006B258A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t>1</w:t>
            </w:r>
            <w:r w:rsidRPr="00413CF0">
              <w:fldChar w:fldCharType="end"/>
            </w:r>
            <w:bookmarkEnd w:id="28"/>
          </w:p>
        </w:tc>
        <w:tc>
          <w:tcPr>
            <w:tcW w:w="847" w:type="dxa"/>
            <w:shd w:val="clear" w:color="auto" w:fill="auto"/>
          </w:tcPr>
          <w:p w:rsidR="006B258A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t>1.30</w:t>
            </w:r>
            <w:r w:rsidRPr="00413CF0">
              <w:fldChar w:fldCharType="end"/>
            </w:r>
            <w:bookmarkEnd w:id="29"/>
          </w:p>
        </w:tc>
        <w:tc>
          <w:tcPr>
            <w:tcW w:w="1120" w:type="dxa"/>
            <w:shd w:val="clear" w:color="auto" w:fill="auto"/>
          </w:tcPr>
          <w:p w:rsidR="006B258A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t>E</w:t>
            </w:r>
            <w:r w:rsidRPr="00413CF0">
              <w:fldChar w:fldCharType="end"/>
            </w:r>
            <w:bookmarkEnd w:id="30"/>
          </w:p>
          <w:p w:rsidR="00595FC4" w:rsidRPr="00413CF0" w:rsidRDefault="00595FC4" w:rsidP="00413CF0">
            <w:pPr>
              <w:spacing w:after="0" w:line="240" w:lineRule="auto"/>
              <w:jc w:val="center"/>
            </w:pPr>
          </w:p>
          <w:p w:rsidR="00595FC4" w:rsidRPr="00413CF0" w:rsidRDefault="00595FC4" w:rsidP="00413CF0">
            <w:pPr>
              <w:spacing w:after="0" w:line="240" w:lineRule="auto"/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B258A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t>OUI</w:t>
            </w:r>
            <w:r w:rsidRPr="00413CF0"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:rsidR="006B258A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t>20/20</w:t>
            </w:r>
            <w:r w:rsidRPr="00413CF0">
              <w:fldChar w:fldCharType="end"/>
            </w:r>
            <w:bookmarkEnd w:id="32"/>
          </w:p>
        </w:tc>
        <w:tc>
          <w:tcPr>
            <w:tcW w:w="1528" w:type="dxa"/>
            <w:shd w:val="clear" w:color="auto" w:fill="auto"/>
          </w:tcPr>
          <w:p w:rsidR="006B258A" w:rsidRPr="00413CF0" w:rsidRDefault="001A338C" w:rsidP="00413CF0">
            <w:pPr>
              <w:spacing w:after="0" w:line="240" w:lineRule="auto"/>
              <w:jc w:val="center"/>
            </w:pPr>
            <w:r w:rsidRPr="00413CF0">
              <w:t>01/01/2023</w:t>
            </w:r>
          </w:p>
        </w:tc>
        <w:tc>
          <w:tcPr>
            <w:tcW w:w="1158" w:type="dxa"/>
            <w:shd w:val="clear" w:color="auto" w:fill="auto"/>
          </w:tcPr>
          <w:p w:rsidR="006B258A" w:rsidRPr="00413CF0" w:rsidRDefault="009470B3" w:rsidP="00253D53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Majuscules"/>
                  </w:textInput>
                </w:ffData>
              </w:fldChar>
            </w:r>
            <w:bookmarkStart w:id="33" w:name="Texte32"/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t>A</w:t>
            </w:r>
            <w:r w:rsidRPr="00413CF0">
              <w:fldChar w:fldCharType="end"/>
            </w:r>
            <w:bookmarkEnd w:id="33"/>
          </w:p>
        </w:tc>
      </w:tr>
      <w:tr w:rsidR="00595FC4" w:rsidRPr="00413CF0" w:rsidTr="00413CF0">
        <w:tc>
          <w:tcPr>
            <w:tcW w:w="9060" w:type="dxa"/>
            <w:gridSpan w:val="8"/>
            <w:shd w:val="clear" w:color="auto" w:fill="F2F2F2"/>
          </w:tcPr>
          <w:p w:rsidR="00595FC4" w:rsidRPr="00413CF0" w:rsidRDefault="00595FC4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 xml:space="preserve">DEUXIEME </w:t>
            </w:r>
            <w:r w:rsidR="00A54588" w:rsidRPr="00413CF0">
              <w:rPr>
                <w:b/>
                <w:bCs/>
              </w:rPr>
              <w:t>CONTROLE DE CONNAISSANCES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Jour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Séance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Durée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Type</w:t>
            </w:r>
            <w:r w:rsidR="0061109B" w:rsidRPr="00413CF0">
              <w:t xml:space="preserve"> (1)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Doc autorisé </w:t>
            </w:r>
            <w:r w:rsidR="0061109B" w:rsidRPr="00413CF0">
              <w:t>(Oui, Non)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Barème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Echange après évaluation</w:t>
            </w:r>
          </w:p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(</w:t>
            </w:r>
            <w:r w:rsidR="00897F09" w:rsidRPr="00413CF0">
              <w:t>date c</w:t>
            </w:r>
            <w:r w:rsidRPr="00413CF0">
              <w:t>onsultation copie</w:t>
            </w:r>
            <w:r w:rsidR="00EB5CDD" w:rsidRPr="00413CF0">
              <w:t>s</w:t>
            </w:r>
            <w:r w:rsidRPr="00413CF0"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  <w:r w:rsidRPr="00413CF0">
              <w:t>Critères évaluation</w:t>
            </w:r>
            <w:r w:rsidR="0061109B" w:rsidRPr="00413CF0">
              <w:t xml:space="preserve"> (2)</w:t>
            </w:r>
          </w:p>
        </w:tc>
      </w:tr>
      <w:tr w:rsidR="00C56743" w:rsidRPr="00413CF0" w:rsidTr="00413CF0">
        <w:tc>
          <w:tcPr>
            <w:tcW w:w="977" w:type="dxa"/>
            <w:shd w:val="clear" w:color="auto" w:fill="auto"/>
          </w:tcPr>
          <w:p w:rsidR="00595FC4" w:rsidRPr="00413CF0" w:rsidRDefault="009470B3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t> </w:t>
            </w:r>
            <w:r w:rsidR="001A338C" w:rsidRPr="00413CF0">
              <w:t> </w:t>
            </w:r>
            <w:r w:rsidR="001A338C" w:rsidRPr="00413CF0">
              <w:t> </w:t>
            </w:r>
            <w:r w:rsidR="001A338C" w:rsidRPr="00413CF0">
              <w:t> </w:t>
            </w:r>
            <w:r w:rsidR="001A338C" w:rsidRPr="00413CF0">
              <w:t> </w:t>
            </w:r>
            <w:r w:rsidRPr="00413CF0">
              <w:fldChar w:fldCharType="end"/>
            </w:r>
          </w:p>
        </w:tc>
        <w:tc>
          <w:tcPr>
            <w:tcW w:w="988" w:type="dxa"/>
            <w:shd w:val="clear" w:color="auto" w:fill="auto"/>
          </w:tcPr>
          <w:p w:rsidR="00595FC4" w:rsidRPr="00413CF0" w:rsidRDefault="009470B3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1A338C" w:rsidRPr="00413CF0">
              <w:t> </w:t>
            </w:r>
            <w:r w:rsidRPr="00413CF0">
              <w:fldChar w:fldCharType="end"/>
            </w:r>
          </w:p>
        </w:tc>
        <w:tc>
          <w:tcPr>
            <w:tcW w:w="847" w:type="dxa"/>
            <w:shd w:val="clear" w:color="auto" w:fill="auto"/>
          </w:tcPr>
          <w:p w:rsidR="00595FC4" w:rsidRPr="00413CF0" w:rsidRDefault="009470B3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1120" w:type="dxa"/>
            <w:shd w:val="clear" w:color="auto" w:fill="auto"/>
          </w:tcPr>
          <w:p w:rsidR="00595FC4" w:rsidRPr="00413CF0" w:rsidRDefault="009470B3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883" w:type="dxa"/>
            <w:shd w:val="clear" w:color="auto" w:fill="auto"/>
          </w:tcPr>
          <w:p w:rsidR="00595FC4" w:rsidRPr="00413CF0" w:rsidRDefault="009470B3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95FC4" w:rsidRPr="00413CF0" w:rsidRDefault="00595FC4" w:rsidP="00413CF0">
            <w:pPr>
              <w:spacing w:after="0" w:line="240" w:lineRule="auto"/>
              <w:jc w:val="center"/>
            </w:pPr>
          </w:p>
          <w:p w:rsidR="00595FC4" w:rsidRPr="00413CF0" w:rsidRDefault="009470B3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595FC4" w:rsidRPr="00413CF0" w:rsidRDefault="00595FC4" w:rsidP="00413CF0">
            <w:pPr>
              <w:spacing w:after="0" w:line="240" w:lineRule="auto"/>
              <w:jc w:val="center"/>
            </w:pPr>
          </w:p>
        </w:tc>
        <w:tc>
          <w:tcPr>
            <w:tcW w:w="1528" w:type="dxa"/>
            <w:shd w:val="clear" w:color="auto" w:fill="auto"/>
          </w:tcPr>
          <w:p w:rsidR="00595FC4" w:rsidRPr="00413CF0" w:rsidRDefault="007F07BD" w:rsidP="00413CF0">
            <w:pPr>
              <w:spacing w:after="0" w:line="240" w:lineRule="auto"/>
              <w:jc w:val="center"/>
            </w:pPr>
            <w:r w:rsidRPr="00413CF0">
              <w:rPr>
                <w:rStyle w:val="Textedelespacerserv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  <w:shd w:val="clear" w:color="auto" w:fill="auto"/>
          </w:tcPr>
          <w:p w:rsidR="00595FC4" w:rsidRPr="00413CF0" w:rsidRDefault="009470B3" w:rsidP="00413CF0">
            <w:pPr>
              <w:spacing w:after="0" w:line="240" w:lineRule="auto"/>
              <w:jc w:val="center"/>
            </w:pPr>
            <w:r w:rsidRPr="00413CF0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Majuscules"/>
                  </w:textInput>
                </w:ffData>
              </w:fldChar>
            </w:r>
            <w:r w:rsidR="007F07BD" w:rsidRPr="00413CF0">
              <w:instrText xml:space="preserve"> FORMTEXT </w:instrText>
            </w:r>
            <w:r w:rsidRPr="00413CF0">
              <w:fldChar w:fldCharType="separate"/>
            </w:r>
            <w:r w:rsidR="007F07BD" w:rsidRPr="00413CF0">
              <w:rPr>
                <w:noProof/>
              </w:rPr>
              <w:t> </w:t>
            </w:r>
            <w:r w:rsidR="007F07BD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6B258A">
        <w:t xml:space="preserve"> 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1D1D3B">
        <w:t xml:space="preserve"> 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938"/>
      </w:tblGrid>
      <w:tr w:rsidR="00D144DB" w:rsidRPr="00413CF0" w:rsidTr="00413CF0">
        <w:tc>
          <w:tcPr>
            <w:tcW w:w="9060" w:type="dxa"/>
            <w:gridSpan w:val="2"/>
            <w:shd w:val="clear" w:color="auto" w:fill="F2F2F2"/>
          </w:tcPr>
          <w:p w:rsidR="00D144DB" w:rsidRPr="00413CF0" w:rsidRDefault="00D144DB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lastRenderedPageBreak/>
              <w:t>EQUIPEMENTS ET MATERIELS UTILISES</w:t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Adresses Plateformes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34"/>
          </w:p>
          <w:p w:rsidR="0042399D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noProof/>
              </w:rPr>
              <w:t>E-LEARNING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Noms Applications (Web, réseau local)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2399D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noProof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 xml:space="preserve">Polycopiés 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06FA1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noProof/>
              </w:rPr>
              <w:t>OUI</w:t>
            </w:r>
            <w:r w:rsidRPr="00413CF0">
              <w:fldChar w:fldCharType="end"/>
            </w:r>
          </w:p>
          <w:p w:rsidR="00606FA1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Matériels de laboratoires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06FA1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noProof/>
              </w:rPr>
              <w:t>/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Matériels de protection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noProof/>
              </w:rPr>
              <w:t>/</w:t>
            </w:r>
            <w:r w:rsidRPr="00413CF0">
              <w:fldChar w:fldCharType="end"/>
            </w:r>
          </w:p>
          <w:p w:rsidR="00606FA1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C56743" w:rsidRPr="00413CF0" w:rsidTr="00413CF0">
        <w:tc>
          <w:tcPr>
            <w:tcW w:w="2122" w:type="dxa"/>
            <w:shd w:val="clear" w:color="auto" w:fill="F2F2F2"/>
          </w:tcPr>
          <w:p w:rsidR="0042399D" w:rsidRPr="00413CF0" w:rsidRDefault="0042399D" w:rsidP="00413CF0">
            <w:pPr>
              <w:spacing w:after="0" w:line="240" w:lineRule="auto"/>
            </w:pPr>
            <w:r w:rsidRPr="00413CF0">
              <w:t>Matériels de sorties sur le terrain</w:t>
            </w:r>
          </w:p>
        </w:tc>
        <w:tc>
          <w:tcPr>
            <w:tcW w:w="6938" w:type="dxa"/>
            <w:shd w:val="clear" w:color="auto" w:fill="auto"/>
          </w:tcPr>
          <w:p w:rsidR="0042399D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413CF0">
              <w:instrText xml:space="preserve"> FORMTEXT </w:instrText>
            </w:r>
            <w:r w:rsidRPr="00413CF0">
              <w:fldChar w:fldCharType="separate"/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="0042399D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06FA1" w:rsidRPr="00413CF0" w:rsidRDefault="009470B3" w:rsidP="00253D53">
            <w:pPr>
              <w:spacing w:after="0" w:line="240" w:lineRule="auto"/>
            </w:pPr>
            <w:r w:rsidRPr="00413CF0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253D53">
              <w:rPr>
                <w:noProof/>
              </w:rPr>
              <w:t>/</w:t>
            </w:r>
            <w:r w:rsidRPr="00413CF0"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2D07C3" w:rsidRPr="00413CF0" w:rsidTr="00413CF0">
        <w:tc>
          <w:tcPr>
            <w:tcW w:w="9060" w:type="dxa"/>
            <w:gridSpan w:val="2"/>
            <w:shd w:val="clear" w:color="auto" w:fill="F2F2F2"/>
          </w:tcPr>
          <w:p w:rsidR="002D07C3" w:rsidRPr="00413CF0" w:rsidRDefault="002D07C3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lastRenderedPageBreak/>
              <w:t>LES ATTENTES</w:t>
            </w:r>
          </w:p>
        </w:tc>
      </w:tr>
      <w:tr w:rsidR="00673AFF" w:rsidRPr="00413CF0" w:rsidTr="00413CF0">
        <w:tc>
          <w:tcPr>
            <w:tcW w:w="2689" w:type="dxa"/>
            <w:shd w:val="clear" w:color="auto" w:fill="auto"/>
            <w:vAlign w:val="center"/>
          </w:tcPr>
          <w:p w:rsidR="00673AFF" w:rsidRPr="00413CF0" w:rsidRDefault="00673AFF" w:rsidP="00413CF0">
            <w:pPr>
              <w:spacing w:after="0" w:line="240" w:lineRule="auto"/>
              <w:jc w:val="center"/>
            </w:pPr>
            <w:r w:rsidRPr="00413CF0">
              <w:t>Attendues des étudiants (Participation-implication)</w:t>
            </w:r>
          </w:p>
        </w:tc>
        <w:tc>
          <w:tcPr>
            <w:tcW w:w="6371" w:type="dxa"/>
            <w:shd w:val="clear" w:color="auto" w:fill="auto"/>
          </w:tcPr>
          <w:p w:rsidR="00673AF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  <w:bookmarkEnd w:id="35"/>
          </w:p>
          <w:p w:rsidR="00673AFF" w:rsidRPr="00413CF0" w:rsidRDefault="009470B3" w:rsidP="00197C51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197C51" w:rsidRPr="00197C51">
              <w:rPr>
                <w:noProof/>
                <w:rtl/>
              </w:rPr>
              <w:t>التعرف على أساليب</w:t>
            </w:r>
            <w:r w:rsidR="00197C51">
              <w:rPr>
                <w:rFonts w:hint="cs"/>
                <w:noProof/>
                <w:rtl/>
                <w:lang w:bidi="ar-DZ"/>
              </w:rPr>
              <w:t xml:space="preserve"> تحليل النصوص الفلسفية</w:t>
            </w:r>
            <w:r w:rsidRPr="00413CF0">
              <w:fldChar w:fldCharType="end"/>
            </w:r>
          </w:p>
          <w:p w:rsidR="00673AF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673AFF" w:rsidRPr="00413CF0" w:rsidTr="00413CF0">
        <w:tc>
          <w:tcPr>
            <w:tcW w:w="2689" w:type="dxa"/>
            <w:shd w:val="clear" w:color="auto" w:fill="auto"/>
            <w:vAlign w:val="center"/>
          </w:tcPr>
          <w:p w:rsidR="00673AFF" w:rsidRPr="00413CF0" w:rsidRDefault="00673AFF" w:rsidP="00413CF0">
            <w:pPr>
              <w:spacing w:after="0" w:line="240" w:lineRule="auto"/>
              <w:jc w:val="center"/>
            </w:pPr>
            <w:r w:rsidRPr="00413CF0">
              <w:t>Attentes de l’enseignant</w:t>
            </w:r>
          </w:p>
        </w:tc>
        <w:tc>
          <w:tcPr>
            <w:tcW w:w="6371" w:type="dxa"/>
            <w:shd w:val="clear" w:color="auto" w:fill="auto"/>
          </w:tcPr>
          <w:p w:rsidR="00673AF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673AFF" w:rsidRPr="00413CF0" w:rsidRDefault="009470B3" w:rsidP="00197C51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197C51" w:rsidRPr="00197C51">
              <w:rPr>
                <w:noProof/>
                <w:rtl/>
              </w:rPr>
              <w:t xml:space="preserve">التمكن من أساليب </w:t>
            </w:r>
            <w:r w:rsidR="00197C51">
              <w:rPr>
                <w:rFonts w:hint="cs"/>
                <w:noProof/>
                <w:rtl/>
              </w:rPr>
              <w:t>تحليل المصادر الفلسفية</w:t>
            </w:r>
            <w:r w:rsidRPr="00413CF0">
              <w:fldChar w:fldCharType="end"/>
            </w:r>
          </w:p>
          <w:p w:rsidR="00673AF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413CF0">
              <w:instrText xml:space="preserve"> FORMTEXT </w:instrText>
            </w:r>
            <w:r w:rsidRPr="00413CF0">
              <w:fldChar w:fldCharType="separate"/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="00673AF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D144DB" w:rsidRDefault="00D144DB" w:rsidP="00D14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1"/>
      </w:tblGrid>
      <w:tr w:rsidR="002D07C3" w:rsidRPr="00413CF0" w:rsidTr="00413CF0">
        <w:tc>
          <w:tcPr>
            <w:tcW w:w="9060" w:type="dxa"/>
            <w:gridSpan w:val="2"/>
            <w:shd w:val="clear" w:color="auto" w:fill="F2F2F2"/>
          </w:tcPr>
          <w:p w:rsidR="002D07C3" w:rsidRPr="00413CF0" w:rsidRDefault="002D07C3" w:rsidP="00413CF0">
            <w:pPr>
              <w:spacing w:after="0" w:line="240" w:lineRule="auto"/>
              <w:jc w:val="center"/>
              <w:rPr>
                <w:b/>
                <w:bCs/>
              </w:rPr>
            </w:pPr>
            <w:r w:rsidRPr="00413CF0">
              <w:rPr>
                <w:b/>
                <w:bCs/>
              </w:rPr>
              <w:t>BIBLIOGRAPHIE</w:t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>Livres et ressources numériques</w:t>
            </w:r>
          </w:p>
        </w:tc>
        <w:tc>
          <w:tcPr>
            <w:tcW w:w="6371" w:type="dxa"/>
            <w:shd w:val="clear" w:color="auto" w:fill="auto"/>
          </w:tcPr>
          <w:p w:rsidR="00DC49E3" w:rsidRDefault="009470B3" w:rsidP="00DC49E3">
            <w:pPr>
              <w:spacing w:after="0" w:line="240" w:lineRule="auto"/>
              <w:rPr>
                <w:rFonts w:hint="cs"/>
                <w:noProof/>
                <w:rtl/>
              </w:rPr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DC49E3" w:rsidRPr="00DC49E3">
              <w:rPr>
                <w:noProof/>
              </w:rPr>
              <w:t>Descartes, Méditations métaphysiques, GF</w:t>
            </w:r>
          </w:p>
          <w:p w:rsidR="004A3421" w:rsidRPr="00413CF0" w:rsidRDefault="009470B3" w:rsidP="00DC49E3">
            <w:pPr>
              <w:spacing w:after="0" w:line="240" w:lineRule="auto"/>
            </w:pPr>
            <w:r w:rsidRPr="00413CF0">
              <w:fldChar w:fldCharType="end"/>
            </w:r>
          </w:p>
          <w:p w:rsidR="004A3421" w:rsidRPr="00413CF0" w:rsidRDefault="009470B3" w:rsidP="00DC49E3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DC49E3" w:rsidRPr="00DC49E3">
              <w:rPr>
                <w:noProof/>
              </w:rPr>
              <w:t>- Husserl ; L'idée de la phénoménologie, PUF</w:t>
            </w:r>
            <w:r w:rsidRPr="00413CF0">
              <w:fldChar w:fldCharType="end"/>
            </w:r>
          </w:p>
          <w:p w:rsidR="005F6BB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413CF0">
              <w:instrText xml:space="preserve"> FORMTEXT </w:instrText>
            </w:r>
            <w:r w:rsidRPr="00413CF0">
              <w:fldChar w:fldCharType="separate"/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 xml:space="preserve"> Articles</w:t>
            </w:r>
          </w:p>
        </w:tc>
        <w:tc>
          <w:tcPr>
            <w:tcW w:w="6371" w:type="dxa"/>
            <w:shd w:val="clear" w:color="auto" w:fill="auto"/>
          </w:tcPr>
          <w:p w:rsidR="004A3421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A3421" w:rsidRPr="00413CF0" w:rsidRDefault="009470B3" w:rsidP="00DC49E3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DC49E3">
              <w:rPr>
                <w:rFonts w:hint="cs"/>
                <w:noProof/>
                <w:rtl/>
              </w:rPr>
              <w:t>/</w:t>
            </w:r>
            <w:r w:rsidRPr="00413CF0">
              <w:fldChar w:fldCharType="end"/>
            </w:r>
          </w:p>
          <w:p w:rsidR="005F6BB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413CF0">
              <w:instrText xml:space="preserve"> FORMTEXT </w:instrText>
            </w:r>
            <w:r w:rsidRPr="00413CF0">
              <w:fldChar w:fldCharType="separate"/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>Polycopiés</w:t>
            </w:r>
          </w:p>
          <w:p w:rsidR="004A3421" w:rsidRPr="00413CF0" w:rsidRDefault="004A3421" w:rsidP="00413CF0">
            <w:pPr>
              <w:spacing w:after="0" w:line="240" w:lineRule="auto"/>
            </w:pPr>
          </w:p>
          <w:p w:rsidR="004A3421" w:rsidRPr="00413CF0" w:rsidRDefault="004A3421" w:rsidP="00413CF0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</w:tcPr>
          <w:p w:rsidR="004A3421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A3421" w:rsidRPr="00413CF0" w:rsidRDefault="009470B3" w:rsidP="00DC49E3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DC49E3">
              <w:rPr>
                <w:noProof/>
              </w:rPr>
              <w:t>OUI</w:t>
            </w:r>
            <w:r w:rsidRPr="00413CF0">
              <w:fldChar w:fldCharType="end"/>
            </w:r>
          </w:p>
          <w:p w:rsidR="004A3421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5F6BB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 w:rsidRPr="00413CF0">
              <w:instrText xml:space="preserve"> FORMTEXT </w:instrText>
            </w:r>
            <w:r w:rsidRPr="00413CF0">
              <w:fldChar w:fldCharType="separate"/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="005F6BBF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  <w:tr w:rsidR="004A3421" w:rsidRPr="00413CF0" w:rsidTr="00413CF0">
        <w:tc>
          <w:tcPr>
            <w:tcW w:w="2689" w:type="dxa"/>
            <w:shd w:val="clear" w:color="auto" w:fill="auto"/>
          </w:tcPr>
          <w:p w:rsidR="004A3421" w:rsidRPr="00413CF0" w:rsidRDefault="004A3421" w:rsidP="00413CF0">
            <w:pPr>
              <w:spacing w:after="0" w:line="240" w:lineRule="auto"/>
            </w:pPr>
            <w:r w:rsidRPr="00413CF0">
              <w:t>Sites Web</w:t>
            </w:r>
          </w:p>
          <w:p w:rsidR="004A3421" w:rsidRPr="00413CF0" w:rsidRDefault="004A3421" w:rsidP="00413CF0">
            <w:pPr>
              <w:spacing w:after="0" w:line="240" w:lineRule="auto"/>
            </w:pPr>
          </w:p>
        </w:tc>
        <w:tc>
          <w:tcPr>
            <w:tcW w:w="6371" w:type="dxa"/>
            <w:shd w:val="clear" w:color="auto" w:fill="auto"/>
          </w:tcPr>
          <w:p w:rsidR="004A3421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="004A3421" w:rsidRPr="00413CF0">
              <w:rPr>
                <w:noProof/>
              </w:rPr>
              <w:t> </w:t>
            </w:r>
            <w:r w:rsidRPr="00413CF0">
              <w:fldChar w:fldCharType="end"/>
            </w:r>
          </w:p>
          <w:p w:rsidR="004A3421" w:rsidRPr="00413CF0" w:rsidRDefault="009470B3" w:rsidP="00DC49E3">
            <w:pPr>
              <w:spacing w:after="0" w:line="240" w:lineRule="auto"/>
            </w:pPr>
            <w:r w:rsidRPr="00413CF0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413CF0">
              <w:instrText xml:space="preserve"> FORMTEXT </w:instrText>
            </w:r>
            <w:r w:rsidRPr="00413CF0">
              <w:fldChar w:fldCharType="separate"/>
            </w:r>
            <w:r w:rsidR="00DC49E3">
              <w:rPr>
                <w:noProof/>
              </w:rPr>
              <w:t>/</w:t>
            </w:r>
            <w:r w:rsidRPr="00413CF0">
              <w:fldChar w:fldCharType="end"/>
            </w:r>
          </w:p>
          <w:p w:rsidR="005F6BBF" w:rsidRPr="00413CF0" w:rsidRDefault="009470B3" w:rsidP="00413CF0">
            <w:pPr>
              <w:spacing w:after="0" w:line="240" w:lineRule="auto"/>
            </w:pPr>
            <w:r w:rsidRPr="00413CF0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 w:rsidRPr="00413CF0">
              <w:instrText xml:space="preserve"> FORMTEXT </w:instrText>
            </w:r>
            <w:r w:rsidRPr="00413CF0">
              <w:fldChar w:fldCharType="separate"/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="00606FA1" w:rsidRPr="00413CF0">
              <w:rPr>
                <w:noProof/>
              </w:rPr>
              <w:t> </w:t>
            </w:r>
            <w:r w:rsidRPr="00413CF0">
              <w:fldChar w:fldCharType="end"/>
            </w:r>
          </w:p>
        </w:tc>
      </w:tr>
    </w:tbl>
    <w:p w:rsidR="002D07C3" w:rsidRDefault="002D07C3" w:rsidP="00D144DB"/>
    <w:p w:rsidR="009B73C9" w:rsidRDefault="009470B3" w:rsidP="00BE6AF2">
      <w:bookmarkStart w:id="36" w:name="_GoBack"/>
      <w:bookmarkEnd w:id="36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" strokeweight=".5pt">
            <v:textbox>
              <w:txbxContent>
                <w:p w:rsidR="00253D53" w:rsidRPr="00BE6AF2" w:rsidRDefault="00253D53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D26D30"/>
    <w:rsid w:val="000A2139"/>
    <w:rsid w:val="000C19B5"/>
    <w:rsid w:val="00121DA8"/>
    <w:rsid w:val="00197C51"/>
    <w:rsid w:val="001A338C"/>
    <w:rsid w:val="001B6C15"/>
    <w:rsid w:val="001D1D3B"/>
    <w:rsid w:val="001E12E7"/>
    <w:rsid w:val="001F298C"/>
    <w:rsid w:val="001F340A"/>
    <w:rsid w:val="00236309"/>
    <w:rsid w:val="00253D53"/>
    <w:rsid w:val="00277B9C"/>
    <w:rsid w:val="002A2A2A"/>
    <w:rsid w:val="002B378B"/>
    <w:rsid w:val="002D07C3"/>
    <w:rsid w:val="00323CE6"/>
    <w:rsid w:val="00333F0C"/>
    <w:rsid w:val="003E5702"/>
    <w:rsid w:val="003F1728"/>
    <w:rsid w:val="00406172"/>
    <w:rsid w:val="00413CF0"/>
    <w:rsid w:val="0042399D"/>
    <w:rsid w:val="00457208"/>
    <w:rsid w:val="004A3421"/>
    <w:rsid w:val="004A44BD"/>
    <w:rsid w:val="004A6397"/>
    <w:rsid w:val="004D05ED"/>
    <w:rsid w:val="00595FC4"/>
    <w:rsid w:val="005F6BBF"/>
    <w:rsid w:val="00606FA1"/>
    <w:rsid w:val="0061109B"/>
    <w:rsid w:val="00653D1C"/>
    <w:rsid w:val="00662DE5"/>
    <w:rsid w:val="00670946"/>
    <w:rsid w:val="00673AFF"/>
    <w:rsid w:val="006873D3"/>
    <w:rsid w:val="006B258A"/>
    <w:rsid w:val="006D0532"/>
    <w:rsid w:val="00733787"/>
    <w:rsid w:val="00765534"/>
    <w:rsid w:val="00770375"/>
    <w:rsid w:val="007A62DA"/>
    <w:rsid w:val="007C31EF"/>
    <w:rsid w:val="007E39E8"/>
    <w:rsid w:val="007F07BD"/>
    <w:rsid w:val="007F3496"/>
    <w:rsid w:val="008631EA"/>
    <w:rsid w:val="00897F09"/>
    <w:rsid w:val="008A5F23"/>
    <w:rsid w:val="008C6A18"/>
    <w:rsid w:val="008C6E60"/>
    <w:rsid w:val="008E3982"/>
    <w:rsid w:val="009470B3"/>
    <w:rsid w:val="00950DB8"/>
    <w:rsid w:val="00964296"/>
    <w:rsid w:val="009A4FF8"/>
    <w:rsid w:val="009B73C9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B109A7"/>
    <w:rsid w:val="00BD008E"/>
    <w:rsid w:val="00BD3330"/>
    <w:rsid w:val="00BE6AF2"/>
    <w:rsid w:val="00BE7223"/>
    <w:rsid w:val="00BF1D48"/>
    <w:rsid w:val="00C512A0"/>
    <w:rsid w:val="00C56743"/>
    <w:rsid w:val="00C85F25"/>
    <w:rsid w:val="00CD0552"/>
    <w:rsid w:val="00CF6046"/>
    <w:rsid w:val="00D144DB"/>
    <w:rsid w:val="00D14FFF"/>
    <w:rsid w:val="00D26D30"/>
    <w:rsid w:val="00D4787E"/>
    <w:rsid w:val="00D75F05"/>
    <w:rsid w:val="00DB1B06"/>
    <w:rsid w:val="00DC49E3"/>
    <w:rsid w:val="00E04AFD"/>
    <w:rsid w:val="00E167FA"/>
    <w:rsid w:val="00E30CE9"/>
    <w:rsid w:val="00EB5CDD"/>
    <w:rsid w:val="00EF486D"/>
    <w:rsid w:val="00F30DB8"/>
    <w:rsid w:val="00F70E1D"/>
    <w:rsid w:val="00F90627"/>
    <w:rsid w:val="00FC3BB6"/>
    <w:rsid w:val="00F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B3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C6E60"/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character" w:customStyle="1" w:styleId="Titre2Car">
    <w:name w:val="Titre 2 Car"/>
    <w:link w:val="Titre2"/>
    <w:uiPriority w:val="9"/>
    <w:rsid w:val="008C6E60"/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link w:val="Titre3"/>
    <w:uiPriority w:val="9"/>
    <w:rsid w:val="007A62DA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Grilledutableau">
    <w:name w:val="Table Grid"/>
    <w:basedOn w:val="TableauNormal"/>
    <w:uiPriority w:val="39"/>
    <w:rsid w:val="009B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uiPriority w:val="99"/>
    <w:semiHidden/>
    <w:rsid w:val="00277B9C"/>
    <w:rPr>
      <w:color w:val="808080"/>
    </w:rPr>
  </w:style>
  <w:style w:type="character" w:styleId="Lienhypertexte">
    <w:name w:val="Hyperlink"/>
    <w:uiPriority w:val="99"/>
    <w:unhideWhenUsed/>
    <w:rsid w:val="00323CE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yllabus%20m&#233;nist&#233;re\mokaddem\SYLLABUS.docx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SYLLABUS.docx (2)</Template>
  <TotalTime>26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6</cp:revision>
  <dcterms:created xsi:type="dcterms:W3CDTF">2023-02-19T17:42:00Z</dcterms:created>
  <dcterms:modified xsi:type="dcterms:W3CDTF">2023-02-19T18:16:00Z</dcterms:modified>
</cp:coreProperties>
</file>