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C" w:rsidRPr="00595FC4" w:rsidRDefault="002F11BC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F11BC" w:rsidRPr="00821BCC">
        <w:tc>
          <w:tcPr>
            <w:tcW w:w="9060" w:type="dxa"/>
          </w:tcPr>
          <w:p w:rsidR="002F11BC" w:rsidRPr="00821BCC" w:rsidRDefault="002F11BC" w:rsidP="00821BCC">
            <w:pPr>
              <w:spacing w:after="0" w:line="240" w:lineRule="auto"/>
              <w:rPr>
                <w:sz w:val="24"/>
                <w:szCs w:val="24"/>
              </w:rPr>
            </w:pPr>
            <w:r w:rsidRPr="00821BCC">
              <w:rPr>
                <w:sz w:val="24"/>
                <w:szCs w:val="24"/>
              </w:rPr>
              <w:t>Nom EES         :</w:t>
            </w:r>
            <w:bookmarkStart w:id="0" w:name="Texte1"/>
            <w:r w:rsidRPr="00821BCC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821BCC">
              <w:rPr>
                <w:sz w:val="24"/>
                <w:szCs w:val="24"/>
              </w:rPr>
              <w:instrText xml:space="preserve"> FORMTEXT </w:instrText>
            </w:r>
            <w:r w:rsidRPr="00821BCC">
              <w:rPr>
                <w:sz w:val="24"/>
                <w:szCs w:val="24"/>
              </w:rPr>
            </w:r>
            <w:r w:rsidRPr="00821BCC">
              <w:rPr>
                <w:sz w:val="24"/>
                <w:szCs w:val="24"/>
              </w:rPr>
              <w:fldChar w:fldCharType="separate"/>
            </w:r>
            <w:r w:rsidRPr="00821BCC">
              <w:rPr>
                <w:noProof/>
                <w:sz w:val="24"/>
                <w:szCs w:val="24"/>
              </w:rPr>
              <w:t>UNIVERSITE DE MASCARA</w:t>
            </w:r>
            <w:r w:rsidRPr="00821BCC">
              <w:rPr>
                <w:sz w:val="24"/>
                <w:szCs w:val="24"/>
              </w:rPr>
              <w:fldChar w:fldCharType="end"/>
            </w:r>
            <w:bookmarkEnd w:id="0"/>
          </w:p>
          <w:p w:rsidR="002F11BC" w:rsidRPr="00821BCC" w:rsidRDefault="002F11BC" w:rsidP="00821BCC">
            <w:pPr>
              <w:spacing w:after="0" w:line="240" w:lineRule="auto"/>
              <w:rPr>
                <w:sz w:val="28"/>
                <w:szCs w:val="28"/>
              </w:rPr>
            </w:pPr>
            <w:r w:rsidRPr="00821BCC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821BCC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821BCC">
              <w:rPr>
                <w:sz w:val="24"/>
                <w:szCs w:val="24"/>
              </w:rPr>
              <w:instrText xml:space="preserve"> FORMTEXT </w:instrText>
            </w:r>
            <w:r w:rsidRPr="00821BCC">
              <w:rPr>
                <w:sz w:val="24"/>
                <w:szCs w:val="24"/>
              </w:rPr>
            </w:r>
            <w:r w:rsidRPr="00821BCC">
              <w:rPr>
                <w:sz w:val="24"/>
                <w:szCs w:val="24"/>
              </w:rPr>
              <w:fldChar w:fldCharType="separate"/>
            </w:r>
            <w:r>
              <w:rPr>
                <w:rFonts w:hint="cs"/>
                <w:noProof/>
                <w:sz w:val="24"/>
                <w:szCs w:val="24"/>
                <w:rtl/>
              </w:rPr>
              <w:t>علم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النفس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و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علوم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التربية</w:t>
            </w:r>
            <w:r w:rsidRPr="00821BCC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F11BC" w:rsidRDefault="002F11B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F11BC" w:rsidRPr="00821BCC">
        <w:tc>
          <w:tcPr>
            <w:tcW w:w="906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1BCC">
              <w:rPr>
                <w:b/>
                <w:bCs/>
                <w:sz w:val="28"/>
                <w:szCs w:val="28"/>
              </w:rPr>
              <w:t>SYLLABUS DE LA MATIERE</w:t>
            </w:r>
          </w:p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2F11BC" w:rsidRPr="00821BCC">
        <w:tc>
          <w:tcPr>
            <w:tcW w:w="9062" w:type="dxa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21BCC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821BCC">
              <w:rPr>
                <w:sz w:val="36"/>
                <w:szCs w:val="36"/>
              </w:rPr>
              <w:instrText xml:space="preserve"> FORMTEXT </w:instrText>
            </w:r>
            <w:r w:rsidRPr="00821BCC">
              <w:rPr>
                <w:sz w:val="36"/>
                <w:szCs w:val="36"/>
              </w:rPr>
            </w:r>
            <w:r w:rsidRPr="00821BCC">
              <w:rPr>
                <w:sz w:val="36"/>
                <w:szCs w:val="36"/>
              </w:rPr>
              <w:fldChar w:fldCharType="separate"/>
            </w:r>
            <w:r w:rsidRPr="00821BCC">
              <w:rPr>
                <w:rFonts w:hint="cs"/>
                <w:sz w:val="36"/>
                <w:szCs w:val="36"/>
                <w:rtl/>
              </w:rPr>
              <w:t>منهجية</w:t>
            </w:r>
            <w:r w:rsidRPr="00821BCC">
              <w:rPr>
                <w:sz w:val="36"/>
                <w:szCs w:val="36"/>
                <w:rtl/>
              </w:rPr>
              <w:t xml:space="preserve"> </w:t>
            </w:r>
            <w:r w:rsidRPr="00821BCC">
              <w:rPr>
                <w:rFonts w:hint="cs"/>
                <w:sz w:val="36"/>
                <w:szCs w:val="36"/>
                <w:rtl/>
              </w:rPr>
              <w:t>وتقنيات</w:t>
            </w:r>
            <w:r w:rsidRPr="00821BCC">
              <w:rPr>
                <w:sz w:val="36"/>
                <w:szCs w:val="36"/>
                <w:rtl/>
              </w:rPr>
              <w:t xml:space="preserve"> </w:t>
            </w:r>
            <w:r w:rsidRPr="00821BCC">
              <w:rPr>
                <w:rFonts w:hint="cs"/>
                <w:sz w:val="36"/>
                <w:szCs w:val="36"/>
                <w:rtl/>
              </w:rPr>
              <w:t>البحث</w:t>
            </w:r>
            <w:r w:rsidRPr="00821BCC">
              <w:rPr>
                <w:sz w:val="36"/>
                <w:szCs w:val="36"/>
              </w:rPr>
              <w:t xml:space="preserve"> </w:t>
            </w:r>
            <w:r w:rsidRPr="00821BCC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2F11BC" w:rsidRDefault="002F11B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2F11BC" w:rsidRPr="00821BCC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2F11BC" w:rsidRPr="00821BCC" w:rsidRDefault="002F11BC" w:rsidP="00821BCC">
            <w:pPr>
              <w:spacing w:after="0" w:line="240" w:lineRule="auto"/>
              <w:rPr>
                <w:b/>
                <w:bCs/>
              </w:rPr>
            </w:pPr>
            <w:r w:rsidRPr="00821BCC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821BCC">
              <w:rPr>
                <w:b/>
                <w:bCs/>
              </w:rPr>
              <w:instrText xml:space="preserve"> FORMTEXT </w:instrText>
            </w:r>
            <w:r w:rsidRPr="00821BCC">
              <w:rPr>
                <w:b/>
                <w:bCs/>
              </w:rPr>
            </w:r>
            <w:r w:rsidRPr="00821BCC">
              <w:rPr>
                <w:b/>
                <w:bCs/>
              </w:rPr>
              <w:fldChar w:fldCharType="separate"/>
            </w:r>
            <w:r w:rsidRPr="00821BCC">
              <w:rPr>
                <w:b/>
                <w:bCs/>
              </w:rPr>
              <w:t>Boufera mokhtar</w:t>
            </w:r>
            <w:r w:rsidRPr="00821BCC">
              <w:rPr>
                <w:b/>
                <w:bCs/>
              </w:rPr>
              <w:fldChar w:fldCharType="end"/>
            </w:r>
            <w:bookmarkEnd w:id="3"/>
          </w:p>
        </w:tc>
      </w:tr>
      <w:tr w:rsidR="002F11BC" w:rsidRPr="00821BCC">
        <w:tc>
          <w:tcPr>
            <w:tcW w:w="4106" w:type="dxa"/>
            <w:gridSpan w:val="2"/>
            <w:vMerge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Réception des étudiants par semaine</w:t>
            </w:r>
          </w:p>
        </w:tc>
      </w:tr>
      <w:tr w:rsidR="002F11BC" w:rsidRPr="00821BCC">
        <w:tc>
          <w:tcPr>
            <w:tcW w:w="1519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Email </w:t>
            </w:r>
          </w:p>
        </w:tc>
        <w:bookmarkStart w:id="4" w:name="Texte4"/>
        <w:tc>
          <w:tcPr>
            <w:tcW w:w="2587" w:type="dxa"/>
          </w:tcPr>
          <w:p w:rsidR="002F11BC" w:rsidRPr="00821BCC" w:rsidRDefault="002F11BC" w:rsidP="00821BCC">
            <w:pPr>
              <w:spacing w:after="0" w:line="240" w:lineRule="auto"/>
              <w:rPr>
                <w:sz w:val="16"/>
                <w:szCs w:val="16"/>
              </w:rPr>
            </w:pPr>
            <w:r w:rsidRPr="00821BCC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821BCC">
              <w:rPr>
                <w:sz w:val="16"/>
                <w:szCs w:val="16"/>
              </w:rPr>
              <w:instrText xml:space="preserve"> FORMTEXT </w:instrText>
            </w:r>
            <w:r w:rsidRPr="00821BCC">
              <w:rPr>
                <w:sz w:val="16"/>
                <w:szCs w:val="16"/>
              </w:rPr>
            </w:r>
            <w:r w:rsidRPr="00821BCC">
              <w:rPr>
                <w:sz w:val="16"/>
                <w:szCs w:val="16"/>
              </w:rPr>
              <w:fldChar w:fldCharType="separate"/>
            </w:r>
            <w:r w:rsidRPr="00821BCC">
              <w:rPr>
                <w:sz w:val="16"/>
                <w:szCs w:val="16"/>
              </w:rPr>
              <w:t>m.boufera@univ-mascara.dz</w:t>
            </w:r>
            <w:r w:rsidRPr="00821BCC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rtl/>
              </w:rPr>
              <w:t>الثلاثاء</w:t>
            </w:r>
            <w:r w:rsidRPr="00821BCC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heure</w:t>
            </w:r>
          </w:p>
        </w:tc>
        <w:bookmarkStart w:id="6" w:name="Texte12"/>
        <w:tc>
          <w:tcPr>
            <w:tcW w:w="985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tl/>
              </w:rPr>
              <w:t>10:00</w:t>
            </w:r>
            <w:r w:rsidRPr="00821BCC">
              <w:fldChar w:fldCharType="end"/>
            </w:r>
            <w:bookmarkEnd w:id="6"/>
          </w:p>
        </w:tc>
      </w:tr>
      <w:tr w:rsidR="002F11BC" w:rsidRPr="00821BCC">
        <w:tc>
          <w:tcPr>
            <w:tcW w:w="1519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Tél de bureau</w:t>
            </w:r>
          </w:p>
        </w:tc>
        <w:bookmarkStart w:id="7" w:name="Texte5"/>
        <w:tc>
          <w:tcPr>
            <w:tcW w:w="2587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heure</w:t>
            </w:r>
          </w:p>
        </w:tc>
        <w:bookmarkStart w:id="9" w:name="Texte13"/>
        <w:tc>
          <w:tcPr>
            <w:tcW w:w="985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9"/>
          </w:p>
        </w:tc>
      </w:tr>
      <w:tr w:rsidR="002F11BC" w:rsidRPr="00821BCC">
        <w:tc>
          <w:tcPr>
            <w:tcW w:w="1519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Tél secrétariat</w:t>
            </w:r>
          </w:p>
        </w:tc>
        <w:bookmarkStart w:id="10" w:name="Texte7"/>
        <w:tc>
          <w:tcPr>
            <w:tcW w:w="2587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heure</w:t>
            </w:r>
          </w:p>
        </w:tc>
        <w:bookmarkStart w:id="12" w:name="Texte14"/>
        <w:tc>
          <w:tcPr>
            <w:tcW w:w="985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12"/>
          </w:p>
        </w:tc>
      </w:tr>
      <w:tr w:rsidR="002F11BC" w:rsidRPr="00821BCC">
        <w:tc>
          <w:tcPr>
            <w:tcW w:w="1519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Autre</w:t>
            </w:r>
          </w:p>
        </w:tc>
        <w:bookmarkStart w:id="13" w:name="Texte6"/>
        <w:tc>
          <w:tcPr>
            <w:tcW w:w="2587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Bureau :</w:t>
            </w:r>
          </w:p>
        </w:tc>
        <w:bookmarkStart w:id="15" w:name="Texte15"/>
        <w:tc>
          <w:tcPr>
            <w:tcW w:w="985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15"/>
          </w:p>
        </w:tc>
      </w:tr>
    </w:tbl>
    <w:p w:rsidR="002F11BC" w:rsidRDefault="002F11BC" w:rsidP="00DB1B06"/>
    <w:p w:rsidR="002F11BC" w:rsidRDefault="002F11BC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2F11BC" w:rsidRPr="00821BCC">
        <w:tc>
          <w:tcPr>
            <w:tcW w:w="5000" w:type="pct"/>
            <w:gridSpan w:val="8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21BCC">
              <w:rPr>
                <w:sz w:val="36"/>
                <w:szCs w:val="36"/>
              </w:rPr>
              <w:t>TRAVAUX DIRIGES</w:t>
            </w:r>
          </w:p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rPr>
                <w:sz w:val="36"/>
                <w:szCs w:val="36"/>
              </w:rPr>
              <w:t>(Réception des étudiants par semaine)</w:t>
            </w:r>
          </w:p>
        </w:tc>
      </w:tr>
      <w:tr w:rsidR="002F11BC" w:rsidRPr="00821BCC">
        <w:tc>
          <w:tcPr>
            <w:tcW w:w="1295" w:type="pct"/>
            <w:vMerge w:val="restart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 3</w:t>
            </w:r>
          </w:p>
        </w:tc>
      </w:tr>
      <w:tr w:rsidR="002F11BC" w:rsidRPr="00821BCC">
        <w:tc>
          <w:tcPr>
            <w:tcW w:w="1295" w:type="pct"/>
            <w:vMerge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heure</w:t>
            </w:r>
          </w:p>
        </w:tc>
      </w:tr>
      <w:bookmarkStart w:id="16" w:name="Texte16"/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19"/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</w:tr>
      <w:bookmarkStart w:id="20" w:name="Texte17"/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20"/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bookmarkStart w:id="21" w:name="Texte18"/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21"/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bookmarkStart w:id="22" w:name="Texte19"/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22"/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bookmarkStart w:id="23" w:name="Texte20"/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23"/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</w:tbl>
    <w:p w:rsidR="002F11BC" w:rsidRDefault="002F11BC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2F11BC" w:rsidRPr="00821BCC">
        <w:tc>
          <w:tcPr>
            <w:tcW w:w="5000" w:type="pct"/>
            <w:gridSpan w:val="8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21BCC">
              <w:rPr>
                <w:sz w:val="36"/>
                <w:szCs w:val="36"/>
              </w:rPr>
              <w:t>TRAVAUX PRATIQUES</w:t>
            </w:r>
          </w:p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rPr>
                <w:sz w:val="36"/>
                <w:szCs w:val="36"/>
              </w:rPr>
              <w:t>(Réception des étudiants par semaine)</w:t>
            </w:r>
          </w:p>
        </w:tc>
      </w:tr>
      <w:tr w:rsidR="002F11BC" w:rsidRPr="00821BCC">
        <w:tc>
          <w:tcPr>
            <w:tcW w:w="1295" w:type="pct"/>
            <w:vMerge w:val="restart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 3</w:t>
            </w:r>
          </w:p>
        </w:tc>
      </w:tr>
      <w:tr w:rsidR="002F11BC" w:rsidRPr="00821BCC">
        <w:tc>
          <w:tcPr>
            <w:tcW w:w="1295" w:type="pct"/>
            <w:vMerge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2F11BC" w:rsidRPr="00821BCC" w:rsidRDefault="002F11BC" w:rsidP="00821BCC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heure</w:t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24"/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1295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892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9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70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  <w:tc>
          <w:tcPr>
            <w:tcW w:w="466" w:type="pct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</w:tr>
    </w:tbl>
    <w:p w:rsidR="002F11BC" w:rsidRDefault="002F11BC" w:rsidP="00DB1B06"/>
    <w:p w:rsidR="002F11BC" w:rsidRDefault="002F11BC" w:rsidP="00DB1B06"/>
    <w:p w:rsidR="002F11BC" w:rsidRDefault="002F11BC" w:rsidP="00DB1B06"/>
    <w:p w:rsidR="002F11BC" w:rsidRDefault="002F11BC" w:rsidP="00DB1B06"/>
    <w:p w:rsidR="002F11BC" w:rsidRDefault="002F11B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2F11BC" w:rsidRPr="00821BCC">
        <w:tc>
          <w:tcPr>
            <w:tcW w:w="9060" w:type="dxa"/>
            <w:gridSpan w:val="2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DESCRIPTIF DU COURS</w:t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Objectif</w:t>
            </w:r>
          </w:p>
        </w:tc>
        <w:bookmarkStart w:id="25" w:name="Texte24"/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  <w:bookmarkEnd w:id="25"/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ab/>
            </w:r>
            <w:r w:rsidRPr="00821BCC">
              <w:rPr>
                <w:rFonts w:hint="cs"/>
                <w:rtl/>
              </w:rPr>
              <w:t>التعرف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على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أهم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أدوات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جمع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البيانات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في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علم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النفس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Type Unité Enseignement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rtl/>
              </w:rPr>
              <w:t>منهجية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Contenu succinct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rtl/>
              </w:rPr>
              <w:t>تمكن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الطّالب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من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بناء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استمارة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باختلاف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أشكالها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Crédits de la matière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1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Coefficient de la matière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tl/>
              </w:rPr>
              <w:t>2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Pondération Participation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OUI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Pondération Assiduité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OUI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Calcul Moyenne C.C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MG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547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Compétences visées</w:t>
            </w:r>
          </w:p>
        </w:tc>
        <w:tc>
          <w:tcPr>
            <w:tcW w:w="6513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bookmarkStart w:id="26" w:name="Texte36"/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rtl/>
              </w:rPr>
              <w:t>الأشكال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المختلفة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للاستمارة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و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المقاييس</w:t>
            </w:r>
            <w:r w:rsidRPr="00821BCC">
              <w:rPr>
                <w:rtl/>
              </w:rPr>
              <w:t xml:space="preserve"> )</w:t>
            </w:r>
            <w:r w:rsidRPr="00821BCC">
              <w:rPr>
                <w:rFonts w:hint="cs"/>
                <w:rtl/>
              </w:rPr>
              <w:t>السّلم</w:t>
            </w:r>
            <w:r w:rsidRPr="00821BCC">
              <w:t>(</w:t>
            </w:r>
            <w:r w:rsidRPr="00821BCC">
              <w:fldChar w:fldCharType="end"/>
            </w:r>
            <w:bookmarkEnd w:id="26"/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</w:tr>
    </w:tbl>
    <w:p w:rsidR="002F11BC" w:rsidRDefault="002F11BC" w:rsidP="00DB1B06"/>
    <w:p w:rsidR="002F11BC" w:rsidRDefault="002F11B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2F11BC" w:rsidRPr="00821BCC">
        <w:tc>
          <w:tcPr>
            <w:tcW w:w="9060" w:type="dxa"/>
            <w:gridSpan w:val="8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EVALUATION DES CONTROLES CONTINUS DE CONNAISSANCES</w:t>
            </w:r>
          </w:p>
        </w:tc>
      </w:tr>
      <w:tr w:rsidR="002F11BC" w:rsidRPr="00821BCC">
        <w:tc>
          <w:tcPr>
            <w:tcW w:w="9060" w:type="dxa"/>
            <w:gridSpan w:val="8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PREMIER CONTROLE DE CONNAISSANCES</w:t>
            </w:r>
          </w:p>
        </w:tc>
      </w:tr>
      <w:tr w:rsidR="002F11BC" w:rsidRPr="00821BCC">
        <w:tc>
          <w:tcPr>
            <w:tcW w:w="977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988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</w:t>
            </w:r>
          </w:p>
        </w:tc>
        <w:tc>
          <w:tcPr>
            <w:tcW w:w="847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Durée</w:t>
            </w:r>
          </w:p>
        </w:tc>
        <w:tc>
          <w:tcPr>
            <w:tcW w:w="1120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Type (1)</w:t>
            </w:r>
          </w:p>
        </w:tc>
        <w:tc>
          <w:tcPr>
            <w:tcW w:w="883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Doc autorisé (Oui, Non)</w:t>
            </w:r>
          </w:p>
        </w:tc>
        <w:tc>
          <w:tcPr>
            <w:tcW w:w="1559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Barème</w:t>
            </w:r>
          </w:p>
        </w:tc>
        <w:tc>
          <w:tcPr>
            <w:tcW w:w="1528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Echange après évaluation</w:t>
            </w:r>
          </w:p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(date Consult. copie)</w:t>
            </w:r>
          </w:p>
        </w:tc>
        <w:tc>
          <w:tcPr>
            <w:tcW w:w="1158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Critères évaluation (2)</w:t>
            </w:r>
          </w:p>
        </w:tc>
      </w:tr>
      <w:bookmarkStart w:id="27" w:name="Texte26"/>
      <w:tr w:rsidR="002F11BC" w:rsidRPr="00821BCC">
        <w:tc>
          <w:tcPr>
            <w:tcW w:w="977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JOUR M</w:t>
            </w:r>
            <w:r w:rsidRPr="00821BCC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1</w:t>
            </w:r>
            <w:r w:rsidRPr="00821BCC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1.30</w:t>
            </w:r>
            <w:r w:rsidRPr="00821BCC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E</w:t>
            </w:r>
            <w:r w:rsidRPr="00821BCC">
              <w:fldChar w:fldCharType="end"/>
            </w:r>
            <w:bookmarkEnd w:id="30"/>
          </w:p>
          <w:p w:rsidR="002F11BC" w:rsidRPr="00821BCC" w:rsidRDefault="002F11BC" w:rsidP="00821BCC">
            <w:pPr>
              <w:spacing w:after="0" w:line="240" w:lineRule="auto"/>
              <w:jc w:val="center"/>
            </w:pPr>
          </w:p>
          <w:p w:rsidR="002F11BC" w:rsidRPr="00821BCC" w:rsidRDefault="002F11BC" w:rsidP="00821BCC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NON</w:t>
            </w:r>
            <w:r w:rsidRPr="00821BCC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OUI</w:t>
            </w:r>
            <w:r w:rsidRPr="00821BCC">
              <w:fldChar w:fldCharType="end"/>
            </w:r>
            <w:bookmarkEnd w:id="32"/>
          </w:p>
        </w:tc>
        <w:tc>
          <w:tcPr>
            <w:tcW w:w="1528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01/01/2023</w:t>
            </w:r>
          </w:p>
        </w:tc>
        <w:bookmarkStart w:id="33" w:name="Texte32"/>
        <w:tc>
          <w:tcPr>
            <w:tcW w:w="1158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A</w:t>
            </w:r>
            <w:r w:rsidRPr="00821BCC">
              <w:fldChar w:fldCharType="end"/>
            </w:r>
            <w:bookmarkEnd w:id="33"/>
          </w:p>
        </w:tc>
      </w:tr>
      <w:tr w:rsidR="002F11BC" w:rsidRPr="00821BCC">
        <w:tc>
          <w:tcPr>
            <w:tcW w:w="9060" w:type="dxa"/>
            <w:gridSpan w:val="8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DEUXIEME CONTROLE DE CONNAISSANCES</w:t>
            </w:r>
          </w:p>
        </w:tc>
      </w:tr>
      <w:tr w:rsidR="002F11BC" w:rsidRPr="00821BCC">
        <w:tc>
          <w:tcPr>
            <w:tcW w:w="977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Jour</w:t>
            </w:r>
          </w:p>
        </w:tc>
        <w:tc>
          <w:tcPr>
            <w:tcW w:w="988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Séance</w:t>
            </w:r>
          </w:p>
        </w:tc>
        <w:tc>
          <w:tcPr>
            <w:tcW w:w="847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Durée</w:t>
            </w:r>
          </w:p>
        </w:tc>
        <w:tc>
          <w:tcPr>
            <w:tcW w:w="1120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Type (1)</w:t>
            </w:r>
          </w:p>
        </w:tc>
        <w:tc>
          <w:tcPr>
            <w:tcW w:w="883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Doc autorisé (Oui, Non)</w:t>
            </w:r>
          </w:p>
        </w:tc>
        <w:tc>
          <w:tcPr>
            <w:tcW w:w="1559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Barème</w:t>
            </w:r>
          </w:p>
        </w:tc>
        <w:tc>
          <w:tcPr>
            <w:tcW w:w="1528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Echange après évaluation</w:t>
            </w:r>
          </w:p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(date consultation copies)</w:t>
            </w:r>
          </w:p>
        </w:tc>
        <w:tc>
          <w:tcPr>
            <w:tcW w:w="1158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Critères évaluation (2)</w:t>
            </w:r>
          </w:p>
        </w:tc>
      </w:tr>
      <w:tr w:rsidR="002F11BC" w:rsidRPr="00821BCC">
        <w:tc>
          <w:tcPr>
            <w:tcW w:w="977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examen</w:t>
            </w:r>
            <w:r w:rsidRPr="00821BCC">
              <w:fldChar w:fldCharType="end"/>
            </w:r>
          </w:p>
        </w:tc>
        <w:tc>
          <w:tcPr>
            <w:tcW w:w="988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1</w:t>
            </w:r>
            <w:r w:rsidRPr="00821BCC">
              <w:fldChar w:fldCharType="end"/>
            </w:r>
          </w:p>
        </w:tc>
        <w:tc>
          <w:tcPr>
            <w:tcW w:w="847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1.30</w:t>
            </w:r>
            <w:r w:rsidRPr="00821BCC">
              <w:fldChar w:fldCharType="end"/>
            </w:r>
          </w:p>
        </w:tc>
        <w:tc>
          <w:tcPr>
            <w:tcW w:w="1120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E</w:t>
            </w:r>
            <w:r w:rsidRPr="00821BCC">
              <w:fldChar w:fldCharType="end"/>
            </w:r>
          </w:p>
        </w:tc>
        <w:tc>
          <w:tcPr>
            <w:tcW w:w="883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NON</w:t>
            </w:r>
            <w:r w:rsidRPr="00821BCC">
              <w:fldChar w:fldCharType="end"/>
            </w:r>
          </w:p>
        </w:tc>
        <w:tc>
          <w:tcPr>
            <w:tcW w:w="1559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</w:p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OUI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A</w:t>
            </w:r>
            <w:r w:rsidRPr="00821BCC">
              <w:fldChar w:fldCharType="end"/>
            </w:r>
          </w:p>
        </w:tc>
      </w:tr>
    </w:tbl>
    <w:p w:rsidR="002F11BC" w:rsidRDefault="002F11BC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2F11BC" w:rsidRDefault="002F11BC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2F11BC" w:rsidRDefault="002F11BC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2F11BC" w:rsidRPr="00821BCC">
        <w:tc>
          <w:tcPr>
            <w:tcW w:w="9060" w:type="dxa"/>
            <w:gridSpan w:val="2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EQUIPEMENTS ET MATERIELS UTILISES</w:t>
            </w:r>
          </w:p>
        </w:tc>
      </w:tr>
      <w:tr w:rsidR="002F11BC" w:rsidRPr="00821BCC">
        <w:tc>
          <w:tcPr>
            <w:tcW w:w="212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34"/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12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Noms Applications (Web, réseau local)</w:t>
            </w:r>
          </w:p>
        </w:tc>
        <w:tc>
          <w:tcPr>
            <w:tcW w:w="6938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12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 xml:space="preserve">Polycopiés </w:t>
            </w:r>
          </w:p>
        </w:tc>
        <w:tc>
          <w:tcPr>
            <w:tcW w:w="6938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OUI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12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Matériels de laboratoires</w:t>
            </w:r>
          </w:p>
        </w:tc>
        <w:tc>
          <w:tcPr>
            <w:tcW w:w="6938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/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12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Matériels de protection</w:t>
            </w:r>
          </w:p>
        </w:tc>
        <w:tc>
          <w:tcPr>
            <w:tcW w:w="6938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/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122" w:type="dxa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Matériels de sorties sur le terrain</w:t>
            </w:r>
          </w:p>
        </w:tc>
        <w:tc>
          <w:tcPr>
            <w:tcW w:w="6938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/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</w:tbl>
    <w:p w:rsidR="002F11BC" w:rsidRDefault="002F11BC" w:rsidP="00D144DB"/>
    <w:p w:rsidR="002F11BC" w:rsidRDefault="002F11BC" w:rsidP="00D144DB"/>
    <w:p w:rsidR="002F11BC" w:rsidRDefault="002F11BC" w:rsidP="00D144DB"/>
    <w:p w:rsidR="002F11BC" w:rsidRDefault="002F11BC" w:rsidP="00D144DB"/>
    <w:p w:rsidR="002F11BC" w:rsidRDefault="002F11BC" w:rsidP="00D144DB"/>
    <w:p w:rsidR="002F11BC" w:rsidRDefault="002F11BC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2F11BC" w:rsidRPr="00821BCC">
        <w:tc>
          <w:tcPr>
            <w:tcW w:w="9060" w:type="dxa"/>
            <w:gridSpan w:val="2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LES ATTENTES</w:t>
            </w:r>
          </w:p>
        </w:tc>
      </w:tr>
      <w:tr w:rsidR="002F11BC" w:rsidRPr="00821BCC">
        <w:tc>
          <w:tcPr>
            <w:tcW w:w="2689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  <w:bookmarkEnd w:id="35"/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 xml:space="preserve">REUSSIR LES CONSTATS DE TERRAIN 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689" w:type="dxa"/>
            <w:vAlign w:val="center"/>
          </w:tcPr>
          <w:p w:rsidR="002F11BC" w:rsidRPr="00821BCC" w:rsidRDefault="002F11BC" w:rsidP="00821BCC">
            <w:pPr>
              <w:spacing w:after="0" w:line="240" w:lineRule="auto"/>
              <w:jc w:val="center"/>
            </w:pPr>
            <w:r w:rsidRPr="00821BCC">
              <w:t>Attentes de l’enseignant</w:t>
            </w:r>
          </w:p>
        </w:tc>
        <w:tc>
          <w:tcPr>
            <w:tcW w:w="6371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 xml:space="preserve">SUIVI CONSULTATION PERMANETES 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</w:tbl>
    <w:p w:rsidR="002F11BC" w:rsidRDefault="002F11BC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2F11BC" w:rsidRPr="00821BCC">
        <w:tc>
          <w:tcPr>
            <w:tcW w:w="9060" w:type="dxa"/>
            <w:gridSpan w:val="2"/>
            <w:shd w:val="clear" w:color="auto" w:fill="F2F2F2"/>
          </w:tcPr>
          <w:p w:rsidR="002F11BC" w:rsidRPr="00821BCC" w:rsidRDefault="002F11BC" w:rsidP="00821BCC">
            <w:pPr>
              <w:spacing w:after="0" w:line="240" w:lineRule="auto"/>
              <w:jc w:val="center"/>
              <w:rPr>
                <w:b/>
                <w:bCs/>
              </w:rPr>
            </w:pPr>
            <w:r w:rsidRPr="00821BCC">
              <w:rPr>
                <w:b/>
                <w:bCs/>
              </w:rPr>
              <w:t>BIBLIOGRAPHIE</w:t>
            </w:r>
          </w:p>
        </w:tc>
      </w:tr>
      <w:tr w:rsidR="002F11BC" w:rsidRPr="00821BCC">
        <w:tc>
          <w:tcPr>
            <w:tcW w:w="2689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Livres et ressources numériques</w:t>
            </w:r>
          </w:p>
        </w:tc>
        <w:tc>
          <w:tcPr>
            <w:tcW w:w="6371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rtl/>
              </w:rPr>
              <w:t>صوان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محمد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فرج</w:t>
            </w:r>
            <w:r w:rsidRPr="00821BCC">
              <w:rPr>
                <w:rtl/>
              </w:rPr>
              <w:t xml:space="preserve"> (2018) </w:t>
            </w:r>
            <w:r w:rsidRPr="00821BCC">
              <w:rPr>
                <w:rFonts w:hint="cs"/>
                <w:rtl/>
              </w:rPr>
              <w:t>طرائق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البحث</w:t>
            </w:r>
            <w:r w:rsidRPr="00821BCC">
              <w:rPr>
                <w:rtl/>
              </w:rPr>
              <w:t>:</w:t>
            </w:r>
            <w:r w:rsidRPr="00821BCC">
              <w:rPr>
                <w:rFonts w:hint="cs"/>
                <w:rtl/>
              </w:rPr>
              <w:t>مقدمة</w:t>
            </w:r>
            <w:r w:rsidRPr="00821BCC">
              <w:rPr>
                <w:rtl/>
              </w:rPr>
              <w:t xml:space="preserve"> </w:t>
            </w:r>
            <w:r w:rsidRPr="00821BCC">
              <w:rPr>
                <w:rFonts w:hint="cs"/>
                <w:rtl/>
              </w:rPr>
              <w:t>لطرائق</w:t>
            </w:r>
            <w:r w:rsidRPr="00821BCC">
              <w:rPr>
                <w:rtl/>
              </w:rPr>
              <w:t xml:space="preserve"> 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rtl/>
              </w:rPr>
              <w:t>البحث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689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 xml:space="preserve"> Articles</w:t>
            </w:r>
          </w:p>
        </w:tc>
        <w:tc>
          <w:tcPr>
            <w:tcW w:w="6371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689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Polycopiés</w:t>
            </w:r>
          </w:p>
          <w:p w:rsidR="002F11BC" w:rsidRPr="00821BCC" w:rsidRDefault="002F11BC" w:rsidP="00821BCC">
            <w:pPr>
              <w:spacing w:after="0" w:line="240" w:lineRule="auto"/>
            </w:pPr>
          </w:p>
          <w:p w:rsidR="002F11BC" w:rsidRPr="00821BCC" w:rsidRDefault="002F11BC" w:rsidP="00821BCC">
            <w:pPr>
              <w:spacing w:after="0" w:line="240" w:lineRule="auto"/>
            </w:pPr>
          </w:p>
        </w:tc>
        <w:tc>
          <w:tcPr>
            <w:tcW w:w="6371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rFonts w:hint="cs"/>
                <w:noProof/>
                <w:rtl/>
              </w:rPr>
              <w:t>محاضرات</w:t>
            </w:r>
            <w:r w:rsidRPr="00821BCC">
              <w:rPr>
                <w:noProof/>
                <w:rtl/>
              </w:rPr>
              <w:t xml:space="preserve"> </w:t>
            </w:r>
            <w:r w:rsidRPr="00821BCC">
              <w:rPr>
                <w:rFonts w:hint="cs"/>
                <w:noProof/>
                <w:rtl/>
              </w:rPr>
              <w:t>متخصصة</w:t>
            </w:r>
            <w:r w:rsidRPr="00821BCC">
              <w:rPr>
                <w:noProof/>
                <w:rtl/>
              </w:rPr>
              <w:t xml:space="preserve"> </w:t>
            </w:r>
            <w:r w:rsidRPr="00821BCC">
              <w:rPr>
                <w:rFonts w:hint="cs"/>
                <w:noProof/>
                <w:rtl/>
              </w:rPr>
              <w:t>في</w:t>
            </w:r>
            <w:r w:rsidRPr="00821BCC">
              <w:rPr>
                <w:noProof/>
                <w:rtl/>
              </w:rPr>
              <w:t xml:space="preserve"> </w:t>
            </w:r>
            <w:r w:rsidRPr="00821BCC">
              <w:rPr>
                <w:rFonts w:hint="cs"/>
                <w:noProof/>
                <w:rtl/>
              </w:rPr>
              <w:t>المقياس</w:t>
            </w:r>
            <w:r w:rsidRPr="00821BCC">
              <w:rPr>
                <w:noProof/>
                <w:rtl/>
              </w:rPr>
              <w:t xml:space="preserve"> 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  <w:tr w:rsidR="002F11BC" w:rsidRPr="00821BCC">
        <w:tc>
          <w:tcPr>
            <w:tcW w:w="2689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t>Sites Web</w:t>
            </w:r>
          </w:p>
          <w:p w:rsidR="002F11BC" w:rsidRPr="00821BCC" w:rsidRDefault="002F11BC" w:rsidP="00821BCC">
            <w:pPr>
              <w:spacing w:after="0" w:line="240" w:lineRule="auto"/>
            </w:pPr>
          </w:p>
        </w:tc>
        <w:tc>
          <w:tcPr>
            <w:tcW w:w="6371" w:type="dxa"/>
          </w:tcPr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t> </w:t>
            </w:r>
            <w:r w:rsidRPr="00821BCC">
              <w:fldChar w:fldCharType="end"/>
            </w:r>
          </w:p>
          <w:p w:rsidR="002F11BC" w:rsidRPr="00821BCC" w:rsidRDefault="002F11BC" w:rsidP="00821BCC">
            <w:pPr>
              <w:spacing w:after="0" w:line="240" w:lineRule="auto"/>
            </w:pPr>
            <w:r w:rsidRPr="00821BC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1BCC">
              <w:instrText xml:space="preserve"> FORMTEXT </w:instrText>
            </w:r>
            <w:r w:rsidRPr="00821BCC">
              <w:fldChar w:fldCharType="separate"/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rPr>
                <w:noProof/>
              </w:rPr>
              <w:t> </w:t>
            </w:r>
            <w:r w:rsidRPr="00821BCC">
              <w:fldChar w:fldCharType="end"/>
            </w:r>
          </w:p>
        </w:tc>
      </w:tr>
    </w:tbl>
    <w:p w:rsidR="002F11BC" w:rsidRDefault="002F11BC" w:rsidP="00D144DB"/>
    <w:p w:rsidR="002F11BC" w:rsidRDefault="002F11BC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2F11BC" w:rsidRPr="00BE6AF2" w:rsidRDefault="002F11BC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2F11BC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36FB5"/>
    <w:rsid w:val="000A2139"/>
    <w:rsid w:val="000C19B5"/>
    <w:rsid w:val="00121DA8"/>
    <w:rsid w:val="001A1B0A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7B9C"/>
    <w:rsid w:val="002A2A2A"/>
    <w:rsid w:val="002B378B"/>
    <w:rsid w:val="002D07C3"/>
    <w:rsid w:val="002E2F11"/>
    <w:rsid w:val="002F11BC"/>
    <w:rsid w:val="003026F9"/>
    <w:rsid w:val="00323CE6"/>
    <w:rsid w:val="0032793E"/>
    <w:rsid w:val="00333F0C"/>
    <w:rsid w:val="003B0489"/>
    <w:rsid w:val="003E5702"/>
    <w:rsid w:val="003F1728"/>
    <w:rsid w:val="00406172"/>
    <w:rsid w:val="0042399D"/>
    <w:rsid w:val="00457208"/>
    <w:rsid w:val="004800DC"/>
    <w:rsid w:val="00485A33"/>
    <w:rsid w:val="004A3421"/>
    <w:rsid w:val="004A44BD"/>
    <w:rsid w:val="004A6397"/>
    <w:rsid w:val="004D05ED"/>
    <w:rsid w:val="005406A5"/>
    <w:rsid w:val="005465BA"/>
    <w:rsid w:val="00592B15"/>
    <w:rsid w:val="00595FC4"/>
    <w:rsid w:val="005F6BBF"/>
    <w:rsid w:val="00606FA1"/>
    <w:rsid w:val="0061109B"/>
    <w:rsid w:val="00653D1C"/>
    <w:rsid w:val="00662DE5"/>
    <w:rsid w:val="00673AFF"/>
    <w:rsid w:val="00686714"/>
    <w:rsid w:val="006873D3"/>
    <w:rsid w:val="006B258A"/>
    <w:rsid w:val="006D0532"/>
    <w:rsid w:val="00702288"/>
    <w:rsid w:val="00733787"/>
    <w:rsid w:val="00733E31"/>
    <w:rsid w:val="007401B5"/>
    <w:rsid w:val="00765534"/>
    <w:rsid w:val="00770375"/>
    <w:rsid w:val="0077525E"/>
    <w:rsid w:val="00781B67"/>
    <w:rsid w:val="00794F86"/>
    <w:rsid w:val="007A62DA"/>
    <w:rsid w:val="007C31EF"/>
    <w:rsid w:val="007E39E8"/>
    <w:rsid w:val="007F07BD"/>
    <w:rsid w:val="007F3496"/>
    <w:rsid w:val="008053D2"/>
    <w:rsid w:val="00821BCC"/>
    <w:rsid w:val="0084033C"/>
    <w:rsid w:val="008631EA"/>
    <w:rsid w:val="0088336E"/>
    <w:rsid w:val="00897F09"/>
    <w:rsid w:val="008A5F23"/>
    <w:rsid w:val="008B034D"/>
    <w:rsid w:val="008B16F8"/>
    <w:rsid w:val="008C31D4"/>
    <w:rsid w:val="008C6A18"/>
    <w:rsid w:val="008C6E60"/>
    <w:rsid w:val="008E3982"/>
    <w:rsid w:val="00950DB8"/>
    <w:rsid w:val="00963835"/>
    <w:rsid w:val="00964296"/>
    <w:rsid w:val="009A4FF8"/>
    <w:rsid w:val="009B3DF3"/>
    <w:rsid w:val="009B73C9"/>
    <w:rsid w:val="009C0617"/>
    <w:rsid w:val="009D40DE"/>
    <w:rsid w:val="009E136F"/>
    <w:rsid w:val="00A0598F"/>
    <w:rsid w:val="00A274BD"/>
    <w:rsid w:val="00A3092F"/>
    <w:rsid w:val="00A54588"/>
    <w:rsid w:val="00A55690"/>
    <w:rsid w:val="00A56080"/>
    <w:rsid w:val="00AA6AD7"/>
    <w:rsid w:val="00AB2FC3"/>
    <w:rsid w:val="00AB6A9F"/>
    <w:rsid w:val="00AC718F"/>
    <w:rsid w:val="00AD5FD9"/>
    <w:rsid w:val="00B109A7"/>
    <w:rsid w:val="00B96090"/>
    <w:rsid w:val="00BD008E"/>
    <w:rsid w:val="00BD3330"/>
    <w:rsid w:val="00BE6AF2"/>
    <w:rsid w:val="00BE7223"/>
    <w:rsid w:val="00BF1D48"/>
    <w:rsid w:val="00BF366C"/>
    <w:rsid w:val="00C85F25"/>
    <w:rsid w:val="00CC1EC8"/>
    <w:rsid w:val="00CD0552"/>
    <w:rsid w:val="00CD1E16"/>
    <w:rsid w:val="00CF6046"/>
    <w:rsid w:val="00D144DB"/>
    <w:rsid w:val="00D14FFF"/>
    <w:rsid w:val="00D21CA2"/>
    <w:rsid w:val="00D23938"/>
    <w:rsid w:val="00D43AD3"/>
    <w:rsid w:val="00D4787E"/>
    <w:rsid w:val="00D75F05"/>
    <w:rsid w:val="00D80328"/>
    <w:rsid w:val="00DB1B06"/>
    <w:rsid w:val="00DF3E0A"/>
    <w:rsid w:val="00DF71B6"/>
    <w:rsid w:val="00E04AFD"/>
    <w:rsid w:val="00E11368"/>
    <w:rsid w:val="00E30CE9"/>
    <w:rsid w:val="00EB5CDD"/>
    <w:rsid w:val="00EF486D"/>
    <w:rsid w:val="00F30DB8"/>
    <w:rsid w:val="00F5441F"/>
    <w:rsid w:val="00F70E1D"/>
    <w:rsid w:val="00F86380"/>
    <w:rsid w:val="00F90627"/>
    <w:rsid w:val="00F97C79"/>
    <w:rsid w:val="00FA20CF"/>
    <w:rsid w:val="00FA4FE9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864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11</cp:revision>
  <dcterms:created xsi:type="dcterms:W3CDTF">2023-02-27T18:55:00Z</dcterms:created>
  <dcterms:modified xsi:type="dcterms:W3CDTF">2023-03-12T13:01:00Z</dcterms:modified>
</cp:coreProperties>
</file>