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824E65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1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824E65">
              <w:rPr>
                <w:sz w:val="24"/>
                <w:szCs w:val="24"/>
              </w:rPr>
            </w:r>
            <w:r w:rsidR="00824E65">
              <w:rPr>
                <w:sz w:val="24"/>
                <w:szCs w:val="24"/>
              </w:rPr>
              <w:fldChar w:fldCharType="separate"/>
            </w:r>
            <w:r w:rsidR="00BD11B2">
              <w:rPr>
                <w:noProof/>
                <w:sz w:val="24"/>
                <w:szCs w:val="24"/>
              </w:rPr>
              <w:t>UNIVERSITE DE MASCARA</w:t>
            </w:r>
            <w:r w:rsidR="00824E65">
              <w:rPr>
                <w:sz w:val="24"/>
                <w:szCs w:val="24"/>
              </w:rPr>
              <w:fldChar w:fldCharType="end"/>
            </w:r>
            <w:bookmarkEnd w:id="1"/>
          </w:p>
          <w:p w:rsidR="00277B9C" w:rsidRDefault="00277B9C" w:rsidP="00BD11B2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824E65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2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824E65">
              <w:rPr>
                <w:sz w:val="24"/>
                <w:szCs w:val="24"/>
              </w:rPr>
            </w:r>
            <w:r w:rsidR="00824E65">
              <w:rPr>
                <w:sz w:val="24"/>
                <w:szCs w:val="24"/>
              </w:rPr>
              <w:fldChar w:fldCharType="separate"/>
            </w:r>
            <w:r w:rsidR="00BD11B2">
              <w:rPr>
                <w:sz w:val="24"/>
                <w:szCs w:val="24"/>
              </w:rPr>
              <w:t xml:space="preserve">Sciences humaines </w:t>
            </w:r>
            <w:r w:rsidR="00824E65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824E65" w:rsidP="00BD11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3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BD11B2">
              <w:rPr>
                <w:sz w:val="36"/>
                <w:szCs w:val="36"/>
              </w:rPr>
              <w:t>geographie historique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824E65" w:rsidP="00BD11B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D11B2">
              <w:rPr>
                <w:b/>
                <w:bCs/>
              </w:rPr>
              <w:t>Sidhoum fatima zohre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824E65" w:rsidP="00BD1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D11B2">
              <w:rPr>
                <w:sz w:val="16"/>
                <w:szCs w:val="16"/>
              </w:rPr>
              <w:t>fatima.sidhoum@univ-mascara.dz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24E65" w:rsidP="00BD11B2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BD11B2">
              <w:t>lundi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24E65" w:rsidP="00BD11B2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BD11B2">
              <w:t>10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824E65" w:rsidP="00BD11B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BD11B2">
              <w:t>0770415912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24E65" w:rsidP="00BD11B2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BD11B2">
              <w:t>lundi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24E65" w:rsidP="00BD11B2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BD11B2">
              <w:t>10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824E65" w:rsidP="00BD11B2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BD11B2">
              <w:rPr>
                <w:noProof/>
              </w:rPr>
              <w:t>0770415941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824E65" w:rsidP="00BD11B2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BD11B2">
              <w:t>mardi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824E65" w:rsidP="00BD11B2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BD11B2">
              <w:rPr>
                <w:noProof/>
              </w:rPr>
              <w:t>11.30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824E65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824E65" w:rsidP="00BD11B2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BD11B2">
              <w:t>1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824E65" w:rsidP="00BD11B2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BD11B2">
              <w:t>206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824E65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824E65" w:rsidP="00BD11B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BD11B2">
              <w:t>206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824E65" w:rsidP="00BD11B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BD11B2">
              <w:t>lundi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824E65" w:rsidP="00BD11B2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BD11B2">
              <w:t>10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824E65" w:rsidP="00BD11B2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BD11B2">
              <w:t>lundi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24E65" w:rsidP="00BD11B2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BD11B2">
              <w:t>10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24E65" w:rsidP="00BD11B2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BD11B2">
              <w:t>lundi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24E65" w:rsidP="00BD11B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BD11B2">
              <w:t>10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24E65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824E65" w:rsidP="00BD11B2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BD11B2">
              <w:rPr>
                <w:noProof/>
              </w:rPr>
              <w:t>214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24E65" w:rsidP="00BD11B2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BD11B2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24E65" w:rsidP="00BD11B2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BD11B2">
              <w:rPr>
                <w:noProof/>
              </w:rPr>
              <w:t>11.30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24E65" w:rsidP="00BD11B2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BD11B2">
              <w:rPr>
                <w:noProof/>
              </w:rPr>
              <w:t>mardi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24E65" w:rsidP="00BD11B2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BD11B2">
              <w:rPr>
                <w:noProof/>
              </w:rPr>
              <w:t>11.30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24E65" w:rsidP="00BD11B2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BD11B2">
              <w:rPr>
                <w:noProof/>
              </w:rPr>
              <w:t>mardi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24E65" w:rsidP="00BD11B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BD11B2">
              <w:rPr>
                <w:noProof/>
              </w:rPr>
              <w:t>11.30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24E65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824E65" w:rsidP="00BD11B2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BD11B2">
              <w:rPr>
                <w:noProof/>
              </w:rPr>
              <w:t>110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24E65" w:rsidP="00BD11B2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BD11B2">
              <w:rPr>
                <w:noProof/>
              </w:rPr>
              <w:t>lundi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24E65" w:rsidP="00BD11B2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BD11B2">
              <w:rPr>
                <w:noProof/>
              </w:rPr>
              <w:t>11.30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24E65" w:rsidP="00BD11B2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BD11B2">
              <w:rPr>
                <w:noProof/>
              </w:rPr>
              <w:t>lundi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24E65" w:rsidP="00BD11B2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BD11B2">
              <w:rPr>
                <w:noProof/>
              </w:rPr>
              <w:t>11.30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24E65" w:rsidP="00BD11B2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BD11B2">
              <w:rPr>
                <w:noProof/>
              </w:rPr>
              <w:t>lundi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24E6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24E65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824E6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24E6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24E6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24E6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24E65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824E6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24E6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24E6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24E6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824E65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824E6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824E6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824E6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824E65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824E6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824E6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824E65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824E65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824E65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824E65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824E65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824E65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824E65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24E6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24E6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24E6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24E6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24E6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24E6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24E6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24E6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24E6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24E6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24E6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24E6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824E6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824E6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824E6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824E6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824E65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824E65" w:rsidP="00664337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664337">
              <w:rPr>
                <w:noProof/>
              </w:rPr>
              <w:t>Savoir la signifiquation de la geographie historiq</w:t>
            </w:r>
            <w:r>
              <w:fldChar w:fldCharType="end"/>
            </w:r>
            <w:bookmarkEnd w:id="26"/>
          </w:p>
          <w:p w:rsidR="0042399D" w:rsidRDefault="00824E65" w:rsidP="006643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654A20">
              <w:rPr>
                <w:noProof/>
              </w:rPr>
              <w:t>U</w:t>
            </w:r>
            <w:r w:rsidR="00664337">
              <w:rPr>
                <w:noProof/>
              </w:rPr>
              <w:t xml:space="preserve">e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824E65" w:rsidP="0066433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64337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824E65" w:rsidP="00BE051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E051E">
              <w:rPr>
                <w:noProof/>
              </w:rPr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824E65" w:rsidP="0066433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64337">
              <w:rPr>
                <w:noProof/>
              </w:rPr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824E65" w:rsidP="0066433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64337">
              <w:rPr>
                <w:noProof/>
              </w:rPr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824E65" w:rsidP="00654A2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54A20">
              <w:rPr>
                <w:noProof/>
              </w:rPr>
              <w:t>15 semaines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824E65" w:rsidP="00654A2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54A20">
              <w:rPr>
                <w:noProof/>
              </w:rPr>
              <w:t>15 semaines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824E65" w:rsidP="00BE051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E051E">
              <w:rPr>
                <w:noProof/>
              </w:rPr>
              <w:t>3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824E6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824E65" w:rsidP="00BE051E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BE051E">
              <w:rPr>
                <w:noProof/>
              </w:rPr>
              <w:t xml:space="preserve">45 heurs </w:t>
            </w:r>
            <w:r>
              <w:fldChar w:fldCharType="end"/>
            </w:r>
            <w:bookmarkEnd w:id="27"/>
          </w:p>
          <w:p w:rsidR="0042399D" w:rsidRDefault="00824E6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824E65" w:rsidP="00BE051E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BE051E">
              <w:t>mercred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824E65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824E65" w:rsidP="00BE051E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BE051E">
              <w:t>1.30mn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824E65" w:rsidP="001A338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824E65" w:rsidP="00BE051E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BE051E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824E65" w:rsidP="00BE051E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BE051E">
              <w:t>20/20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6C3CC59E514F49F7AB845DD9F2DC4143"/>
            </w:placeholder>
            <w:date w:fullDate="2023-01-1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BE051E" w:rsidP="001A338C">
                <w:pPr>
                  <w:jc w:val="center"/>
                </w:pPr>
                <w:r>
                  <w:t>11/01/2023</w:t>
                </w:r>
              </w:p>
            </w:tc>
          </w:sdtContent>
        </w:sdt>
        <w:tc>
          <w:tcPr>
            <w:tcW w:w="1158" w:type="dxa"/>
          </w:tcPr>
          <w:p w:rsidR="006B258A" w:rsidRDefault="00824E65" w:rsidP="00BE051E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BE051E">
              <w:t>16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824E65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824E65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824E65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824E65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824E65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824E65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ADC2E60A287E4866AC138276FDD82D5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824E65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824E6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824E65" w:rsidP="003D478F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3D478F">
              <w:rPr>
                <w:noProof/>
              </w:rPr>
              <w:t>universite mustapha stambouli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824E6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3D478F" w:rsidRDefault="00824E65" w:rsidP="003D478F">
            <w:pPr>
              <w:rPr>
                <w:noProof/>
              </w:rPr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3D478F">
              <w:rPr>
                <w:noProof/>
              </w:rPr>
              <w:t>http/www/histoire geographique</w:t>
            </w:r>
          </w:p>
          <w:p w:rsidR="0042399D" w:rsidRDefault="003D478F" w:rsidP="003D478F">
            <w:r>
              <w:rPr>
                <w:noProof/>
              </w:rPr>
              <w:t xml:space="preserve">http/www/homme des </w:t>
            </w:r>
            <w:r w:rsidR="00824E65"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824E6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24E65" w:rsidP="003D478F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3D478F">
              <w:rPr>
                <w:noProof/>
              </w:rPr>
              <w:t>par mail</w:t>
            </w:r>
            <w:r>
              <w:fldChar w:fldCharType="end"/>
            </w:r>
          </w:p>
          <w:p w:rsidR="00606FA1" w:rsidRDefault="00824E6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824E6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24E6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824E6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24E6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824E6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824E6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824E65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824E65" w:rsidP="003D478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3D478F">
              <w:rPr>
                <w:noProof/>
              </w:rPr>
              <w:t>savoir differencier entre la geographie et geogrra</w:t>
            </w:r>
            <w:r>
              <w:fldChar w:fldCharType="end"/>
            </w:r>
          </w:p>
          <w:p w:rsidR="00673AFF" w:rsidRDefault="00824E65" w:rsidP="003D478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3D478F">
              <w:rPr>
                <w:noProof/>
              </w:rPr>
              <w:t>geographie historique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824E65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824E65" w:rsidP="003D478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3D478F">
              <w:rPr>
                <w:noProof/>
              </w:rPr>
              <w:t xml:space="preserve">completer linformation de la geographie et autres </w:t>
            </w:r>
            <w:r>
              <w:fldChar w:fldCharType="end"/>
            </w:r>
          </w:p>
          <w:p w:rsidR="00673AFF" w:rsidRDefault="00824E65" w:rsidP="003D478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3D478F">
              <w:rPr>
                <w:noProof/>
              </w:rPr>
              <w:t>domaines complementaires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824E65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E03A5F" w:rsidRDefault="00824E65" w:rsidP="00E03A5F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E03A5F">
              <w:rPr>
                <w:noProof/>
              </w:rPr>
              <w:t>les rapports avec lhistoire</w:t>
            </w:r>
          </w:p>
          <w:p w:rsidR="004A3421" w:rsidRDefault="00E03A5F" w:rsidP="00E03A5F">
            <w:r>
              <w:rPr>
                <w:noProof/>
              </w:rPr>
              <w:t>les relations entre lhi</w:t>
            </w:r>
            <w:r w:rsidR="00824E65">
              <w:fldChar w:fldCharType="end"/>
            </w:r>
          </w:p>
          <w:p w:rsidR="005F6BBF" w:rsidRDefault="00824E65" w:rsidP="00E03A5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E03A5F">
              <w:rPr>
                <w:noProof/>
              </w:rPr>
              <w:t>histoire et geographie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E03A5F" w:rsidRDefault="00824E65" w:rsidP="00E03A5F">
            <w:pPr>
              <w:rPr>
                <w:noProof/>
              </w:rPr>
            </w:pPr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E03A5F">
              <w:rPr>
                <w:noProof/>
              </w:rPr>
              <w:t>lhomme des cavernes</w:t>
            </w:r>
          </w:p>
          <w:p w:rsidR="004A3421" w:rsidRDefault="00824E65" w:rsidP="00E03A5F">
            <w:r w:rsidRPr="00396A52">
              <w:fldChar w:fldCharType="end"/>
            </w:r>
          </w:p>
          <w:p w:rsidR="004A3421" w:rsidRDefault="00824E65" w:rsidP="00E03A5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E03A5F">
              <w:rPr>
                <w:noProof/>
              </w:rPr>
              <w:t>la ceremonie des morts chez les faraons</w:t>
            </w:r>
            <w:r>
              <w:fldChar w:fldCharType="end"/>
            </w:r>
          </w:p>
          <w:p w:rsidR="005F6BBF" w:rsidRDefault="00824E6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824E65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824E65" w:rsidP="00E03A5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E03A5F">
              <w:rPr>
                <w:noProof/>
              </w:rPr>
              <w:t xml:space="preserve">envoye par mail ou </w:t>
            </w:r>
            <w:r>
              <w:fldChar w:fldCharType="end"/>
            </w:r>
          </w:p>
          <w:p w:rsidR="004A3421" w:rsidRDefault="00824E6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824E65" w:rsidP="00E03A5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E03A5F">
              <w:t> </w:t>
            </w:r>
            <w:r w:rsidR="00E03A5F">
              <w:t> </w:t>
            </w:r>
            <w:r w:rsidR="00E03A5F">
              <w:t> </w:t>
            </w:r>
            <w:r w:rsidR="00E03A5F">
              <w:t> </w:t>
            </w:r>
            <w:r w:rsidR="00E03A5F"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824E65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E03A5F" w:rsidRDefault="00824E65" w:rsidP="00E03A5F">
            <w:pPr>
              <w:rPr>
                <w:noProof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E03A5F">
              <w:rPr>
                <w:noProof/>
              </w:rPr>
              <w:t>http//histoire ac-versailles.fr</w:t>
            </w:r>
          </w:p>
          <w:p w:rsidR="00E03A5F" w:rsidRDefault="00E03A5F" w:rsidP="00E03A5F">
            <w:pPr>
              <w:rPr>
                <w:noProof/>
              </w:rPr>
            </w:pPr>
            <w:r>
              <w:rPr>
                <w:noProof/>
              </w:rPr>
              <w:t>http//geoconfluence</w:t>
            </w:r>
          </w:p>
          <w:p w:rsidR="004A3421" w:rsidRDefault="00824E65" w:rsidP="00E03A5F">
            <w:r>
              <w:fldChar w:fldCharType="end"/>
            </w:r>
          </w:p>
          <w:p w:rsidR="005F6BBF" w:rsidRDefault="00824E65" w:rsidP="00E03A5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E03A5F">
              <w:rPr>
                <w:noProof/>
              </w:rPr>
              <w:t>http//monsite.com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914F7C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337" w:rsidRPr="00BE6AF2" w:rsidRDefault="00664337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664337" w:rsidRPr="00BE6AF2" w:rsidRDefault="00664337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4E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323CE6"/>
    <w:rsid w:val="00333F0C"/>
    <w:rsid w:val="00346134"/>
    <w:rsid w:val="003D478F"/>
    <w:rsid w:val="003E5702"/>
    <w:rsid w:val="003F1728"/>
    <w:rsid w:val="00406172"/>
    <w:rsid w:val="0042399D"/>
    <w:rsid w:val="00457208"/>
    <w:rsid w:val="004A3421"/>
    <w:rsid w:val="004A44BD"/>
    <w:rsid w:val="004A6397"/>
    <w:rsid w:val="004D05ED"/>
    <w:rsid w:val="00595FC4"/>
    <w:rsid w:val="005F6BBF"/>
    <w:rsid w:val="00606FA1"/>
    <w:rsid w:val="0061109B"/>
    <w:rsid w:val="00653D1C"/>
    <w:rsid w:val="00654A20"/>
    <w:rsid w:val="00662DE5"/>
    <w:rsid w:val="00664337"/>
    <w:rsid w:val="00673AFF"/>
    <w:rsid w:val="006873D3"/>
    <w:rsid w:val="006B258A"/>
    <w:rsid w:val="006D0532"/>
    <w:rsid w:val="00733787"/>
    <w:rsid w:val="00765534"/>
    <w:rsid w:val="00770375"/>
    <w:rsid w:val="007A2F70"/>
    <w:rsid w:val="007A62DA"/>
    <w:rsid w:val="007C31EF"/>
    <w:rsid w:val="007E39E8"/>
    <w:rsid w:val="007F07BD"/>
    <w:rsid w:val="007F3496"/>
    <w:rsid w:val="00824E65"/>
    <w:rsid w:val="008631EA"/>
    <w:rsid w:val="00897F09"/>
    <w:rsid w:val="008A5F23"/>
    <w:rsid w:val="008C6A18"/>
    <w:rsid w:val="008C6E60"/>
    <w:rsid w:val="008E3982"/>
    <w:rsid w:val="00914F7C"/>
    <w:rsid w:val="00950DB8"/>
    <w:rsid w:val="00964296"/>
    <w:rsid w:val="009A4FF8"/>
    <w:rsid w:val="009B73C9"/>
    <w:rsid w:val="009E136F"/>
    <w:rsid w:val="009E2E01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11B2"/>
    <w:rsid w:val="00BD3330"/>
    <w:rsid w:val="00BE051E"/>
    <w:rsid w:val="00BE6AF2"/>
    <w:rsid w:val="00BE7223"/>
    <w:rsid w:val="00BF1D48"/>
    <w:rsid w:val="00C7374E"/>
    <w:rsid w:val="00C85F25"/>
    <w:rsid w:val="00CD0552"/>
    <w:rsid w:val="00CF6046"/>
    <w:rsid w:val="00D144DB"/>
    <w:rsid w:val="00D14FFF"/>
    <w:rsid w:val="00D4787E"/>
    <w:rsid w:val="00D75F05"/>
    <w:rsid w:val="00DB1B06"/>
    <w:rsid w:val="00E03A5F"/>
    <w:rsid w:val="00E04AFD"/>
    <w:rsid w:val="00E30CE9"/>
    <w:rsid w:val="00EB5CDD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pc\Downloads\SYLLABUS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CC59E514F49F7AB845DD9F2DC4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F4624-9B89-4B51-B887-93CCAA8FD45D}"/>
      </w:docPartPr>
      <w:docPartBody>
        <w:p w:rsidR="001A7AC5" w:rsidRDefault="00B4248D">
          <w:pPr>
            <w:pStyle w:val="6C3CC59E514F49F7AB845DD9F2DC4143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C2E60A287E4866AC138276FDD82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BFAB7-7F05-4183-9F1C-7391DCD39EF7}"/>
      </w:docPartPr>
      <w:docPartBody>
        <w:p w:rsidR="001A7AC5" w:rsidRDefault="00B4248D">
          <w:pPr>
            <w:pStyle w:val="ADC2E60A287E4866AC138276FDD82D5B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4248D"/>
    <w:rsid w:val="001A7AC5"/>
    <w:rsid w:val="008562C6"/>
    <w:rsid w:val="00B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C3CC59E514F49F7AB845DD9F2DC4143">
    <w:name w:val="6C3CC59E514F49F7AB845DD9F2DC4143"/>
  </w:style>
  <w:style w:type="paragraph" w:customStyle="1" w:styleId="ADC2E60A287E4866AC138276FDD82D5B">
    <w:name w:val="ADC2E60A287E4866AC138276FDD82D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</Template>
  <TotalTime>0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abipc</dc:creator>
  <cp:lastModifiedBy>user</cp:lastModifiedBy>
  <cp:revision>2</cp:revision>
  <dcterms:created xsi:type="dcterms:W3CDTF">2023-02-21T09:47:00Z</dcterms:created>
  <dcterms:modified xsi:type="dcterms:W3CDTF">2023-02-21T09:47:00Z</dcterms:modified>
</cp:coreProperties>
</file>