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CC5AF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CC5AFE">
              <w:rPr>
                <w:sz w:val="24"/>
                <w:szCs w:val="24"/>
              </w:rPr>
            </w:r>
            <w:r w:rsidR="00CC5AFE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CC5AFE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B56B0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CC5AFE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CC5AFE">
              <w:rPr>
                <w:sz w:val="24"/>
                <w:szCs w:val="24"/>
              </w:rPr>
            </w:r>
            <w:r w:rsidR="00CC5AFE">
              <w:rPr>
                <w:sz w:val="24"/>
                <w:szCs w:val="24"/>
              </w:rPr>
              <w:fldChar w:fldCharType="separate"/>
            </w:r>
            <w:r w:rsidR="00B56B05" w:rsidRPr="00B56B05">
              <w:rPr>
                <w:sz w:val="24"/>
                <w:szCs w:val="24"/>
              </w:rPr>
              <w:t>SCIENCES HUMAINES</w:t>
            </w:r>
            <w:r w:rsidR="00CC5AFE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CC5AFE" w:rsidP="00B56B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B56B05">
              <w:rPr>
                <w:noProof/>
                <w:sz w:val="36"/>
                <w:szCs w:val="36"/>
              </w:rPr>
              <w:t xml:space="preserve">HISTOIRE DU MOUVEMENT NATIONAL 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CC5AFE" w:rsidP="008A5F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A5F23">
              <w:rPr>
                <w:b/>
                <w:bCs/>
                <w:noProof/>
              </w:rPr>
              <w:t>Nom et prénom de l'enseignant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CC5AFE" w:rsidP="00AB7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B7EE3" w:rsidRPr="00AB7EE3">
              <w:rPr>
                <w:sz w:val="16"/>
                <w:szCs w:val="16"/>
              </w:rPr>
              <w:t>houari.kebaili@univ-masara.dz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C5AFE" w:rsidP="00AB7EE3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AB7EE3">
              <w:t>MARDI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C5AFE" w:rsidP="00AB7EE3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AB7EE3">
              <w:t>10H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CC5AFE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C5AFE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C5AFE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CC5AFE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C5AFE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C5AFE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CC5AFE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CC5AFE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CC5AFE" w:rsidP="00AB7EE3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AB7EE3">
              <w:t>AMPH5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CC5AFE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CC5AFE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CC5AFE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CC5AFE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CC5AF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CC5AF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CC5AF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CC5AF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C5AFE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CC5AF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C5AF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C5AFE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C5AF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CC5AFE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CC5AFE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CC5AFE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CC5AFE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CC5AFE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CC5AFE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CC5AFE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CC5AFE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C5AF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C5AF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C5AF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C5AF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C5AF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C5AF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C5AF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C5AF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C5AF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C5AF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C5AF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C5AF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C5AF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C5AF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C5AF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C5AF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C5AFE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CC5AFE" w:rsidP="00AB7EE3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AB7EE3">
              <w:rPr>
                <w:noProof/>
              </w:rPr>
              <w:t>Ini</w:t>
            </w:r>
            <w:r>
              <w:fldChar w:fldCharType="end"/>
            </w:r>
            <w:bookmarkEnd w:id="26"/>
          </w:p>
          <w:p w:rsidR="0042399D" w:rsidRDefault="00CC5AFE" w:rsidP="00AB7EE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AB7EE3">
              <w:rPr>
                <w:noProof/>
              </w:rPr>
              <w:t>tier l'etudient a l,histoire du mouvement national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t>UEF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CC5AFE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CC5AFE" w:rsidP="00AB7E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B7EE3">
              <w:rPr>
                <w:noProof/>
              </w:rPr>
              <w:t xml:space="preserve">participation+Travail individuel 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CC5AFE" w:rsidP="00DC1E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DC1E43">
              <w:rPr>
                <w:noProof/>
              </w:rPr>
              <w:t>analyse des donées</w:t>
            </w:r>
            <w:r>
              <w:fldChar w:fldCharType="end"/>
            </w:r>
          </w:p>
          <w:p w:rsidR="001A338C" w:rsidRDefault="00CC5AFE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CC5AFE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DC1E43">
              <w:t>Mercred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DC1E43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DC1E43">
              <w:t>1H30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DC1E43">
              <w:t>EC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DC1E43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DC1E43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162A6BB9F48E43AAA5745D36602EB727"/>
            </w:placeholder>
            <w:date w:fullDate="2023-02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DC1E43" w:rsidP="001A338C">
                <w:pPr>
                  <w:jc w:val="center"/>
                </w:pPr>
                <w:r>
                  <w:t>09/02/2023</w:t>
                </w:r>
              </w:p>
            </w:tc>
          </w:sdtContent>
        </w:sdt>
        <w:tc>
          <w:tcPr>
            <w:tcW w:w="1158" w:type="dxa"/>
          </w:tcPr>
          <w:p w:rsidR="006B258A" w:rsidRDefault="00CC5AFE" w:rsidP="00DC1E43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DC1E43">
              <w:t>A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CC5AFE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CC5AFE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CC5AFE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CC5AFE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CC5AFE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CC5AFE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C296D87454204A7D82513F9C77B5A15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CC5AFE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C5AFE" w:rsidP="00DC1E43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DC1E43">
              <w:rPr>
                <w:noProof/>
              </w:rPr>
              <w:t>//</w:t>
            </w:r>
            <w:r>
              <w:fldChar w:fldCharType="end"/>
            </w:r>
          </w:p>
          <w:p w:rsidR="00606FA1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CC5AF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C5AF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CC5AF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CC5AFE" w:rsidP="00D47BB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D47BB4">
              <w:t>A</w:t>
            </w:r>
            <w:r w:rsidR="00DC1E43" w:rsidRPr="00DC1E43">
              <w:rPr>
                <w:noProof/>
              </w:rPr>
              <w:t>pprendre l'histoire D</w:t>
            </w:r>
            <w:r w:rsidR="00DC1E43">
              <w:rPr>
                <w:noProof/>
              </w:rPr>
              <w:t>u mouvement national</w:t>
            </w:r>
            <w:r w:rsidR="00D47BB4">
              <w:rPr>
                <w:noProof/>
              </w:rPr>
              <w:t xml:space="preserve"> </w:t>
            </w:r>
            <w:r>
              <w:fldChar w:fldCharType="end"/>
            </w:r>
          </w:p>
          <w:p w:rsidR="00673AFF" w:rsidRDefault="00CC5AF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CC5AFE" w:rsidP="00D47BB4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D47BB4">
              <w:rPr>
                <w:noProof/>
              </w:rPr>
              <w:t>Maitrise des donées de la matière enseignée</w:t>
            </w:r>
            <w:r w:rsidRPr="007577A7">
              <w:fldChar w:fldCharType="end"/>
            </w:r>
          </w:p>
          <w:p w:rsidR="00673AFF" w:rsidRDefault="00CC5AF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CC5AF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CC5AF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C5AFE" w:rsidP="00D47BB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D47BB4">
              <w:rPr>
                <w:noProof/>
              </w:rPr>
              <w:t xml:space="preserve">MAHFOUD KADDACHE,Histoire du mouvement national </w:t>
            </w:r>
            <w:r>
              <w:fldChar w:fldCharType="end"/>
            </w:r>
          </w:p>
          <w:p w:rsidR="005F6BBF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CC5AF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CC5AF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CC5AFE" w:rsidP="00D47BB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D47BB4">
              <w:rPr>
                <w:noProof/>
              </w:rPr>
              <w:t>support pédagogique de l'enseignant de la matière</w:t>
            </w:r>
            <w:r>
              <w:fldChar w:fldCharType="end"/>
            </w:r>
          </w:p>
          <w:p w:rsidR="005F6BBF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CC5AF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C5AF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CC5AFE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616DD4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D4" w:rsidRPr="00BE6AF2" w:rsidRDefault="00D20DD4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D20DD4" w:rsidRPr="00BE6AF2" w:rsidRDefault="00D20DD4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4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33F0C"/>
    <w:rsid w:val="00346134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16DD4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2F70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9E2E01"/>
    <w:rsid w:val="00A0598F"/>
    <w:rsid w:val="00A274BD"/>
    <w:rsid w:val="00A54588"/>
    <w:rsid w:val="00A55690"/>
    <w:rsid w:val="00A56080"/>
    <w:rsid w:val="00AB6A9F"/>
    <w:rsid w:val="00AB7EE3"/>
    <w:rsid w:val="00AC718F"/>
    <w:rsid w:val="00AD5FD9"/>
    <w:rsid w:val="00B109A7"/>
    <w:rsid w:val="00B56B05"/>
    <w:rsid w:val="00BD008E"/>
    <w:rsid w:val="00BD3330"/>
    <w:rsid w:val="00BE6AF2"/>
    <w:rsid w:val="00BE7223"/>
    <w:rsid w:val="00BF1D48"/>
    <w:rsid w:val="00C85F25"/>
    <w:rsid w:val="00CC5AFE"/>
    <w:rsid w:val="00CD0552"/>
    <w:rsid w:val="00CF6046"/>
    <w:rsid w:val="00D144DB"/>
    <w:rsid w:val="00D14FFF"/>
    <w:rsid w:val="00D20DD4"/>
    <w:rsid w:val="00D4787E"/>
    <w:rsid w:val="00D47BB4"/>
    <w:rsid w:val="00D75F05"/>
    <w:rsid w:val="00DB1B06"/>
    <w:rsid w:val="00DC1E43"/>
    <w:rsid w:val="00E04AFD"/>
    <w:rsid w:val="00E30CE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ari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A6BB9F48E43AAA5745D36602E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E4BFE-B287-4A77-9ABE-B433FA315AFC}"/>
      </w:docPartPr>
      <w:docPartBody>
        <w:p w:rsidR="00271233" w:rsidRDefault="00F77D73">
          <w:pPr>
            <w:pStyle w:val="162A6BB9F48E43AAA5745D36602EB727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296D87454204A7D82513F9C77B5A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75F39-E122-4C30-8AC2-7EC9CF184CE9}"/>
      </w:docPartPr>
      <w:docPartBody>
        <w:p w:rsidR="00271233" w:rsidRDefault="00F77D73">
          <w:pPr>
            <w:pStyle w:val="C296D87454204A7D82513F9C77B5A15C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D73"/>
    <w:rsid w:val="00271233"/>
    <w:rsid w:val="00685E31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62A6BB9F48E43AAA5745D36602EB727">
    <w:name w:val="162A6BB9F48E43AAA5745D36602EB727"/>
  </w:style>
  <w:style w:type="paragraph" w:customStyle="1" w:styleId="C296D87454204A7D82513F9C77B5A15C">
    <w:name w:val="C296D87454204A7D82513F9C77B5A1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0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Houari</dc:creator>
  <cp:lastModifiedBy>user</cp:lastModifiedBy>
  <cp:revision>2</cp:revision>
  <dcterms:created xsi:type="dcterms:W3CDTF">2023-02-21T09:12:00Z</dcterms:created>
  <dcterms:modified xsi:type="dcterms:W3CDTF">2023-02-21T09:12:00Z</dcterms:modified>
</cp:coreProperties>
</file>