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FC4" w:rsidRPr="00595FC4" w:rsidRDefault="00595FC4" w:rsidP="00595FC4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77B9C" w:rsidTr="00277B9C">
        <w:tc>
          <w:tcPr>
            <w:tcW w:w="9060" w:type="dxa"/>
          </w:tcPr>
          <w:p w:rsidR="00277B9C" w:rsidRPr="00277B9C" w:rsidRDefault="00277B9C" w:rsidP="002B378B">
            <w:pPr>
              <w:rPr>
                <w:sz w:val="24"/>
                <w:szCs w:val="24"/>
              </w:rPr>
            </w:pPr>
            <w:r w:rsidRPr="00277B9C">
              <w:rPr>
                <w:sz w:val="24"/>
                <w:szCs w:val="24"/>
              </w:rPr>
              <w:t>Nom EES         :</w:t>
            </w:r>
            <w:r w:rsidR="007C2923"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SAISIR ICI LE NOM DE L'ETABLISSEMENT"/>
                    <w:maxLength w:val="45"/>
                    <w:format w:val="UPPERCASE"/>
                  </w:textInput>
                </w:ffData>
              </w:fldChar>
            </w:r>
            <w:bookmarkStart w:id="1" w:name="Texte1"/>
            <w:r w:rsidR="002B378B">
              <w:rPr>
                <w:sz w:val="24"/>
                <w:szCs w:val="24"/>
              </w:rPr>
              <w:instrText xml:space="preserve"> FORMTEXT </w:instrText>
            </w:r>
            <w:r w:rsidR="007C2923">
              <w:rPr>
                <w:sz w:val="24"/>
                <w:szCs w:val="24"/>
              </w:rPr>
            </w:r>
            <w:r w:rsidR="007C2923">
              <w:rPr>
                <w:sz w:val="24"/>
                <w:szCs w:val="24"/>
              </w:rPr>
              <w:fldChar w:fldCharType="separate"/>
            </w:r>
            <w:r w:rsidR="004A44BD">
              <w:rPr>
                <w:noProof/>
                <w:sz w:val="24"/>
                <w:szCs w:val="24"/>
              </w:rPr>
              <w:t>UNIVERSITE DE MASCARA</w:t>
            </w:r>
            <w:r w:rsidR="007C2923">
              <w:rPr>
                <w:sz w:val="24"/>
                <w:szCs w:val="24"/>
              </w:rPr>
              <w:fldChar w:fldCharType="end"/>
            </w:r>
            <w:bookmarkEnd w:id="1"/>
          </w:p>
          <w:p w:rsidR="00277B9C" w:rsidRDefault="00277B9C" w:rsidP="00E843F9">
            <w:pPr>
              <w:rPr>
                <w:sz w:val="28"/>
                <w:szCs w:val="28"/>
              </w:rPr>
            </w:pPr>
            <w:r w:rsidRPr="00277B9C">
              <w:rPr>
                <w:sz w:val="24"/>
                <w:szCs w:val="24"/>
              </w:rPr>
              <w:t xml:space="preserve">Département : </w:t>
            </w:r>
            <w:r w:rsidR="007C2923">
              <w:rPr>
                <w:sz w:val="24"/>
                <w:szCs w:val="24"/>
              </w:rPr>
              <w:fldChar w:fldCharType="begin">
                <w:ffData>
                  <w:name w:val="Texte2"/>
                  <w:enabled/>
                  <w:calcOnExit w:val="0"/>
                  <w:textInput>
                    <w:default w:val="Saisir ici le nom du département"/>
                    <w:maxLength w:val="32"/>
                    <w:format w:val="FIRST CAPITAL"/>
                  </w:textInput>
                </w:ffData>
              </w:fldChar>
            </w:r>
            <w:bookmarkStart w:id="2" w:name="Texte2"/>
            <w:r w:rsidR="002B378B">
              <w:rPr>
                <w:sz w:val="24"/>
                <w:szCs w:val="24"/>
              </w:rPr>
              <w:instrText xml:space="preserve"> FORMTEXT </w:instrText>
            </w:r>
            <w:r w:rsidR="007C2923">
              <w:rPr>
                <w:sz w:val="24"/>
                <w:szCs w:val="24"/>
              </w:rPr>
            </w:r>
            <w:r w:rsidR="007C2923">
              <w:rPr>
                <w:sz w:val="24"/>
                <w:szCs w:val="24"/>
              </w:rPr>
              <w:fldChar w:fldCharType="separate"/>
            </w:r>
            <w:r w:rsidR="00E843F9">
              <w:rPr>
                <w:noProof/>
                <w:sz w:val="24"/>
                <w:szCs w:val="24"/>
              </w:rPr>
              <w:t>SCIENCES HUMAINES</w:t>
            </w:r>
            <w:r w:rsidR="007C2923">
              <w:rPr>
                <w:sz w:val="24"/>
                <w:szCs w:val="24"/>
              </w:rPr>
              <w:fldChar w:fldCharType="end"/>
            </w:r>
            <w:bookmarkEnd w:id="2"/>
          </w:p>
        </w:tc>
      </w:tr>
    </w:tbl>
    <w:p w:rsidR="00595FC4" w:rsidRDefault="00595FC4" w:rsidP="00DB1B0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73C9" w:rsidTr="00950DB8">
        <w:tc>
          <w:tcPr>
            <w:tcW w:w="9062" w:type="dxa"/>
            <w:shd w:val="clear" w:color="auto" w:fill="F2F2F2" w:themeFill="background1" w:themeFillShade="F2"/>
          </w:tcPr>
          <w:p w:rsidR="009B73C9" w:rsidRPr="00595FC4" w:rsidRDefault="009B73C9" w:rsidP="00C85F25">
            <w:pPr>
              <w:jc w:val="center"/>
              <w:rPr>
                <w:b/>
                <w:bCs/>
                <w:sz w:val="28"/>
                <w:szCs w:val="28"/>
              </w:rPr>
            </w:pPr>
            <w:r w:rsidRPr="00595FC4">
              <w:rPr>
                <w:b/>
                <w:bCs/>
                <w:sz w:val="28"/>
                <w:szCs w:val="28"/>
              </w:rPr>
              <w:t xml:space="preserve">SYLLABUS </w:t>
            </w:r>
            <w:r w:rsidR="00595FC4">
              <w:rPr>
                <w:b/>
                <w:bCs/>
                <w:sz w:val="28"/>
                <w:szCs w:val="28"/>
              </w:rPr>
              <w:t>D</w:t>
            </w:r>
            <w:r w:rsidR="00C85F25">
              <w:rPr>
                <w:b/>
                <w:bCs/>
                <w:sz w:val="28"/>
                <w:szCs w:val="28"/>
              </w:rPr>
              <w:t>E LA</w:t>
            </w:r>
            <w:r w:rsidR="00595FC4">
              <w:rPr>
                <w:b/>
                <w:bCs/>
                <w:sz w:val="28"/>
                <w:szCs w:val="28"/>
              </w:rPr>
              <w:t xml:space="preserve"> MATIERE</w:t>
            </w:r>
          </w:p>
          <w:p w:rsidR="00950DB8" w:rsidRPr="009B73C9" w:rsidRDefault="00950DB8" w:rsidP="009B73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(à publier dans le site Web de l’institution)</w:t>
            </w:r>
          </w:p>
        </w:tc>
      </w:tr>
      <w:tr w:rsidR="009B73C9" w:rsidTr="009B73C9">
        <w:tc>
          <w:tcPr>
            <w:tcW w:w="9062" w:type="dxa"/>
          </w:tcPr>
          <w:p w:rsidR="009B73C9" w:rsidRPr="00277B9C" w:rsidRDefault="007C2923" w:rsidP="00E843F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fldChar w:fldCharType="begin">
                <w:ffData>
                  <w:name w:val="Texte3"/>
                  <w:enabled/>
                  <w:calcOnExit w:val="0"/>
                  <w:textInput>
                    <w:default w:val="Intitulé de la matière"/>
                    <w:maxLength w:val="32"/>
                    <w:format w:val="FIRST CAPITAL"/>
                  </w:textInput>
                </w:ffData>
              </w:fldChar>
            </w:r>
            <w:bookmarkStart w:id="3" w:name="Texte3"/>
            <w:r w:rsidR="002B378B">
              <w:rPr>
                <w:sz w:val="36"/>
                <w:szCs w:val="36"/>
              </w:rPr>
              <w:instrText xml:space="preserve"> FORMTEXT </w:instrText>
            </w:r>
            <w:r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separate"/>
            </w:r>
            <w:r w:rsidR="00E843F9">
              <w:rPr>
                <w:noProof/>
                <w:sz w:val="36"/>
                <w:szCs w:val="36"/>
              </w:rPr>
              <w:t>REVOLUTION ALGERIENNE</w:t>
            </w:r>
            <w:r>
              <w:rPr>
                <w:sz w:val="36"/>
                <w:szCs w:val="36"/>
              </w:rPr>
              <w:fldChar w:fldCharType="end"/>
            </w:r>
            <w:bookmarkEnd w:id="3"/>
          </w:p>
        </w:tc>
      </w:tr>
    </w:tbl>
    <w:p w:rsidR="009B73C9" w:rsidRDefault="009B73C9" w:rsidP="00DB1B0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9"/>
        <w:gridCol w:w="2587"/>
        <w:gridCol w:w="1433"/>
        <w:gridCol w:w="1544"/>
        <w:gridCol w:w="992"/>
        <w:gridCol w:w="985"/>
      </w:tblGrid>
      <w:tr w:rsidR="008A5F23" w:rsidTr="00770375">
        <w:trPr>
          <w:trHeight w:val="547"/>
        </w:trPr>
        <w:tc>
          <w:tcPr>
            <w:tcW w:w="410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770375" w:rsidRDefault="00770375" w:rsidP="0061109B">
            <w:pPr>
              <w:jc w:val="center"/>
              <w:rPr>
                <w:b/>
                <w:bCs/>
              </w:rPr>
            </w:pPr>
            <w:r w:rsidRPr="000C19B5">
              <w:rPr>
                <w:sz w:val="32"/>
                <w:szCs w:val="32"/>
              </w:rPr>
              <w:t>ENSEIGNANT DU COURS MAGISTRAL</w:t>
            </w:r>
          </w:p>
        </w:tc>
        <w:tc>
          <w:tcPr>
            <w:tcW w:w="4954" w:type="dxa"/>
            <w:gridSpan w:val="4"/>
            <w:shd w:val="clear" w:color="auto" w:fill="F2F2F2" w:themeFill="background1" w:themeFillShade="F2"/>
            <w:vAlign w:val="center"/>
          </w:tcPr>
          <w:p w:rsidR="00770375" w:rsidRPr="009B73C9" w:rsidRDefault="007C2923" w:rsidP="00E843F9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e37"/>
                  <w:enabled/>
                  <w:calcOnExit w:val="0"/>
                  <w:textInput>
                    <w:default w:val="Nom et prénom de l'enseignant"/>
                    <w:maxLength w:val="30"/>
                    <w:format w:val="FIRST CAPITAL"/>
                  </w:textInput>
                </w:ffData>
              </w:fldChar>
            </w:r>
            <w:bookmarkStart w:id="4" w:name="Texte37"/>
            <w:r w:rsidR="008A5F23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E843F9">
              <w:rPr>
                <w:b/>
                <w:bCs/>
                <w:noProof/>
              </w:rPr>
              <w:t>KEBAILI HOUARI</w:t>
            </w:r>
            <w:r>
              <w:rPr>
                <w:b/>
                <w:bCs/>
              </w:rPr>
              <w:fldChar w:fldCharType="end"/>
            </w:r>
            <w:bookmarkEnd w:id="4"/>
          </w:p>
        </w:tc>
      </w:tr>
      <w:tr w:rsidR="008A5F23" w:rsidTr="00323CE6">
        <w:tc>
          <w:tcPr>
            <w:tcW w:w="4106" w:type="dxa"/>
            <w:gridSpan w:val="2"/>
            <w:vMerge/>
            <w:shd w:val="clear" w:color="auto" w:fill="F2F2F2" w:themeFill="background1" w:themeFillShade="F2"/>
          </w:tcPr>
          <w:p w:rsidR="00770375" w:rsidRDefault="00770375" w:rsidP="007F3496">
            <w:pPr>
              <w:jc w:val="center"/>
            </w:pPr>
          </w:p>
        </w:tc>
        <w:tc>
          <w:tcPr>
            <w:tcW w:w="4954" w:type="dxa"/>
            <w:gridSpan w:val="4"/>
            <w:shd w:val="clear" w:color="auto" w:fill="F2F2F2" w:themeFill="background1" w:themeFillShade="F2"/>
          </w:tcPr>
          <w:p w:rsidR="00770375" w:rsidRDefault="00770375" w:rsidP="00950DB8">
            <w:pPr>
              <w:jc w:val="center"/>
            </w:pPr>
            <w:r>
              <w:t>Réception des étudiants</w:t>
            </w:r>
            <w:r w:rsidR="009A4FF8">
              <w:t xml:space="preserve"> par semaine</w:t>
            </w:r>
          </w:p>
        </w:tc>
      </w:tr>
      <w:tr w:rsidR="008A5F23" w:rsidTr="00323CE6">
        <w:tc>
          <w:tcPr>
            <w:tcW w:w="1519" w:type="dxa"/>
            <w:shd w:val="clear" w:color="auto" w:fill="F2F2F2" w:themeFill="background1" w:themeFillShade="F2"/>
          </w:tcPr>
          <w:p w:rsidR="00770375" w:rsidRDefault="00770375" w:rsidP="00950DB8">
            <w:r>
              <w:t>Email </w:t>
            </w:r>
          </w:p>
        </w:tc>
        <w:tc>
          <w:tcPr>
            <w:tcW w:w="2587" w:type="dxa"/>
          </w:tcPr>
          <w:p w:rsidR="00770375" w:rsidRPr="00277B9C" w:rsidRDefault="007C2923" w:rsidP="00E843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bookmarkStart w:id="5" w:name="Texte4"/>
            <w:r w:rsidR="00323CE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E843F9">
              <w:rPr>
                <w:sz w:val="16"/>
                <w:szCs w:val="16"/>
              </w:rPr>
              <w:t>houari.kebaili@univ-masara.dz</w:t>
            </w:r>
            <w:r>
              <w:rPr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433" w:type="dxa"/>
            <w:shd w:val="clear" w:color="auto" w:fill="F2F2F2" w:themeFill="background1" w:themeFillShade="F2"/>
          </w:tcPr>
          <w:p w:rsidR="00770375" w:rsidRDefault="00770375" w:rsidP="00D144DB">
            <w:r>
              <w:t xml:space="preserve">Jour :                         </w:t>
            </w:r>
          </w:p>
        </w:tc>
        <w:tc>
          <w:tcPr>
            <w:tcW w:w="1544" w:type="dxa"/>
          </w:tcPr>
          <w:p w:rsidR="00770375" w:rsidRDefault="007C2923" w:rsidP="00E843F9">
            <w:r>
              <w:fldChar w:fldCharType="begin">
                <w:ffData>
                  <w:name w:val="Texte8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6" w:name="Texte8"/>
            <w:r w:rsidR="00D14FFF">
              <w:instrText xml:space="preserve"> FORMTEXT </w:instrText>
            </w:r>
            <w:r>
              <w:fldChar w:fldCharType="separate"/>
            </w:r>
            <w:r w:rsidR="00E843F9">
              <w:t>JEUDI</w:t>
            </w:r>
            <w:r>
              <w:fldChar w:fldCharType="end"/>
            </w:r>
            <w:bookmarkEnd w:id="6"/>
          </w:p>
        </w:tc>
        <w:tc>
          <w:tcPr>
            <w:tcW w:w="992" w:type="dxa"/>
            <w:shd w:val="clear" w:color="auto" w:fill="F2F2F2" w:themeFill="background1" w:themeFillShade="F2"/>
          </w:tcPr>
          <w:p w:rsidR="00770375" w:rsidRDefault="00770375" w:rsidP="00950DB8">
            <w:r>
              <w:t>heure</w:t>
            </w:r>
          </w:p>
        </w:tc>
        <w:tc>
          <w:tcPr>
            <w:tcW w:w="985" w:type="dxa"/>
          </w:tcPr>
          <w:p w:rsidR="00770375" w:rsidRDefault="007C2923" w:rsidP="00E843F9">
            <w:r>
              <w:fldChar w:fldCharType="begin">
                <w:ffData>
                  <w:name w:val="Texte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7" w:name="Texte12"/>
            <w:r w:rsidR="00D14FFF">
              <w:instrText xml:space="preserve"> FORMTEXT </w:instrText>
            </w:r>
            <w:r>
              <w:fldChar w:fldCharType="separate"/>
            </w:r>
            <w:r w:rsidR="00E843F9">
              <w:t>8H30</w:t>
            </w:r>
            <w:r>
              <w:fldChar w:fldCharType="end"/>
            </w:r>
            <w:bookmarkEnd w:id="7"/>
          </w:p>
        </w:tc>
      </w:tr>
      <w:tr w:rsidR="008A5F23" w:rsidTr="00323CE6">
        <w:tc>
          <w:tcPr>
            <w:tcW w:w="1519" w:type="dxa"/>
            <w:shd w:val="clear" w:color="auto" w:fill="F2F2F2" w:themeFill="background1" w:themeFillShade="F2"/>
          </w:tcPr>
          <w:p w:rsidR="00770375" w:rsidRDefault="00770375" w:rsidP="00950DB8">
            <w:r>
              <w:t>Tél de bureau</w:t>
            </w:r>
          </w:p>
        </w:tc>
        <w:tc>
          <w:tcPr>
            <w:tcW w:w="2587" w:type="dxa"/>
          </w:tcPr>
          <w:p w:rsidR="00770375" w:rsidRDefault="007C2923" w:rsidP="006D0532">
            <w:r>
              <w:fldChar w:fldCharType="begin">
                <w:ffData>
                  <w:name w:val="Texte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8" w:name="Texte5"/>
            <w:r w:rsidR="00323CE6">
              <w:instrText xml:space="preserve"> FORMTEXT </w:instrText>
            </w:r>
            <w:r>
              <w:fldChar w:fldCharType="separate"/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>
              <w:fldChar w:fldCharType="end"/>
            </w:r>
            <w:bookmarkEnd w:id="8"/>
          </w:p>
        </w:tc>
        <w:tc>
          <w:tcPr>
            <w:tcW w:w="1433" w:type="dxa"/>
            <w:shd w:val="clear" w:color="auto" w:fill="F2F2F2" w:themeFill="background1" w:themeFillShade="F2"/>
          </w:tcPr>
          <w:p w:rsidR="00770375" w:rsidRDefault="00770375" w:rsidP="00D144DB">
            <w:r>
              <w:t xml:space="preserve">Jour :                         </w:t>
            </w:r>
          </w:p>
        </w:tc>
        <w:tc>
          <w:tcPr>
            <w:tcW w:w="1544" w:type="dxa"/>
          </w:tcPr>
          <w:p w:rsidR="00770375" w:rsidRDefault="007C2923" w:rsidP="00E04AFD">
            <w:r>
              <w:fldChar w:fldCharType="begin">
                <w:ffData>
                  <w:name w:val="Texte9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9" w:name="Texte9"/>
            <w:r w:rsidR="00D14FFF">
              <w:instrText xml:space="preserve"> FORMTEXT </w:instrText>
            </w:r>
            <w:r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>
              <w:fldChar w:fldCharType="end"/>
            </w:r>
            <w:bookmarkEnd w:id="9"/>
          </w:p>
        </w:tc>
        <w:tc>
          <w:tcPr>
            <w:tcW w:w="992" w:type="dxa"/>
            <w:shd w:val="clear" w:color="auto" w:fill="F2F2F2" w:themeFill="background1" w:themeFillShade="F2"/>
          </w:tcPr>
          <w:p w:rsidR="00770375" w:rsidRDefault="00770375" w:rsidP="00950DB8">
            <w:r>
              <w:t>heure</w:t>
            </w:r>
          </w:p>
        </w:tc>
        <w:tc>
          <w:tcPr>
            <w:tcW w:w="985" w:type="dxa"/>
          </w:tcPr>
          <w:p w:rsidR="00770375" w:rsidRDefault="007C2923" w:rsidP="00E04AFD">
            <w:r>
              <w:fldChar w:fldCharType="begin">
                <w:ffData>
                  <w:name w:val="Texte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0" w:name="Texte13"/>
            <w:r w:rsidR="00D14FFF">
              <w:instrText xml:space="preserve"> FORMTEXT </w:instrText>
            </w:r>
            <w:r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>
              <w:fldChar w:fldCharType="end"/>
            </w:r>
            <w:bookmarkEnd w:id="10"/>
          </w:p>
        </w:tc>
      </w:tr>
      <w:tr w:rsidR="008A5F23" w:rsidTr="00323CE6">
        <w:tc>
          <w:tcPr>
            <w:tcW w:w="1519" w:type="dxa"/>
            <w:shd w:val="clear" w:color="auto" w:fill="F2F2F2" w:themeFill="background1" w:themeFillShade="F2"/>
          </w:tcPr>
          <w:p w:rsidR="00770375" w:rsidRDefault="00770375" w:rsidP="00770375">
            <w:r>
              <w:t>Tél secrétariat</w:t>
            </w:r>
          </w:p>
        </w:tc>
        <w:tc>
          <w:tcPr>
            <w:tcW w:w="2587" w:type="dxa"/>
          </w:tcPr>
          <w:p w:rsidR="00770375" w:rsidRDefault="007C2923" w:rsidP="00950DB8"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1" w:name="Texte7"/>
            <w:r w:rsidR="00D14FFF">
              <w:instrText xml:space="preserve"> FORMTEXT </w:instrText>
            </w:r>
            <w:r>
              <w:fldChar w:fldCharType="separate"/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433" w:type="dxa"/>
            <w:shd w:val="clear" w:color="auto" w:fill="F2F2F2" w:themeFill="background1" w:themeFillShade="F2"/>
          </w:tcPr>
          <w:p w:rsidR="00770375" w:rsidRDefault="00770375" w:rsidP="00D144DB">
            <w:r>
              <w:t xml:space="preserve">Jour :                         </w:t>
            </w:r>
          </w:p>
        </w:tc>
        <w:tc>
          <w:tcPr>
            <w:tcW w:w="1544" w:type="dxa"/>
          </w:tcPr>
          <w:p w:rsidR="00770375" w:rsidRDefault="007C2923" w:rsidP="009E136F">
            <w:r>
              <w:fldChar w:fldCharType="begin">
                <w:ffData>
                  <w:name w:val="Texte10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2" w:name="Texte10"/>
            <w:r w:rsidR="00D14FFF">
              <w:instrText xml:space="preserve"> FORMTEXT </w:instrText>
            </w:r>
            <w:r>
              <w:fldChar w:fldCharType="separate"/>
            </w:r>
            <w:r w:rsidR="009E136F">
              <w:t> </w:t>
            </w:r>
            <w:r w:rsidR="009E136F">
              <w:t> </w:t>
            </w:r>
            <w:r w:rsidR="009E136F">
              <w:t> </w:t>
            </w:r>
            <w:r w:rsidR="009E136F">
              <w:t> </w:t>
            </w:r>
            <w:r w:rsidR="009E136F">
              <w:t> </w:t>
            </w:r>
            <w:r>
              <w:fldChar w:fldCharType="end"/>
            </w:r>
            <w:bookmarkEnd w:id="12"/>
          </w:p>
        </w:tc>
        <w:tc>
          <w:tcPr>
            <w:tcW w:w="992" w:type="dxa"/>
            <w:shd w:val="clear" w:color="auto" w:fill="F2F2F2" w:themeFill="background1" w:themeFillShade="F2"/>
          </w:tcPr>
          <w:p w:rsidR="00770375" w:rsidRDefault="00770375" w:rsidP="00950DB8">
            <w:r>
              <w:t>heure</w:t>
            </w:r>
          </w:p>
        </w:tc>
        <w:tc>
          <w:tcPr>
            <w:tcW w:w="985" w:type="dxa"/>
          </w:tcPr>
          <w:p w:rsidR="00770375" w:rsidRDefault="007C2923" w:rsidP="00950DB8">
            <w:r>
              <w:fldChar w:fldCharType="begin">
                <w:ffData>
                  <w:name w:val="Texte14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3" w:name="Texte14"/>
            <w:r w:rsidR="00D14FFF">
              <w:instrText xml:space="preserve"> FORMTEXT </w:instrText>
            </w:r>
            <w:r>
              <w:fldChar w:fldCharType="separate"/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8A5F23" w:rsidTr="00323CE6">
        <w:tc>
          <w:tcPr>
            <w:tcW w:w="1519" w:type="dxa"/>
            <w:shd w:val="clear" w:color="auto" w:fill="F2F2F2" w:themeFill="background1" w:themeFillShade="F2"/>
          </w:tcPr>
          <w:p w:rsidR="00770375" w:rsidRDefault="00770375" w:rsidP="00950DB8">
            <w:r>
              <w:t>Autre</w:t>
            </w:r>
          </w:p>
        </w:tc>
        <w:tc>
          <w:tcPr>
            <w:tcW w:w="2587" w:type="dxa"/>
          </w:tcPr>
          <w:p w:rsidR="00770375" w:rsidRDefault="007C2923" w:rsidP="00950DB8">
            <w:r>
              <w:fldChar w:fldCharType="begin">
                <w:ffData>
                  <w:name w:val="Texte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14" w:name="Texte6"/>
            <w:r w:rsidR="00D14FFF">
              <w:instrText xml:space="preserve"> FORMTEXT </w:instrText>
            </w:r>
            <w:r>
              <w:fldChar w:fldCharType="separate"/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433" w:type="dxa"/>
            <w:shd w:val="clear" w:color="auto" w:fill="F2F2F2" w:themeFill="background1" w:themeFillShade="F2"/>
          </w:tcPr>
          <w:p w:rsidR="00770375" w:rsidRDefault="00770375" w:rsidP="00D144DB">
            <w:r>
              <w:t xml:space="preserve">Bâtiment :                                 </w:t>
            </w:r>
          </w:p>
        </w:tc>
        <w:tc>
          <w:tcPr>
            <w:tcW w:w="1544" w:type="dxa"/>
          </w:tcPr>
          <w:p w:rsidR="00770375" w:rsidRDefault="007C2923" w:rsidP="00E04AFD">
            <w:r>
              <w:fldChar w:fldCharType="begin">
                <w:ffData>
                  <w:name w:val="Texte11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5" w:name="Texte11"/>
            <w:r w:rsidR="00D14FFF">
              <w:instrText xml:space="preserve"> FORMTEXT </w:instrText>
            </w:r>
            <w:r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>
              <w:fldChar w:fldCharType="end"/>
            </w:r>
            <w:bookmarkEnd w:id="15"/>
          </w:p>
        </w:tc>
        <w:tc>
          <w:tcPr>
            <w:tcW w:w="992" w:type="dxa"/>
            <w:shd w:val="clear" w:color="auto" w:fill="F2F2F2" w:themeFill="background1" w:themeFillShade="F2"/>
          </w:tcPr>
          <w:p w:rsidR="00770375" w:rsidRDefault="00770375" w:rsidP="00950DB8">
            <w:r>
              <w:t>Bureau :</w:t>
            </w:r>
          </w:p>
        </w:tc>
        <w:tc>
          <w:tcPr>
            <w:tcW w:w="985" w:type="dxa"/>
          </w:tcPr>
          <w:p w:rsidR="00770375" w:rsidRDefault="007C2923" w:rsidP="00E843F9">
            <w:r>
              <w:fldChar w:fldCharType="begin">
                <w:ffData>
                  <w:name w:val="Texte15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6" w:name="Texte15"/>
            <w:r w:rsidR="00D14FFF">
              <w:instrText xml:space="preserve"> FORMTEXT </w:instrText>
            </w:r>
            <w:r>
              <w:fldChar w:fldCharType="separate"/>
            </w:r>
            <w:r w:rsidR="00E843F9">
              <w:t>AMPH6</w:t>
            </w:r>
            <w:r>
              <w:fldChar w:fldCharType="end"/>
            </w:r>
            <w:bookmarkEnd w:id="16"/>
          </w:p>
        </w:tc>
      </w:tr>
    </w:tbl>
    <w:p w:rsidR="009B73C9" w:rsidRDefault="009B73C9" w:rsidP="00DB1B06"/>
    <w:p w:rsidR="000C19B5" w:rsidRDefault="000C19B5" w:rsidP="00DB1B06"/>
    <w:tbl>
      <w:tblPr>
        <w:tblStyle w:val="Grilledutableau"/>
        <w:tblW w:w="5000" w:type="pct"/>
        <w:tblLayout w:type="fixed"/>
        <w:tblLook w:val="04A0" w:firstRow="1" w:lastRow="0" w:firstColumn="1" w:lastColumn="0" w:noHBand="0" w:noVBand="1"/>
      </w:tblPr>
      <w:tblGrid>
        <w:gridCol w:w="2405"/>
        <w:gridCol w:w="1657"/>
        <w:gridCol w:w="873"/>
        <w:gridCol w:w="871"/>
        <w:gridCol w:w="871"/>
        <w:gridCol w:w="871"/>
        <w:gridCol w:w="873"/>
        <w:gridCol w:w="865"/>
      </w:tblGrid>
      <w:tr w:rsidR="000C19B5" w:rsidTr="000C19B5">
        <w:tc>
          <w:tcPr>
            <w:tcW w:w="5000" w:type="pct"/>
            <w:gridSpan w:val="8"/>
          </w:tcPr>
          <w:p w:rsidR="000C19B5" w:rsidRDefault="000C19B5" w:rsidP="00CD0552">
            <w:pPr>
              <w:jc w:val="center"/>
              <w:rPr>
                <w:sz w:val="36"/>
                <w:szCs w:val="36"/>
              </w:rPr>
            </w:pPr>
            <w:r w:rsidRPr="000C19B5">
              <w:rPr>
                <w:sz w:val="36"/>
                <w:szCs w:val="36"/>
              </w:rPr>
              <w:t>TRAVAUX DIRIGES</w:t>
            </w:r>
          </w:p>
          <w:p w:rsidR="009A4FF8" w:rsidRDefault="009A4FF8" w:rsidP="00CD0552">
            <w:pPr>
              <w:jc w:val="center"/>
            </w:pPr>
            <w:r>
              <w:rPr>
                <w:sz w:val="36"/>
                <w:szCs w:val="36"/>
              </w:rPr>
              <w:t>(Réception des étudiants par semaine)</w:t>
            </w:r>
          </w:p>
        </w:tc>
      </w:tr>
      <w:tr w:rsidR="000C19B5" w:rsidTr="00121DA8">
        <w:tc>
          <w:tcPr>
            <w:tcW w:w="1295" w:type="pct"/>
            <w:vMerge w:val="restart"/>
            <w:shd w:val="clear" w:color="auto" w:fill="D9D9D9" w:themeFill="background1" w:themeFillShade="D9"/>
          </w:tcPr>
          <w:p w:rsidR="000C19B5" w:rsidRDefault="000C19B5" w:rsidP="000C19B5">
            <w:pPr>
              <w:jc w:val="center"/>
            </w:pPr>
            <w:r>
              <w:t xml:space="preserve">NOMS ET PRENOMS DES ENSEIGNANTS </w:t>
            </w:r>
          </w:p>
        </w:tc>
        <w:tc>
          <w:tcPr>
            <w:tcW w:w="892" w:type="pct"/>
            <w:vMerge w:val="restar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Bureau/salle réception</w:t>
            </w:r>
          </w:p>
        </w:tc>
        <w:tc>
          <w:tcPr>
            <w:tcW w:w="939" w:type="pct"/>
            <w:gridSpan w:val="2"/>
            <w:shd w:val="clear" w:color="auto" w:fill="D9D9D9" w:themeFill="background1" w:themeFillShade="D9"/>
          </w:tcPr>
          <w:p w:rsidR="000C19B5" w:rsidRDefault="000C19B5" w:rsidP="00CD0552">
            <w:pPr>
              <w:jc w:val="center"/>
            </w:pPr>
            <w:r>
              <w:t>Séance 1</w:t>
            </w:r>
          </w:p>
        </w:tc>
        <w:tc>
          <w:tcPr>
            <w:tcW w:w="938" w:type="pct"/>
            <w:gridSpan w:val="2"/>
            <w:shd w:val="clear" w:color="auto" w:fill="D9D9D9" w:themeFill="background1" w:themeFillShade="D9"/>
          </w:tcPr>
          <w:p w:rsidR="000C19B5" w:rsidRDefault="000C19B5" w:rsidP="00CD0552">
            <w:pPr>
              <w:jc w:val="center"/>
            </w:pPr>
            <w:r>
              <w:t>Séance 2</w:t>
            </w:r>
          </w:p>
        </w:tc>
        <w:tc>
          <w:tcPr>
            <w:tcW w:w="936" w:type="pct"/>
            <w:gridSpan w:val="2"/>
            <w:shd w:val="clear" w:color="auto" w:fill="D9D9D9" w:themeFill="background1" w:themeFillShade="D9"/>
          </w:tcPr>
          <w:p w:rsidR="000C19B5" w:rsidRDefault="000C19B5" w:rsidP="00CD0552">
            <w:pPr>
              <w:jc w:val="center"/>
            </w:pPr>
            <w:r>
              <w:t>Séance 3</w:t>
            </w:r>
          </w:p>
        </w:tc>
      </w:tr>
      <w:tr w:rsidR="009A4FF8" w:rsidTr="00121DA8">
        <w:tc>
          <w:tcPr>
            <w:tcW w:w="1295" w:type="pct"/>
            <w:vMerge/>
            <w:shd w:val="clear" w:color="auto" w:fill="D9D9D9" w:themeFill="background1" w:themeFillShade="D9"/>
          </w:tcPr>
          <w:p w:rsidR="000C19B5" w:rsidRDefault="000C19B5" w:rsidP="00CD0552">
            <w:pPr>
              <w:jc w:val="center"/>
            </w:pPr>
          </w:p>
        </w:tc>
        <w:tc>
          <w:tcPr>
            <w:tcW w:w="892" w:type="pct"/>
            <w:vMerge/>
            <w:shd w:val="clear" w:color="auto" w:fill="D9D9D9" w:themeFill="background1" w:themeFillShade="D9"/>
          </w:tcPr>
          <w:p w:rsidR="000C19B5" w:rsidRDefault="000C19B5" w:rsidP="00DB1B06"/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jour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heure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jour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9A4FF8" w:rsidP="000C19B5">
            <w:pPr>
              <w:jc w:val="center"/>
            </w:pPr>
            <w:r>
              <w:t>H</w:t>
            </w:r>
            <w:r w:rsidR="000C19B5">
              <w:t>eure</w:t>
            </w:r>
          </w:p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jour</w:t>
            </w:r>
          </w:p>
        </w:tc>
        <w:tc>
          <w:tcPr>
            <w:tcW w:w="466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heure</w:t>
            </w:r>
          </w:p>
        </w:tc>
      </w:tr>
      <w:tr w:rsidR="00236309" w:rsidTr="00121DA8">
        <w:tc>
          <w:tcPr>
            <w:tcW w:w="1295" w:type="pct"/>
          </w:tcPr>
          <w:p w:rsidR="00236309" w:rsidRDefault="007C2923" w:rsidP="006D0532">
            <w:r>
              <w:fldChar w:fldCharType="begin">
                <w:ffData>
                  <w:name w:val="Texte16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17" w:name="Texte16"/>
            <w:r w:rsidR="00236309">
              <w:instrText xml:space="preserve"> FORMTEXT </w:instrText>
            </w:r>
            <w:r>
              <w:fldChar w:fldCharType="end"/>
            </w:r>
            <w:bookmarkEnd w:id="17"/>
          </w:p>
        </w:tc>
        <w:tc>
          <w:tcPr>
            <w:tcW w:w="892" w:type="pct"/>
          </w:tcPr>
          <w:p w:rsidR="00236309" w:rsidRDefault="007C2923" w:rsidP="006D0532">
            <w:pPr>
              <w:jc w:val="center"/>
            </w:pPr>
            <w:r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8" w:name="Texte21"/>
            <w:r w:rsidR="00236309">
              <w:instrText xml:space="preserve"> FORMTEXT </w:instrText>
            </w:r>
            <w:r>
              <w:fldChar w:fldCharType="separate"/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>
              <w:fldChar w:fldCharType="end"/>
            </w:r>
            <w:bookmarkEnd w:id="18"/>
          </w:p>
        </w:tc>
        <w:tc>
          <w:tcPr>
            <w:tcW w:w="470" w:type="pct"/>
          </w:tcPr>
          <w:p w:rsidR="00236309" w:rsidRDefault="007C2923" w:rsidP="006D0532">
            <w:r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9" w:name="Texte22"/>
            <w:r w:rsidR="00236309">
              <w:instrText xml:space="preserve"> FORMTEXT </w:instrText>
            </w:r>
            <w:r>
              <w:fldChar w:fldCharType="separate"/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>
              <w:fldChar w:fldCharType="end"/>
            </w:r>
            <w:bookmarkEnd w:id="19"/>
          </w:p>
        </w:tc>
        <w:tc>
          <w:tcPr>
            <w:tcW w:w="469" w:type="pct"/>
          </w:tcPr>
          <w:p w:rsidR="00236309" w:rsidRDefault="007C2923" w:rsidP="00E04AFD">
            <w:r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0" w:name="Texte23"/>
            <w:r w:rsidR="00236309">
              <w:instrText xml:space="preserve"> FORMTEXT </w:instrText>
            </w:r>
            <w:r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>
              <w:fldChar w:fldCharType="end"/>
            </w:r>
            <w:bookmarkEnd w:id="20"/>
          </w:p>
        </w:tc>
        <w:tc>
          <w:tcPr>
            <w:tcW w:w="469" w:type="pct"/>
          </w:tcPr>
          <w:p w:rsidR="00236309" w:rsidRDefault="007C2923" w:rsidP="00E04AFD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7C2923" w:rsidP="00E04AFD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7C2923" w:rsidP="00E04AFD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7C2923" w:rsidP="006D0532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Pr="001A2524">
              <w:fldChar w:fldCharType="end"/>
            </w:r>
          </w:p>
        </w:tc>
      </w:tr>
      <w:tr w:rsidR="00236309" w:rsidTr="00121DA8">
        <w:tc>
          <w:tcPr>
            <w:tcW w:w="1295" w:type="pct"/>
          </w:tcPr>
          <w:p w:rsidR="00236309" w:rsidRDefault="007C2923" w:rsidP="00E843F9">
            <w:r>
              <w:fldChar w:fldCharType="begin">
                <w:ffData>
                  <w:name w:val="Texte1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1" w:name="Texte17"/>
            <w:r w:rsidR="00FC3BB6">
              <w:instrText xml:space="preserve"> FORMTEXT </w:instrText>
            </w:r>
            <w:r>
              <w:fldChar w:fldCharType="separate"/>
            </w:r>
            <w:r w:rsidR="00E843F9">
              <w:rPr>
                <w:noProof/>
              </w:rPr>
              <w:t>KEBAILI HOUARI</w:t>
            </w:r>
            <w:r>
              <w:fldChar w:fldCharType="end"/>
            </w:r>
            <w:bookmarkEnd w:id="21"/>
          </w:p>
        </w:tc>
        <w:tc>
          <w:tcPr>
            <w:tcW w:w="892" w:type="pct"/>
          </w:tcPr>
          <w:p w:rsidR="00236309" w:rsidRDefault="007C2923" w:rsidP="00E843F9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E843F9">
              <w:rPr>
                <w:noProof/>
              </w:rPr>
              <w:t>111</w:t>
            </w:r>
            <w:r w:rsidRPr="006D0BFD">
              <w:fldChar w:fldCharType="end"/>
            </w:r>
          </w:p>
        </w:tc>
        <w:tc>
          <w:tcPr>
            <w:tcW w:w="470" w:type="pct"/>
          </w:tcPr>
          <w:p w:rsidR="00236309" w:rsidRDefault="007C2923" w:rsidP="00E843F9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E843F9">
              <w:rPr>
                <w:noProof/>
              </w:rPr>
              <w:t>MARDI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7C2923" w:rsidP="00E843F9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E843F9">
              <w:rPr>
                <w:noProof/>
              </w:rPr>
              <w:t>11H30</w:t>
            </w:r>
            <w:r w:rsidRPr="00CC1ECB">
              <w:fldChar w:fldCharType="end"/>
            </w:r>
          </w:p>
        </w:tc>
        <w:tc>
          <w:tcPr>
            <w:tcW w:w="469" w:type="pct"/>
          </w:tcPr>
          <w:p w:rsidR="00236309" w:rsidRDefault="007C2923" w:rsidP="00236309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7C2923" w:rsidP="00236309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7C2923" w:rsidP="00236309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7C2923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  <w:tr w:rsidR="00236309" w:rsidTr="00121DA8">
        <w:tc>
          <w:tcPr>
            <w:tcW w:w="1295" w:type="pct"/>
          </w:tcPr>
          <w:p w:rsidR="00236309" w:rsidRDefault="007C2923" w:rsidP="00E843F9">
            <w:r>
              <w:fldChar w:fldCharType="begin">
                <w:ffData>
                  <w:name w:val="Texte18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22" w:name="Texte18"/>
            <w:r w:rsidR="00236309">
              <w:instrText xml:space="preserve"> FORMTEXT </w:instrText>
            </w:r>
            <w:r>
              <w:fldChar w:fldCharType="separate"/>
            </w:r>
            <w:r w:rsidR="00E843F9">
              <w:rPr>
                <w:noProof/>
              </w:rPr>
              <w:t>KEBALI HOUARII</w:t>
            </w:r>
            <w:r>
              <w:fldChar w:fldCharType="end"/>
            </w:r>
            <w:bookmarkEnd w:id="22"/>
          </w:p>
        </w:tc>
        <w:tc>
          <w:tcPr>
            <w:tcW w:w="892" w:type="pct"/>
          </w:tcPr>
          <w:p w:rsidR="00236309" w:rsidRDefault="007C2923" w:rsidP="00E843F9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E843F9">
              <w:rPr>
                <w:noProof/>
              </w:rPr>
              <w:t>210</w:t>
            </w:r>
            <w:r w:rsidRPr="006D0BFD">
              <w:fldChar w:fldCharType="end"/>
            </w:r>
          </w:p>
        </w:tc>
        <w:tc>
          <w:tcPr>
            <w:tcW w:w="470" w:type="pct"/>
          </w:tcPr>
          <w:p w:rsidR="00236309" w:rsidRDefault="007C2923" w:rsidP="00E843F9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E843F9">
              <w:rPr>
                <w:noProof/>
              </w:rPr>
              <w:t>MARDI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7C2923" w:rsidP="00E843F9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E843F9">
              <w:rPr>
                <w:noProof/>
              </w:rPr>
              <w:t>13H30</w:t>
            </w:r>
            <w:r w:rsidRPr="00CC1ECB">
              <w:fldChar w:fldCharType="end"/>
            </w:r>
          </w:p>
        </w:tc>
        <w:tc>
          <w:tcPr>
            <w:tcW w:w="469" w:type="pct"/>
          </w:tcPr>
          <w:p w:rsidR="00236309" w:rsidRDefault="007C2923" w:rsidP="00236309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7C2923" w:rsidP="00236309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7C2923" w:rsidP="00236309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7C2923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  <w:tr w:rsidR="00236309" w:rsidTr="00121DA8">
        <w:tc>
          <w:tcPr>
            <w:tcW w:w="1295" w:type="pct"/>
          </w:tcPr>
          <w:p w:rsidR="00236309" w:rsidRDefault="007C2923" w:rsidP="00E843F9">
            <w:r>
              <w:fldChar w:fldCharType="begin">
                <w:ffData>
                  <w:name w:val="Texte19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23" w:name="Texte19"/>
            <w:r w:rsidR="00236309">
              <w:instrText xml:space="preserve"> FORMTEXT </w:instrText>
            </w:r>
            <w:r>
              <w:fldChar w:fldCharType="separate"/>
            </w:r>
            <w:r w:rsidR="00E843F9">
              <w:rPr>
                <w:noProof/>
              </w:rPr>
              <w:t>KEBAILI HOUARI</w:t>
            </w:r>
            <w:r>
              <w:fldChar w:fldCharType="end"/>
            </w:r>
            <w:bookmarkEnd w:id="23"/>
          </w:p>
        </w:tc>
        <w:tc>
          <w:tcPr>
            <w:tcW w:w="892" w:type="pct"/>
          </w:tcPr>
          <w:p w:rsidR="00236309" w:rsidRDefault="007C2923" w:rsidP="00E843F9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E843F9">
              <w:rPr>
                <w:noProof/>
              </w:rPr>
              <w:t>113</w:t>
            </w:r>
            <w:r w:rsidRPr="006D0BFD">
              <w:fldChar w:fldCharType="end"/>
            </w:r>
          </w:p>
        </w:tc>
        <w:tc>
          <w:tcPr>
            <w:tcW w:w="470" w:type="pct"/>
          </w:tcPr>
          <w:p w:rsidR="00236309" w:rsidRDefault="007C2923" w:rsidP="00E843F9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E843F9">
              <w:rPr>
                <w:noProof/>
              </w:rPr>
              <w:t>JEUDI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7C2923" w:rsidP="00E843F9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E843F9">
              <w:rPr>
                <w:noProof/>
              </w:rPr>
              <w:t>10H00</w:t>
            </w:r>
            <w:r w:rsidRPr="00CC1ECB">
              <w:fldChar w:fldCharType="end"/>
            </w:r>
          </w:p>
        </w:tc>
        <w:tc>
          <w:tcPr>
            <w:tcW w:w="469" w:type="pct"/>
          </w:tcPr>
          <w:p w:rsidR="00236309" w:rsidRDefault="007C2923" w:rsidP="00236309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7C2923" w:rsidP="00236309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7C2923" w:rsidP="00236309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7C2923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  <w:tr w:rsidR="00236309" w:rsidTr="00121DA8">
        <w:tc>
          <w:tcPr>
            <w:tcW w:w="1295" w:type="pct"/>
          </w:tcPr>
          <w:p w:rsidR="00236309" w:rsidRDefault="007C2923" w:rsidP="00236309">
            <w:r>
              <w:fldChar w:fldCharType="begin">
                <w:ffData>
                  <w:name w:val="Texte20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24" w:name="Texte20"/>
            <w:r w:rsidR="00236309">
              <w:instrText xml:space="preserve"> FORMTEXT </w:instrText>
            </w:r>
            <w:r>
              <w:fldChar w:fldCharType="separate"/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892" w:type="pct"/>
          </w:tcPr>
          <w:p w:rsidR="00236309" w:rsidRDefault="007C2923" w:rsidP="00236309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Pr="006D0BFD">
              <w:fldChar w:fldCharType="end"/>
            </w:r>
          </w:p>
        </w:tc>
        <w:tc>
          <w:tcPr>
            <w:tcW w:w="470" w:type="pct"/>
          </w:tcPr>
          <w:p w:rsidR="00236309" w:rsidRDefault="007C2923" w:rsidP="00236309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7C2923" w:rsidP="00236309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Pr="00CC1ECB">
              <w:fldChar w:fldCharType="end"/>
            </w:r>
          </w:p>
        </w:tc>
        <w:tc>
          <w:tcPr>
            <w:tcW w:w="469" w:type="pct"/>
          </w:tcPr>
          <w:p w:rsidR="00236309" w:rsidRDefault="007C2923" w:rsidP="00236309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7C2923" w:rsidP="00236309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7C2923" w:rsidP="00236309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7C2923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  <w:tr w:rsidR="00236309" w:rsidTr="00121DA8">
        <w:tc>
          <w:tcPr>
            <w:tcW w:w="1295" w:type="pct"/>
          </w:tcPr>
          <w:p w:rsidR="00236309" w:rsidRDefault="007C2923" w:rsidP="0023630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="00236309">
              <w:instrText xml:space="preserve"> FORMTEXT </w:instrText>
            </w:r>
            <w:r>
              <w:fldChar w:fldCharType="separate"/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2" w:type="pct"/>
          </w:tcPr>
          <w:p w:rsidR="00236309" w:rsidRDefault="007C2923" w:rsidP="00236309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Pr="006D0BFD">
              <w:fldChar w:fldCharType="end"/>
            </w:r>
          </w:p>
        </w:tc>
        <w:tc>
          <w:tcPr>
            <w:tcW w:w="470" w:type="pct"/>
          </w:tcPr>
          <w:p w:rsidR="00236309" w:rsidRDefault="007C2923" w:rsidP="00236309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7C2923" w:rsidP="00236309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Pr="00CC1ECB">
              <w:fldChar w:fldCharType="end"/>
            </w:r>
          </w:p>
        </w:tc>
        <w:tc>
          <w:tcPr>
            <w:tcW w:w="469" w:type="pct"/>
          </w:tcPr>
          <w:p w:rsidR="00236309" w:rsidRDefault="007C2923" w:rsidP="00236309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7C2923" w:rsidP="00236309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7C2923" w:rsidP="00236309">
            <w:r w:rsidRPr="004D69D5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7C2923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</w:tbl>
    <w:p w:rsidR="00770375" w:rsidRDefault="00770375" w:rsidP="00DB1B06"/>
    <w:tbl>
      <w:tblPr>
        <w:tblStyle w:val="Grilledutableau"/>
        <w:tblW w:w="5000" w:type="pct"/>
        <w:tblLayout w:type="fixed"/>
        <w:tblLook w:val="04A0" w:firstRow="1" w:lastRow="0" w:firstColumn="1" w:lastColumn="0" w:noHBand="0" w:noVBand="1"/>
      </w:tblPr>
      <w:tblGrid>
        <w:gridCol w:w="2405"/>
        <w:gridCol w:w="1657"/>
        <w:gridCol w:w="873"/>
        <w:gridCol w:w="871"/>
        <w:gridCol w:w="871"/>
        <w:gridCol w:w="871"/>
        <w:gridCol w:w="873"/>
        <w:gridCol w:w="865"/>
      </w:tblGrid>
      <w:tr w:rsidR="000C19B5" w:rsidTr="00323CE6">
        <w:tc>
          <w:tcPr>
            <w:tcW w:w="5000" w:type="pct"/>
            <w:gridSpan w:val="8"/>
          </w:tcPr>
          <w:p w:rsidR="000C19B5" w:rsidRDefault="000C19B5" w:rsidP="000C19B5">
            <w:pPr>
              <w:jc w:val="center"/>
              <w:rPr>
                <w:sz w:val="36"/>
                <w:szCs w:val="36"/>
              </w:rPr>
            </w:pPr>
            <w:r w:rsidRPr="000C19B5">
              <w:rPr>
                <w:sz w:val="36"/>
                <w:szCs w:val="36"/>
              </w:rPr>
              <w:t xml:space="preserve">TRAVAUX </w:t>
            </w:r>
            <w:r>
              <w:rPr>
                <w:sz w:val="36"/>
                <w:szCs w:val="36"/>
              </w:rPr>
              <w:t>PRATIQUES</w:t>
            </w:r>
          </w:p>
          <w:p w:rsidR="009A4FF8" w:rsidRDefault="009A4FF8" w:rsidP="000C19B5">
            <w:pPr>
              <w:jc w:val="center"/>
            </w:pPr>
            <w:r>
              <w:rPr>
                <w:sz w:val="36"/>
                <w:szCs w:val="36"/>
              </w:rPr>
              <w:t>(Réception des étudiants par semaine)</w:t>
            </w:r>
          </w:p>
        </w:tc>
      </w:tr>
      <w:tr w:rsidR="000C19B5" w:rsidTr="00A55690">
        <w:tc>
          <w:tcPr>
            <w:tcW w:w="1295" w:type="pct"/>
            <w:vMerge w:val="restart"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  <w:r>
              <w:t xml:space="preserve">NOMS ET PRENOMS DES ENSEIGNANTS </w:t>
            </w:r>
          </w:p>
        </w:tc>
        <w:tc>
          <w:tcPr>
            <w:tcW w:w="892" w:type="pct"/>
            <w:vMerge w:val="restar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Bureau/salle réception</w:t>
            </w:r>
          </w:p>
        </w:tc>
        <w:tc>
          <w:tcPr>
            <w:tcW w:w="939" w:type="pct"/>
            <w:gridSpan w:val="2"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  <w:r>
              <w:t>Séance 1</w:t>
            </w:r>
          </w:p>
        </w:tc>
        <w:tc>
          <w:tcPr>
            <w:tcW w:w="938" w:type="pct"/>
            <w:gridSpan w:val="2"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  <w:r>
              <w:t>Séance 2</w:t>
            </w:r>
          </w:p>
        </w:tc>
        <w:tc>
          <w:tcPr>
            <w:tcW w:w="936" w:type="pct"/>
            <w:gridSpan w:val="2"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  <w:r>
              <w:t>Séance 3</w:t>
            </w:r>
          </w:p>
        </w:tc>
      </w:tr>
      <w:tr w:rsidR="000C19B5" w:rsidTr="00A55690">
        <w:tc>
          <w:tcPr>
            <w:tcW w:w="1295" w:type="pct"/>
            <w:vMerge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</w:p>
        </w:tc>
        <w:tc>
          <w:tcPr>
            <w:tcW w:w="892" w:type="pct"/>
            <w:vMerge/>
            <w:shd w:val="clear" w:color="auto" w:fill="D9D9D9" w:themeFill="background1" w:themeFillShade="D9"/>
          </w:tcPr>
          <w:p w:rsidR="000C19B5" w:rsidRDefault="000C19B5" w:rsidP="00323CE6"/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jour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heure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jour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heure</w:t>
            </w:r>
          </w:p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jour</w:t>
            </w:r>
          </w:p>
        </w:tc>
        <w:tc>
          <w:tcPr>
            <w:tcW w:w="466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heure</w:t>
            </w:r>
          </w:p>
        </w:tc>
      </w:tr>
      <w:tr w:rsidR="00A55690" w:rsidTr="00A55690">
        <w:tc>
          <w:tcPr>
            <w:tcW w:w="1295" w:type="pct"/>
          </w:tcPr>
          <w:p w:rsidR="00A55690" w:rsidRDefault="007C2923" w:rsidP="006D053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>
              <w:instrText xml:space="preserve"> FORMTEXT </w:instrText>
            </w:r>
            <w:r>
              <w:fldChar w:fldCharType="separate"/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>
              <w:fldChar w:fldCharType="end"/>
            </w:r>
          </w:p>
        </w:tc>
        <w:tc>
          <w:tcPr>
            <w:tcW w:w="892" w:type="pct"/>
          </w:tcPr>
          <w:p w:rsidR="00A55690" w:rsidRDefault="007C2923" w:rsidP="00E04AFD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A55690" w:rsidRPr="0062759B">
              <w:instrText xml:space="preserve"> FORMTEXT </w:instrText>
            </w:r>
            <w:r w:rsidRPr="0062759B"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A55690" w:rsidRDefault="007C2923" w:rsidP="00E04AF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E04AFD">
              <w:instrText xml:space="preserve"> FORMTEXT </w:instrText>
            </w:r>
            <w:r>
              <w:fldChar w:fldCharType="separate"/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9" w:type="pct"/>
          </w:tcPr>
          <w:p w:rsidR="00A55690" w:rsidRDefault="007C2923" w:rsidP="009E136F">
            <w:r>
              <w:fldChar w:fldCharType="begin">
                <w:ffData>
                  <w:name w:val="Texte3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5" w:name="Texte35"/>
            <w:r w:rsidR="00E04AFD">
              <w:instrText xml:space="preserve"> FORMTEXT </w:instrText>
            </w:r>
            <w:r>
              <w:fldChar w:fldCharType="separate"/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469" w:type="pct"/>
          </w:tcPr>
          <w:p w:rsidR="00A55690" w:rsidRDefault="007C2923" w:rsidP="009E136F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A338C" w:rsidRPr="00EF574D">
              <w:instrText xml:space="preserve"> FORMTEXT </w:instrText>
            </w:r>
            <w:r w:rsidRPr="00EF574D">
              <w:fldChar w:fldCharType="separate"/>
            </w:r>
            <w:r w:rsidR="001A338C" w:rsidRPr="00EF574D">
              <w:rPr>
                <w:noProof/>
              </w:rPr>
              <w:t> </w:t>
            </w:r>
            <w:r w:rsidR="001A338C" w:rsidRPr="00EF574D">
              <w:rPr>
                <w:noProof/>
              </w:rPr>
              <w:t> </w:t>
            </w:r>
            <w:r w:rsidR="001A338C" w:rsidRPr="00EF574D">
              <w:rPr>
                <w:noProof/>
              </w:rPr>
              <w:t> </w:t>
            </w:r>
            <w:r w:rsidR="001A338C" w:rsidRPr="00EF574D">
              <w:rPr>
                <w:noProof/>
              </w:rPr>
              <w:t> </w:t>
            </w:r>
            <w:r w:rsidR="001A338C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A55690" w:rsidRDefault="007C2923" w:rsidP="009E136F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A338C" w:rsidRPr="00490137">
              <w:instrText xml:space="preserve"> FORMTEXT </w:instrText>
            </w:r>
            <w:r w:rsidRPr="00490137">
              <w:fldChar w:fldCharType="separate"/>
            </w:r>
            <w:r w:rsidR="001A338C" w:rsidRPr="00490137">
              <w:rPr>
                <w:noProof/>
              </w:rPr>
              <w:t> </w:t>
            </w:r>
            <w:r w:rsidR="001A338C" w:rsidRPr="00490137">
              <w:rPr>
                <w:noProof/>
              </w:rPr>
              <w:t> </w:t>
            </w:r>
            <w:r w:rsidR="001A338C" w:rsidRPr="00490137">
              <w:rPr>
                <w:noProof/>
              </w:rPr>
              <w:t> </w:t>
            </w:r>
            <w:r w:rsidR="001A338C" w:rsidRPr="00490137">
              <w:rPr>
                <w:noProof/>
              </w:rPr>
              <w:t> </w:t>
            </w:r>
            <w:r w:rsidR="001A338C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A55690" w:rsidRDefault="007C2923" w:rsidP="00A55690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55690" w:rsidRPr="00395ED1">
              <w:instrText xml:space="preserve"> FORMTEXT </w:instrText>
            </w:r>
            <w:r w:rsidRPr="00395ED1">
              <w:fldChar w:fldCharType="separate"/>
            </w:r>
            <w:r w:rsidR="00A55690" w:rsidRPr="00395ED1">
              <w:rPr>
                <w:noProof/>
              </w:rPr>
              <w:t> </w:t>
            </w:r>
            <w:r w:rsidR="00A55690" w:rsidRPr="00395ED1">
              <w:rPr>
                <w:noProof/>
              </w:rPr>
              <w:t> </w:t>
            </w:r>
            <w:r w:rsidR="00A55690" w:rsidRPr="00395ED1">
              <w:rPr>
                <w:noProof/>
              </w:rPr>
              <w:t> </w:t>
            </w:r>
            <w:r w:rsidR="00A55690" w:rsidRPr="00395ED1">
              <w:rPr>
                <w:noProof/>
              </w:rPr>
              <w:t> </w:t>
            </w:r>
            <w:r w:rsidR="00A55690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A55690" w:rsidRDefault="007C2923" w:rsidP="00A55690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55690" w:rsidRPr="00537147">
              <w:instrText xml:space="preserve"> FORMTEXT </w:instrText>
            </w:r>
            <w:r w:rsidRPr="00537147">
              <w:fldChar w:fldCharType="separate"/>
            </w:r>
            <w:r w:rsidR="00A55690" w:rsidRPr="00537147">
              <w:rPr>
                <w:noProof/>
              </w:rPr>
              <w:t> </w:t>
            </w:r>
            <w:r w:rsidR="00A55690" w:rsidRPr="00537147">
              <w:rPr>
                <w:noProof/>
              </w:rPr>
              <w:t> </w:t>
            </w:r>
            <w:r w:rsidR="00A55690" w:rsidRPr="00537147">
              <w:rPr>
                <w:noProof/>
              </w:rPr>
              <w:t> </w:t>
            </w:r>
            <w:r w:rsidR="00A55690" w:rsidRPr="00537147">
              <w:rPr>
                <w:noProof/>
              </w:rPr>
              <w:t> </w:t>
            </w:r>
            <w:r w:rsidR="00A55690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:rsidTr="00A55690">
        <w:tc>
          <w:tcPr>
            <w:tcW w:w="1295" w:type="pct"/>
          </w:tcPr>
          <w:p w:rsidR="00FC3BB6" w:rsidRDefault="007C2923" w:rsidP="00FC3BB6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FC3BB6" w:rsidRDefault="007C2923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FC3BB6" w:rsidRDefault="007C2923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FC3BB6" w:rsidRDefault="007C2923" w:rsidP="00FC3BB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>
              <w:instrText xml:space="preserve"> FORMTEXT </w:instrText>
            </w:r>
            <w:r>
              <w:fldChar w:fldCharType="separate"/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9" w:type="pct"/>
          </w:tcPr>
          <w:p w:rsidR="00FC3BB6" w:rsidRDefault="007C2923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FC3BB6" w:rsidRDefault="007C2923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FC3BB6" w:rsidRDefault="007C2923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FC3BB6" w:rsidRDefault="007C2923" w:rsidP="00FC3BB6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:rsidTr="00A55690">
        <w:tc>
          <w:tcPr>
            <w:tcW w:w="1295" w:type="pct"/>
          </w:tcPr>
          <w:p w:rsidR="00FC3BB6" w:rsidRDefault="007C2923" w:rsidP="00FC3BB6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FC3BB6" w:rsidRDefault="007C2923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FC3BB6" w:rsidRDefault="007C2923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FC3BB6" w:rsidRDefault="007C2923" w:rsidP="00FC3BB6">
            <w:r w:rsidRPr="00E5347F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5347F">
              <w:instrText xml:space="preserve"> FORMTEXT </w:instrText>
            </w:r>
            <w:r w:rsidRPr="00E5347F">
              <w:fldChar w:fldCharType="separate"/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Pr="00E5347F">
              <w:fldChar w:fldCharType="end"/>
            </w:r>
          </w:p>
        </w:tc>
        <w:tc>
          <w:tcPr>
            <w:tcW w:w="469" w:type="pct"/>
          </w:tcPr>
          <w:p w:rsidR="00FC3BB6" w:rsidRDefault="007C2923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FC3BB6" w:rsidRDefault="007C2923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FC3BB6" w:rsidRDefault="007C2923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FC3BB6" w:rsidRDefault="007C2923" w:rsidP="00FC3BB6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:rsidTr="00A55690">
        <w:tc>
          <w:tcPr>
            <w:tcW w:w="1295" w:type="pct"/>
          </w:tcPr>
          <w:p w:rsidR="00FC3BB6" w:rsidRDefault="007C2923" w:rsidP="00FC3BB6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FC3BB6" w:rsidRDefault="007C2923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FC3BB6" w:rsidRDefault="007C2923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FC3BB6" w:rsidRDefault="007C2923" w:rsidP="00FC3BB6">
            <w:r w:rsidRPr="00E5347F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5347F">
              <w:instrText xml:space="preserve"> FORMTEXT </w:instrText>
            </w:r>
            <w:r w:rsidRPr="00E5347F">
              <w:fldChar w:fldCharType="separate"/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Pr="00E5347F">
              <w:fldChar w:fldCharType="end"/>
            </w:r>
          </w:p>
        </w:tc>
        <w:tc>
          <w:tcPr>
            <w:tcW w:w="469" w:type="pct"/>
          </w:tcPr>
          <w:p w:rsidR="00FC3BB6" w:rsidRDefault="007C2923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FC3BB6" w:rsidRDefault="007C2923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FC3BB6" w:rsidRDefault="007C2923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FC3BB6" w:rsidRDefault="007C2923" w:rsidP="00FC3BB6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:rsidTr="00A55690">
        <w:tc>
          <w:tcPr>
            <w:tcW w:w="1295" w:type="pct"/>
          </w:tcPr>
          <w:p w:rsidR="00FC3BB6" w:rsidRDefault="007C2923" w:rsidP="00FC3BB6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FC3BB6" w:rsidRDefault="007C2923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FC3BB6" w:rsidRDefault="007C2923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FC3BB6" w:rsidRDefault="007C2923" w:rsidP="00FC3BB6">
            <w:r w:rsidRPr="00E5347F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5347F">
              <w:instrText xml:space="preserve"> FORMTEXT </w:instrText>
            </w:r>
            <w:r w:rsidRPr="00E5347F">
              <w:fldChar w:fldCharType="separate"/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Pr="00E5347F">
              <w:fldChar w:fldCharType="end"/>
            </w:r>
          </w:p>
        </w:tc>
        <w:tc>
          <w:tcPr>
            <w:tcW w:w="469" w:type="pct"/>
          </w:tcPr>
          <w:p w:rsidR="00FC3BB6" w:rsidRDefault="007C2923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FC3BB6" w:rsidRDefault="007C2923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FC3BB6" w:rsidRDefault="007C2923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FC3BB6" w:rsidRDefault="007C2923" w:rsidP="00FC3BB6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:rsidTr="00A55690">
        <w:tc>
          <w:tcPr>
            <w:tcW w:w="1295" w:type="pct"/>
          </w:tcPr>
          <w:p w:rsidR="00FC3BB6" w:rsidRDefault="007C2923" w:rsidP="00FC3BB6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FC3BB6" w:rsidRDefault="007C2923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FC3BB6" w:rsidRDefault="007C2923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FC3BB6" w:rsidRDefault="007C2923" w:rsidP="00FC3BB6">
            <w:r w:rsidRPr="00E5347F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5347F">
              <w:instrText xml:space="preserve"> FORMTEXT </w:instrText>
            </w:r>
            <w:r w:rsidRPr="00E5347F">
              <w:fldChar w:fldCharType="separate"/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Pr="00E5347F">
              <w:fldChar w:fldCharType="end"/>
            </w:r>
          </w:p>
        </w:tc>
        <w:tc>
          <w:tcPr>
            <w:tcW w:w="469" w:type="pct"/>
          </w:tcPr>
          <w:p w:rsidR="00FC3BB6" w:rsidRDefault="007C2923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FC3BB6" w:rsidRDefault="007C2923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FC3BB6" w:rsidRDefault="007C2923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FC3BB6" w:rsidRDefault="007C2923" w:rsidP="006D0532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Pr="00537147">
              <w:fldChar w:fldCharType="end"/>
            </w:r>
          </w:p>
        </w:tc>
      </w:tr>
    </w:tbl>
    <w:p w:rsidR="00770375" w:rsidRDefault="00770375" w:rsidP="00DB1B06"/>
    <w:p w:rsidR="00770375" w:rsidRDefault="00770375" w:rsidP="00DB1B06"/>
    <w:p w:rsidR="00770375" w:rsidRDefault="00770375" w:rsidP="00DB1B06"/>
    <w:p w:rsidR="009A4FF8" w:rsidRDefault="009A4FF8" w:rsidP="00DB1B06"/>
    <w:p w:rsidR="006873D3" w:rsidRDefault="006873D3" w:rsidP="00DB1B0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950DB8" w:rsidTr="009A4FF8">
        <w:tc>
          <w:tcPr>
            <w:tcW w:w="9060" w:type="dxa"/>
            <w:gridSpan w:val="2"/>
            <w:shd w:val="clear" w:color="auto" w:fill="F2F2F2" w:themeFill="background1" w:themeFillShade="F2"/>
          </w:tcPr>
          <w:p w:rsidR="00950DB8" w:rsidRPr="009B73C9" w:rsidRDefault="00950DB8" w:rsidP="00323C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DESCRIPTIF DU COURS</w:t>
            </w:r>
          </w:p>
        </w:tc>
      </w:tr>
      <w:tr w:rsidR="00950DB8" w:rsidTr="009A4FF8">
        <w:tc>
          <w:tcPr>
            <w:tcW w:w="2547" w:type="dxa"/>
            <w:shd w:val="clear" w:color="auto" w:fill="F2F2F2" w:themeFill="background1" w:themeFillShade="F2"/>
          </w:tcPr>
          <w:p w:rsidR="00950DB8" w:rsidRDefault="00950DB8" w:rsidP="00950DB8">
            <w:r>
              <w:t>Objectif</w:t>
            </w:r>
          </w:p>
        </w:tc>
        <w:tc>
          <w:tcPr>
            <w:tcW w:w="6513" w:type="dxa"/>
          </w:tcPr>
          <w:p w:rsidR="00950DB8" w:rsidRDefault="007C2923" w:rsidP="00FF0E07">
            <w:r>
              <w:fldChar w:fldCharType="begin">
                <w:ffData>
                  <w:name w:val="Texte24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bookmarkStart w:id="26" w:name="Texte24"/>
            <w:r w:rsidR="0042399D">
              <w:instrText xml:space="preserve"> FORMTEXT </w:instrText>
            </w:r>
            <w:r>
              <w:fldChar w:fldCharType="separate"/>
            </w:r>
            <w:r w:rsidR="00E843F9">
              <w:rPr>
                <w:noProof/>
              </w:rPr>
              <w:t>I</w:t>
            </w:r>
            <w:r w:rsidR="00FF0E07">
              <w:rPr>
                <w:noProof/>
              </w:rPr>
              <w:t xml:space="preserve">nitier l'etudient a l'histoire de la révolution </w:t>
            </w:r>
            <w:r>
              <w:fldChar w:fldCharType="end"/>
            </w:r>
            <w:bookmarkEnd w:id="26"/>
          </w:p>
          <w:p w:rsidR="0042399D" w:rsidRDefault="007C2923" w:rsidP="006D053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>
              <w:instrText xml:space="preserve"> FORMTEXT </w:instrText>
            </w:r>
            <w:r>
              <w:fldChar w:fldCharType="separate"/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Type Unité Enseignement</w:t>
            </w:r>
          </w:p>
        </w:tc>
        <w:tc>
          <w:tcPr>
            <w:tcW w:w="6513" w:type="dxa"/>
          </w:tcPr>
          <w:p w:rsidR="0042399D" w:rsidRDefault="007C2923" w:rsidP="00FF0E07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FF0E07">
              <w:rPr>
                <w:noProof/>
              </w:rPr>
              <w:t>UEF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Contenu succinct</w:t>
            </w:r>
          </w:p>
        </w:tc>
        <w:tc>
          <w:tcPr>
            <w:tcW w:w="6513" w:type="dxa"/>
          </w:tcPr>
          <w:p w:rsidR="0042399D" w:rsidRDefault="007C2923" w:rsidP="0042399D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42399D" w:rsidRPr="00BE343F">
              <w:rPr>
                <w:noProof/>
              </w:rPr>
              <w:t> </w:t>
            </w:r>
            <w:r w:rsidR="0042399D" w:rsidRPr="00BE343F">
              <w:rPr>
                <w:noProof/>
              </w:rPr>
              <w:t> </w:t>
            </w:r>
            <w:r w:rsidR="0042399D" w:rsidRPr="00BE343F">
              <w:rPr>
                <w:noProof/>
              </w:rPr>
              <w:t> </w:t>
            </w:r>
            <w:r w:rsidR="0042399D" w:rsidRPr="00BE343F">
              <w:rPr>
                <w:noProof/>
              </w:rPr>
              <w:t> </w:t>
            </w:r>
            <w:r w:rsidR="0042399D" w:rsidRPr="00BE343F">
              <w:rPr>
                <w:noProof/>
              </w:rPr>
              <w:t> 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Crédits de la matière</w:t>
            </w:r>
          </w:p>
        </w:tc>
        <w:tc>
          <w:tcPr>
            <w:tcW w:w="6513" w:type="dxa"/>
          </w:tcPr>
          <w:p w:rsidR="0042399D" w:rsidRDefault="007C2923" w:rsidP="00FF0E07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FF0E07">
              <w:rPr>
                <w:noProof/>
              </w:rPr>
              <w:t>5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Coefficient de la matière</w:t>
            </w:r>
          </w:p>
        </w:tc>
        <w:tc>
          <w:tcPr>
            <w:tcW w:w="6513" w:type="dxa"/>
          </w:tcPr>
          <w:p w:rsidR="0042399D" w:rsidRDefault="007C2923" w:rsidP="00FF0E07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FF0E07">
              <w:rPr>
                <w:noProof/>
              </w:rPr>
              <w:t>2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Pondération Participation</w:t>
            </w:r>
          </w:p>
        </w:tc>
        <w:tc>
          <w:tcPr>
            <w:tcW w:w="6513" w:type="dxa"/>
          </w:tcPr>
          <w:p w:rsidR="0042399D" w:rsidRDefault="007C2923" w:rsidP="00FF0E07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FF0E07">
              <w:rPr>
                <w:noProof/>
              </w:rPr>
              <w:t>OUI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Pondération Assiduité</w:t>
            </w:r>
          </w:p>
        </w:tc>
        <w:tc>
          <w:tcPr>
            <w:tcW w:w="6513" w:type="dxa"/>
          </w:tcPr>
          <w:p w:rsidR="0042399D" w:rsidRDefault="007C2923" w:rsidP="00FF0E07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FF0E07">
              <w:rPr>
                <w:noProof/>
              </w:rPr>
              <w:t>OUI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Calcul Moyenne C.C</w:t>
            </w:r>
          </w:p>
        </w:tc>
        <w:tc>
          <w:tcPr>
            <w:tcW w:w="6513" w:type="dxa"/>
          </w:tcPr>
          <w:p w:rsidR="0042399D" w:rsidRDefault="007C2923" w:rsidP="00FF0E07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FF0E07">
              <w:rPr>
                <w:noProof/>
              </w:rPr>
              <w:t>participation+présence</w:t>
            </w:r>
            <w:r w:rsidRPr="00BE343F">
              <w:fldChar w:fldCharType="end"/>
            </w:r>
          </w:p>
        </w:tc>
      </w:tr>
      <w:tr w:rsidR="00E04AFD" w:rsidTr="009A4FF8">
        <w:tc>
          <w:tcPr>
            <w:tcW w:w="2547" w:type="dxa"/>
            <w:shd w:val="clear" w:color="auto" w:fill="F2F2F2" w:themeFill="background1" w:themeFillShade="F2"/>
          </w:tcPr>
          <w:p w:rsidR="00E04AFD" w:rsidRDefault="00E04AFD" w:rsidP="00E04AFD">
            <w:r>
              <w:t>Compétences visées</w:t>
            </w:r>
          </w:p>
        </w:tc>
        <w:tc>
          <w:tcPr>
            <w:tcW w:w="6513" w:type="dxa"/>
          </w:tcPr>
          <w:p w:rsidR="00E04AFD" w:rsidRDefault="007C2923" w:rsidP="00FF0E07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>
              <w:instrText xml:space="preserve"> FORMTEXT </w:instrText>
            </w:r>
            <w:r>
              <w:fldChar w:fldCharType="separate"/>
            </w:r>
            <w:r w:rsidR="00FF0E07">
              <w:rPr>
                <w:noProof/>
              </w:rPr>
              <w:t>Analyses des données</w:t>
            </w:r>
            <w:r>
              <w:fldChar w:fldCharType="end"/>
            </w:r>
          </w:p>
          <w:p w:rsidR="001A338C" w:rsidRDefault="007C2923" w:rsidP="006D0532">
            <w:r>
              <w:fldChar w:fldCharType="begin">
                <w:ffData>
                  <w:name w:val="Texte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7" w:name="Texte36"/>
            <w:r w:rsidR="0042399D">
              <w:instrText xml:space="preserve"> FORMTEXT </w:instrText>
            </w:r>
            <w:r>
              <w:fldChar w:fldCharType="separate"/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>
              <w:fldChar w:fldCharType="end"/>
            </w:r>
            <w:bookmarkEnd w:id="27"/>
          </w:p>
          <w:p w:rsidR="0042399D" w:rsidRDefault="007C2923" w:rsidP="006D053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>
              <w:instrText xml:space="preserve"> FORMTEXT </w:instrText>
            </w:r>
            <w:r>
              <w:fldChar w:fldCharType="separate"/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50DB8" w:rsidRDefault="00950DB8" w:rsidP="00DB1B06"/>
    <w:p w:rsidR="00770375" w:rsidRDefault="00770375" w:rsidP="00DB1B06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977"/>
        <w:gridCol w:w="988"/>
        <w:gridCol w:w="847"/>
        <w:gridCol w:w="1120"/>
        <w:gridCol w:w="883"/>
        <w:gridCol w:w="1559"/>
        <w:gridCol w:w="1528"/>
        <w:gridCol w:w="1158"/>
      </w:tblGrid>
      <w:tr w:rsidR="007F3496" w:rsidTr="00323CE6">
        <w:tc>
          <w:tcPr>
            <w:tcW w:w="9060" w:type="dxa"/>
            <w:gridSpan w:val="8"/>
            <w:shd w:val="clear" w:color="auto" w:fill="F2F2F2" w:themeFill="background1" w:themeFillShade="F2"/>
          </w:tcPr>
          <w:p w:rsidR="007F3496" w:rsidRPr="009B73C9" w:rsidRDefault="007F3496" w:rsidP="00323C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EVALUATION DES CONTROLES CONTINUS</w:t>
            </w:r>
            <w:r w:rsidR="00F70E1D">
              <w:rPr>
                <w:b/>
                <w:bCs/>
              </w:rPr>
              <w:t xml:space="preserve"> DE CONNAISSANCES</w:t>
            </w:r>
          </w:p>
        </w:tc>
      </w:tr>
      <w:tr w:rsidR="00595FC4" w:rsidTr="00897F09">
        <w:tc>
          <w:tcPr>
            <w:tcW w:w="9060" w:type="dxa"/>
            <w:gridSpan w:val="8"/>
            <w:shd w:val="clear" w:color="auto" w:fill="F2F2F2" w:themeFill="background1" w:themeFillShade="F2"/>
          </w:tcPr>
          <w:p w:rsidR="00A54588" w:rsidRPr="007F3496" w:rsidRDefault="00595FC4" w:rsidP="00A54588">
            <w:pPr>
              <w:jc w:val="center"/>
              <w:rPr>
                <w:b/>
                <w:bCs/>
              </w:rPr>
            </w:pPr>
            <w:r w:rsidRPr="007F3496">
              <w:rPr>
                <w:b/>
                <w:bCs/>
              </w:rPr>
              <w:t xml:space="preserve">PREMIER </w:t>
            </w:r>
            <w:r w:rsidR="00A54588">
              <w:rPr>
                <w:b/>
                <w:bCs/>
              </w:rPr>
              <w:t>CONTROLE DE CONNAISSANCES</w:t>
            </w:r>
          </w:p>
        </w:tc>
      </w:tr>
      <w:tr w:rsidR="00964296" w:rsidTr="008631EA">
        <w:tc>
          <w:tcPr>
            <w:tcW w:w="977" w:type="dxa"/>
            <w:vAlign w:val="center"/>
          </w:tcPr>
          <w:p w:rsidR="006B258A" w:rsidRDefault="006B258A" w:rsidP="00A54588">
            <w:pPr>
              <w:jc w:val="center"/>
            </w:pPr>
            <w:r>
              <w:t>Jour</w:t>
            </w:r>
          </w:p>
        </w:tc>
        <w:tc>
          <w:tcPr>
            <w:tcW w:w="988" w:type="dxa"/>
            <w:vAlign w:val="center"/>
          </w:tcPr>
          <w:p w:rsidR="006B258A" w:rsidRDefault="006B258A" w:rsidP="00A54588">
            <w:pPr>
              <w:jc w:val="center"/>
            </w:pPr>
            <w:r>
              <w:t>Séance</w:t>
            </w:r>
          </w:p>
        </w:tc>
        <w:tc>
          <w:tcPr>
            <w:tcW w:w="847" w:type="dxa"/>
            <w:vAlign w:val="center"/>
          </w:tcPr>
          <w:p w:rsidR="006B258A" w:rsidRDefault="006B258A" w:rsidP="00A54588">
            <w:pPr>
              <w:jc w:val="center"/>
            </w:pPr>
            <w:r>
              <w:t>Durée</w:t>
            </w:r>
          </w:p>
        </w:tc>
        <w:tc>
          <w:tcPr>
            <w:tcW w:w="1120" w:type="dxa"/>
            <w:vAlign w:val="center"/>
          </w:tcPr>
          <w:p w:rsidR="006B258A" w:rsidRDefault="006B258A" w:rsidP="00A54588">
            <w:pPr>
              <w:jc w:val="center"/>
            </w:pPr>
            <w:r>
              <w:t>Type</w:t>
            </w:r>
            <w:r w:rsidR="00F70E1D">
              <w:t xml:space="preserve"> (1)</w:t>
            </w:r>
          </w:p>
        </w:tc>
        <w:tc>
          <w:tcPr>
            <w:tcW w:w="883" w:type="dxa"/>
            <w:vAlign w:val="center"/>
          </w:tcPr>
          <w:p w:rsidR="006B258A" w:rsidRDefault="006B258A" w:rsidP="00A54588">
            <w:pPr>
              <w:jc w:val="center"/>
            </w:pPr>
            <w:r>
              <w:t>Doc autorisé </w:t>
            </w:r>
            <w:r w:rsidR="00897F09">
              <w:t>(Oui, Non)</w:t>
            </w:r>
          </w:p>
        </w:tc>
        <w:tc>
          <w:tcPr>
            <w:tcW w:w="1559" w:type="dxa"/>
            <w:vAlign w:val="center"/>
          </w:tcPr>
          <w:p w:rsidR="006B258A" w:rsidRDefault="006B258A" w:rsidP="00A54588">
            <w:pPr>
              <w:jc w:val="center"/>
            </w:pPr>
            <w:r>
              <w:t>Barème</w:t>
            </w:r>
          </w:p>
        </w:tc>
        <w:tc>
          <w:tcPr>
            <w:tcW w:w="1528" w:type="dxa"/>
            <w:vAlign w:val="center"/>
          </w:tcPr>
          <w:p w:rsidR="006B258A" w:rsidRDefault="00595FC4" w:rsidP="00A54588">
            <w:pPr>
              <w:jc w:val="center"/>
            </w:pPr>
            <w:r>
              <w:t>Echange après évaluation</w:t>
            </w:r>
          </w:p>
          <w:p w:rsidR="00595FC4" w:rsidRDefault="00595FC4" w:rsidP="008631EA">
            <w:pPr>
              <w:jc w:val="center"/>
            </w:pPr>
            <w:r>
              <w:t>(</w:t>
            </w:r>
            <w:r w:rsidR="00897F09">
              <w:t xml:space="preserve">date </w:t>
            </w:r>
            <w:r>
              <w:t>Consult</w:t>
            </w:r>
            <w:r w:rsidR="008631EA">
              <w:t>. copie</w:t>
            </w:r>
            <w:r>
              <w:t>)</w:t>
            </w:r>
          </w:p>
        </w:tc>
        <w:tc>
          <w:tcPr>
            <w:tcW w:w="1158" w:type="dxa"/>
            <w:vAlign w:val="center"/>
          </w:tcPr>
          <w:p w:rsidR="006B258A" w:rsidRDefault="00595FC4" w:rsidP="00A54588">
            <w:pPr>
              <w:jc w:val="center"/>
            </w:pPr>
            <w:r>
              <w:t>Critères évaluation</w:t>
            </w:r>
            <w:r w:rsidR="00F70E1D">
              <w:t xml:space="preserve"> (2)</w:t>
            </w:r>
          </w:p>
        </w:tc>
      </w:tr>
      <w:tr w:rsidR="00897F09" w:rsidTr="008631EA">
        <w:tc>
          <w:tcPr>
            <w:tcW w:w="977" w:type="dxa"/>
          </w:tcPr>
          <w:p w:rsidR="006B258A" w:rsidRDefault="007C2923" w:rsidP="008B3229">
            <w:pPr>
              <w:jc w:val="center"/>
            </w:pPr>
            <w:r>
              <w:fldChar w:fldCharType="begin">
                <w:ffData>
                  <w:name w:val="Texte26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28" w:name="Texte26"/>
            <w:r w:rsidR="00AC718F">
              <w:instrText xml:space="preserve"> FORMTEXT </w:instrText>
            </w:r>
            <w:r>
              <w:fldChar w:fldCharType="separate"/>
            </w:r>
            <w:r w:rsidR="008B3229">
              <w:t>????</w:t>
            </w:r>
            <w:r>
              <w:fldChar w:fldCharType="end"/>
            </w:r>
            <w:bookmarkEnd w:id="28"/>
          </w:p>
        </w:tc>
        <w:tc>
          <w:tcPr>
            <w:tcW w:w="988" w:type="dxa"/>
          </w:tcPr>
          <w:p w:rsidR="006B258A" w:rsidRDefault="007C2923" w:rsidP="00FF0E07">
            <w:pPr>
              <w:jc w:val="center"/>
            </w:pPr>
            <w:r>
              <w:fldChar w:fldCharType="begin">
                <w:ffData>
                  <w:name w:val="Texte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9" w:name="Texte27"/>
            <w:r w:rsidR="00AC718F">
              <w:instrText xml:space="preserve"> FORMTEXT </w:instrText>
            </w:r>
            <w:r>
              <w:fldChar w:fldCharType="separate"/>
            </w:r>
            <w:r w:rsidR="00FF0E07">
              <w:t>1</w:t>
            </w:r>
            <w:r>
              <w:fldChar w:fldCharType="end"/>
            </w:r>
            <w:bookmarkEnd w:id="29"/>
          </w:p>
        </w:tc>
        <w:tc>
          <w:tcPr>
            <w:tcW w:w="847" w:type="dxa"/>
          </w:tcPr>
          <w:p w:rsidR="006B258A" w:rsidRDefault="007C2923" w:rsidP="00FF0E07">
            <w:pPr>
              <w:jc w:val="center"/>
            </w:pPr>
            <w:r>
              <w:fldChar w:fldCharType="begin">
                <w:ffData>
                  <w:name w:val="Texte28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30" w:name="Texte28"/>
            <w:r w:rsidR="00AC718F">
              <w:instrText xml:space="preserve"> FORMTEXT </w:instrText>
            </w:r>
            <w:r>
              <w:fldChar w:fldCharType="separate"/>
            </w:r>
            <w:r w:rsidR="00FF0E07">
              <w:t>1H30</w:t>
            </w:r>
            <w:r>
              <w:fldChar w:fldCharType="end"/>
            </w:r>
            <w:bookmarkEnd w:id="30"/>
          </w:p>
        </w:tc>
        <w:tc>
          <w:tcPr>
            <w:tcW w:w="1120" w:type="dxa"/>
          </w:tcPr>
          <w:p w:rsidR="006B258A" w:rsidRDefault="007C2923" w:rsidP="00AC5DE5">
            <w:pPr>
              <w:jc w:val="center"/>
            </w:pPr>
            <w:r>
              <w:fldChar w:fldCharType="begin">
                <w:ffData>
                  <w:name w:val="Texte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1" w:name="Texte29"/>
            <w:r w:rsidR="008631EA">
              <w:instrText xml:space="preserve"> FORMTEXT </w:instrText>
            </w:r>
            <w:r>
              <w:fldChar w:fldCharType="separate"/>
            </w:r>
            <w:r w:rsidR="00AC5DE5">
              <w:t>EC</w:t>
            </w:r>
            <w:r>
              <w:fldChar w:fldCharType="end"/>
            </w:r>
            <w:bookmarkEnd w:id="31"/>
          </w:p>
          <w:p w:rsidR="00595FC4" w:rsidRDefault="00595FC4" w:rsidP="00323CE6">
            <w:pPr>
              <w:jc w:val="center"/>
            </w:pPr>
          </w:p>
          <w:p w:rsidR="00595FC4" w:rsidRDefault="00595FC4" w:rsidP="00323CE6">
            <w:pPr>
              <w:jc w:val="center"/>
            </w:pPr>
          </w:p>
        </w:tc>
        <w:tc>
          <w:tcPr>
            <w:tcW w:w="883" w:type="dxa"/>
          </w:tcPr>
          <w:p w:rsidR="006B258A" w:rsidRDefault="007C2923" w:rsidP="00AC5DE5">
            <w:pPr>
              <w:jc w:val="center"/>
            </w:pPr>
            <w:r>
              <w:fldChar w:fldCharType="begin">
                <w:ffData>
                  <w:name w:val="Texte3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2" w:name="Texte30"/>
            <w:r w:rsidR="008631EA">
              <w:instrText xml:space="preserve"> FORMTEXT </w:instrText>
            </w:r>
            <w:r>
              <w:fldChar w:fldCharType="separate"/>
            </w:r>
            <w:r w:rsidR="00AC5DE5">
              <w:t>NON</w:t>
            </w:r>
            <w:r>
              <w:fldChar w:fldCharType="end"/>
            </w:r>
            <w:bookmarkEnd w:id="32"/>
          </w:p>
        </w:tc>
        <w:tc>
          <w:tcPr>
            <w:tcW w:w="1559" w:type="dxa"/>
          </w:tcPr>
          <w:p w:rsidR="006B258A" w:rsidRDefault="007C2923" w:rsidP="00AC5DE5">
            <w:pPr>
              <w:jc w:val="center"/>
            </w:pPr>
            <w:r>
              <w:fldChar w:fldCharType="begin">
                <w:ffData>
                  <w:name w:val="Texte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3" w:name="Texte31"/>
            <w:r w:rsidR="008631EA">
              <w:instrText xml:space="preserve"> FORMTEXT </w:instrText>
            </w:r>
            <w:r>
              <w:fldChar w:fldCharType="separate"/>
            </w:r>
            <w:r w:rsidR="00AC5DE5">
              <w:t>20/20</w:t>
            </w:r>
            <w:r>
              <w:fldChar w:fldCharType="end"/>
            </w:r>
            <w:bookmarkEnd w:id="33"/>
          </w:p>
        </w:tc>
        <w:sdt>
          <w:sdtPr>
            <w:id w:val="701600096"/>
            <w:placeholder>
              <w:docPart w:val="26E0550BA08A4BB08A3044D87CB737A8"/>
            </w:placeholder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528" w:type="dxa"/>
              </w:tcPr>
              <w:p w:rsidR="006B258A" w:rsidRDefault="008B3229" w:rsidP="008B3229">
                <w:pPr>
                  <w:jc w:val="center"/>
                </w:pPr>
                <w:r>
                  <w:t>0000/2023</w:t>
                </w:r>
              </w:p>
            </w:tc>
          </w:sdtContent>
        </w:sdt>
        <w:tc>
          <w:tcPr>
            <w:tcW w:w="1158" w:type="dxa"/>
          </w:tcPr>
          <w:p w:rsidR="006B258A" w:rsidRDefault="007C2923" w:rsidP="00AC5DE5">
            <w:pPr>
              <w:jc w:val="center"/>
            </w:pPr>
            <w:r>
              <w:fldChar w:fldCharType="begin">
                <w:ffData>
                  <w:name w:val="Texte3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bookmarkStart w:id="34" w:name="Texte32"/>
            <w:r w:rsidR="007F07BD">
              <w:instrText xml:space="preserve"> FORMTEXT </w:instrText>
            </w:r>
            <w:r>
              <w:fldChar w:fldCharType="separate"/>
            </w:r>
            <w:r w:rsidR="00AC5DE5">
              <w:t>A</w:t>
            </w:r>
            <w:r>
              <w:fldChar w:fldCharType="end"/>
            </w:r>
            <w:bookmarkEnd w:id="34"/>
          </w:p>
        </w:tc>
      </w:tr>
      <w:tr w:rsidR="00595FC4" w:rsidTr="00897F09">
        <w:tc>
          <w:tcPr>
            <w:tcW w:w="9060" w:type="dxa"/>
            <w:gridSpan w:val="8"/>
            <w:shd w:val="clear" w:color="auto" w:fill="F2F2F2" w:themeFill="background1" w:themeFillShade="F2"/>
          </w:tcPr>
          <w:p w:rsidR="00595FC4" w:rsidRPr="007F3496" w:rsidRDefault="00595FC4" w:rsidP="00323CE6">
            <w:pPr>
              <w:jc w:val="center"/>
              <w:rPr>
                <w:b/>
                <w:bCs/>
              </w:rPr>
            </w:pPr>
            <w:r w:rsidRPr="007F3496">
              <w:rPr>
                <w:b/>
                <w:bCs/>
              </w:rPr>
              <w:t xml:space="preserve">DEUXIEME </w:t>
            </w:r>
            <w:r w:rsidR="00A54588">
              <w:rPr>
                <w:b/>
                <w:bCs/>
              </w:rPr>
              <w:t>CONTROLE DE CONNAISSANCES</w:t>
            </w:r>
          </w:p>
        </w:tc>
      </w:tr>
      <w:tr w:rsidR="00897F09" w:rsidTr="008631EA">
        <w:tc>
          <w:tcPr>
            <w:tcW w:w="977" w:type="dxa"/>
            <w:vAlign w:val="center"/>
          </w:tcPr>
          <w:p w:rsidR="00595FC4" w:rsidRDefault="00595FC4" w:rsidP="00A54588">
            <w:pPr>
              <w:jc w:val="center"/>
            </w:pPr>
            <w:r>
              <w:t>Jour</w:t>
            </w:r>
          </w:p>
        </w:tc>
        <w:tc>
          <w:tcPr>
            <w:tcW w:w="988" w:type="dxa"/>
            <w:vAlign w:val="center"/>
          </w:tcPr>
          <w:p w:rsidR="00595FC4" w:rsidRDefault="00595FC4" w:rsidP="00A54588">
            <w:pPr>
              <w:jc w:val="center"/>
            </w:pPr>
            <w:r>
              <w:t>Séance</w:t>
            </w:r>
          </w:p>
        </w:tc>
        <w:tc>
          <w:tcPr>
            <w:tcW w:w="847" w:type="dxa"/>
            <w:vAlign w:val="center"/>
          </w:tcPr>
          <w:p w:rsidR="00595FC4" w:rsidRDefault="00595FC4" w:rsidP="00A54588">
            <w:pPr>
              <w:jc w:val="center"/>
            </w:pPr>
            <w:r>
              <w:t>Durée</w:t>
            </w:r>
          </w:p>
        </w:tc>
        <w:tc>
          <w:tcPr>
            <w:tcW w:w="1120" w:type="dxa"/>
            <w:vAlign w:val="center"/>
          </w:tcPr>
          <w:p w:rsidR="00595FC4" w:rsidRDefault="00595FC4" w:rsidP="00A54588">
            <w:pPr>
              <w:jc w:val="center"/>
            </w:pPr>
            <w:r>
              <w:t>Type</w:t>
            </w:r>
            <w:r w:rsidR="0061109B">
              <w:t xml:space="preserve"> (1)</w:t>
            </w:r>
          </w:p>
        </w:tc>
        <w:tc>
          <w:tcPr>
            <w:tcW w:w="883" w:type="dxa"/>
            <w:vAlign w:val="center"/>
          </w:tcPr>
          <w:p w:rsidR="00595FC4" w:rsidRDefault="00595FC4" w:rsidP="00A54588">
            <w:pPr>
              <w:jc w:val="center"/>
            </w:pPr>
            <w:r>
              <w:t>Doc autorisé </w:t>
            </w:r>
            <w:r w:rsidR="0061109B">
              <w:t>(Oui, Non)</w:t>
            </w:r>
          </w:p>
        </w:tc>
        <w:tc>
          <w:tcPr>
            <w:tcW w:w="1559" w:type="dxa"/>
            <w:vAlign w:val="center"/>
          </w:tcPr>
          <w:p w:rsidR="00595FC4" w:rsidRDefault="00595FC4" w:rsidP="00A54588">
            <w:pPr>
              <w:jc w:val="center"/>
            </w:pPr>
            <w:r>
              <w:t>Barème</w:t>
            </w:r>
          </w:p>
        </w:tc>
        <w:tc>
          <w:tcPr>
            <w:tcW w:w="1528" w:type="dxa"/>
            <w:vAlign w:val="center"/>
          </w:tcPr>
          <w:p w:rsidR="00595FC4" w:rsidRDefault="00595FC4" w:rsidP="00A54588">
            <w:pPr>
              <w:jc w:val="center"/>
            </w:pPr>
            <w:r>
              <w:t>Echange après évaluation</w:t>
            </w:r>
          </w:p>
          <w:p w:rsidR="00595FC4" w:rsidRDefault="00595FC4" w:rsidP="00A54588">
            <w:pPr>
              <w:jc w:val="center"/>
            </w:pPr>
            <w:r>
              <w:t>(</w:t>
            </w:r>
            <w:r w:rsidR="00897F09">
              <w:t>date c</w:t>
            </w:r>
            <w:r>
              <w:t>onsultation copie</w:t>
            </w:r>
            <w:r w:rsidR="00EB5CDD">
              <w:t>s</w:t>
            </w:r>
            <w:r>
              <w:t>)</w:t>
            </w:r>
          </w:p>
        </w:tc>
        <w:tc>
          <w:tcPr>
            <w:tcW w:w="1158" w:type="dxa"/>
            <w:vAlign w:val="center"/>
          </w:tcPr>
          <w:p w:rsidR="00595FC4" w:rsidRDefault="00595FC4" w:rsidP="00A54588">
            <w:pPr>
              <w:jc w:val="center"/>
            </w:pPr>
            <w:r>
              <w:t>Critères évaluation</w:t>
            </w:r>
            <w:r w:rsidR="0061109B">
              <w:t xml:space="preserve"> (2)</w:t>
            </w:r>
          </w:p>
        </w:tc>
      </w:tr>
      <w:tr w:rsidR="00595FC4" w:rsidTr="008631EA">
        <w:tc>
          <w:tcPr>
            <w:tcW w:w="977" w:type="dxa"/>
          </w:tcPr>
          <w:p w:rsidR="00595FC4" w:rsidRDefault="007C2923" w:rsidP="001A338C">
            <w:pPr>
              <w:jc w:val="center"/>
            </w:pPr>
            <w:r>
              <w:fldChar w:fldCharType="begin">
                <w:ffData>
                  <w:name w:val="Texte2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1A338C">
              <w:t> </w:t>
            </w:r>
            <w:r w:rsidR="001A338C">
              <w:t> </w:t>
            </w:r>
            <w:r w:rsidR="001A338C">
              <w:t> </w:t>
            </w:r>
            <w:r w:rsidR="001A338C">
              <w:t> </w:t>
            </w:r>
            <w:r w:rsidR="001A338C">
              <w:t> </w:t>
            </w:r>
            <w:r>
              <w:fldChar w:fldCharType="end"/>
            </w:r>
          </w:p>
        </w:tc>
        <w:tc>
          <w:tcPr>
            <w:tcW w:w="988" w:type="dxa"/>
          </w:tcPr>
          <w:p w:rsidR="00595FC4" w:rsidRDefault="007C2923" w:rsidP="001A338C">
            <w:pPr>
              <w:jc w:val="center"/>
            </w:pPr>
            <w:r>
              <w:fldChar w:fldCharType="begin">
                <w:ffData>
                  <w:name w:val="Texte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1A338C">
              <w:t> </w:t>
            </w:r>
            <w:r>
              <w:fldChar w:fldCharType="end"/>
            </w:r>
          </w:p>
        </w:tc>
        <w:tc>
          <w:tcPr>
            <w:tcW w:w="847" w:type="dxa"/>
          </w:tcPr>
          <w:p w:rsidR="00595FC4" w:rsidRDefault="007C2923" w:rsidP="00323CE6">
            <w:pPr>
              <w:jc w:val="center"/>
            </w:pPr>
            <w:r>
              <w:fldChar w:fldCharType="begin">
                <w:ffData>
                  <w:name w:val="Texte2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7F07BD">
              <w:rPr>
                <w:noProof/>
              </w:rPr>
              <w:t> </w:t>
            </w:r>
            <w:r w:rsidR="007F07BD">
              <w:rPr>
                <w:noProof/>
              </w:rPr>
              <w:t> </w:t>
            </w:r>
            <w:r w:rsidR="007F07BD">
              <w:rPr>
                <w:noProof/>
              </w:rPr>
              <w:t> </w:t>
            </w:r>
            <w:r w:rsidR="007F07BD">
              <w:rPr>
                <w:noProof/>
              </w:rPr>
              <w:t> </w:t>
            </w:r>
            <w:r w:rsidR="007F07B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20" w:type="dxa"/>
          </w:tcPr>
          <w:p w:rsidR="00595FC4" w:rsidRDefault="007C2923" w:rsidP="00323CE6">
            <w:pPr>
              <w:jc w:val="center"/>
            </w:pPr>
            <w:r>
              <w:fldChar w:fldCharType="begin">
                <w:ffData>
                  <w:name w:val="Texte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7F07BD">
              <w:rPr>
                <w:noProof/>
              </w:rPr>
              <w:t> </w:t>
            </w:r>
            <w:r w:rsidR="007F07B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</w:tcPr>
          <w:p w:rsidR="00595FC4" w:rsidRDefault="007C2923" w:rsidP="00323CE6">
            <w:pPr>
              <w:jc w:val="center"/>
            </w:pPr>
            <w:r>
              <w:fldChar w:fldCharType="begin">
                <w:ffData>
                  <w:name w:val="Texte3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7F07BD">
              <w:rPr>
                <w:noProof/>
              </w:rPr>
              <w:t> </w:t>
            </w:r>
            <w:r w:rsidR="007F07BD">
              <w:rPr>
                <w:noProof/>
              </w:rPr>
              <w:t> </w:t>
            </w:r>
            <w:r w:rsidR="007F07B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595FC4" w:rsidRDefault="00595FC4" w:rsidP="00323CE6">
            <w:pPr>
              <w:jc w:val="center"/>
            </w:pPr>
          </w:p>
          <w:p w:rsidR="00595FC4" w:rsidRDefault="007C2923" w:rsidP="00323CE6">
            <w:pPr>
              <w:jc w:val="center"/>
            </w:pPr>
            <w:r>
              <w:fldChar w:fldCharType="begin">
                <w:ffData>
                  <w:name w:val="Texte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7F07BD">
              <w:rPr>
                <w:noProof/>
              </w:rPr>
              <w:t> </w:t>
            </w:r>
            <w:r w:rsidR="007F07BD">
              <w:rPr>
                <w:noProof/>
              </w:rPr>
              <w:t> </w:t>
            </w:r>
            <w:r w:rsidR="007F07BD">
              <w:rPr>
                <w:noProof/>
              </w:rPr>
              <w:t> </w:t>
            </w:r>
            <w:r w:rsidR="007F07BD">
              <w:rPr>
                <w:noProof/>
              </w:rPr>
              <w:t> </w:t>
            </w:r>
            <w:r w:rsidR="007F07BD">
              <w:rPr>
                <w:noProof/>
              </w:rPr>
              <w:t> </w:t>
            </w:r>
            <w:r>
              <w:fldChar w:fldCharType="end"/>
            </w:r>
          </w:p>
          <w:p w:rsidR="00595FC4" w:rsidRDefault="00595FC4" w:rsidP="00323CE6">
            <w:pPr>
              <w:jc w:val="center"/>
            </w:pPr>
          </w:p>
        </w:tc>
        <w:sdt>
          <w:sdtPr>
            <w:id w:val="1170598069"/>
            <w:placeholder>
              <w:docPart w:val="39A9FA6D28C54E0C8461A94C9748BA63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528" w:type="dxa"/>
              </w:tcPr>
              <w:p w:rsidR="00595FC4" w:rsidRDefault="007F07BD" w:rsidP="00323CE6">
                <w:pPr>
                  <w:jc w:val="center"/>
                </w:pPr>
                <w:r w:rsidRPr="00406172">
                  <w:rPr>
                    <w:rStyle w:val="Textedelespacerserv"/>
                    <w:sz w:val="20"/>
                    <w:szCs w:val="20"/>
                  </w:rPr>
                  <w:t>Cliquez ici pour entrer une date.</w:t>
                </w:r>
              </w:p>
            </w:tc>
          </w:sdtContent>
        </w:sdt>
        <w:tc>
          <w:tcPr>
            <w:tcW w:w="1158" w:type="dxa"/>
          </w:tcPr>
          <w:p w:rsidR="00595FC4" w:rsidRDefault="007C2923" w:rsidP="00323CE6">
            <w:pPr>
              <w:jc w:val="center"/>
            </w:pPr>
            <w:r>
              <w:fldChar w:fldCharType="begin">
                <w:ffData>
                  <w:name w:val="Texte3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7F07BD">
              <w:rPr>
                <w:noProof/>
              </w:rPr>
              <w:t> </w:t>
            </w:r>
            <w:r w:rsidR="007F07BD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97F09" w:rsidRDefault="006B258A" w:rsidP="00AC718F">
      <w:pPr>
        <w:pStyle w:val="Paragraphedeliste"/>
        <w:numPr>
          <w:ilvl w:val="0"/>
          <w:numId w:val="16"/>
        </w:numPr>
      </w:pPr>
      <w:r>
        <w:t xml:space="preserve">Type : </w:t>
      </w:r>
      <w:r w:rsidR="00AC718F">
        <w:t>E=</w:t>
      </w:r>
      <w:r>
        <w:t xml:space="preserve">écrit, </w:t>
      </w:r>
      <w:r w:rsidR="00AC718F">
        <w:t>EI=</w:t>
      </w:r>
      <w:r>
        <w:t xml:space="preserve">exposé individuel, </w:t>
      </w:r>
      <w:r w:rsidR="00AC718F">
        <w:t>EC=</w:t>
      </w:r>
      <w:r>
        <w:t xml:space="preserve">exposé en classe, </w:t>
      </w:r>
      <w:r w:rsidR="00AC718F">
        <w:t>EX=</w:t>
      </w:r>
      <w:r>
        <w:t xml:space="preserve">expérimentation, </w:t>
      </w:r>
      <w:r w:rsidR="00AC718F">
        <w:t>QCM</w:t>
      </w:r>
    </w:p>
    <w:p w:rsidR="001D1D3B" w:rsidRDefault="00F70E1D" w:rsidP="00AC718F">
      <w:pPr>
        <w:pStyle w:val="Paragraphedeliste"/>
        <w:numPr>
          <w:ilvl w:val="0"/>
          <w:numId w:val="16"/>
        </w:numPr>
      </w:pPr>
      <w:r>
        <w:t>Critères</w:t>
      </w:r>
      <w:r w:rsidR="001D1D3B">
        <w:t xml:space="preserve"> évaluation :</w:t>
      </w:r>
      <w:r w:rsidR="00AC718F">
        <w:t>A=</w:t>
      </w:r>
      <w:r w:rsidR="001D1D3B">
        <w:t>Analyse</w:t>
      </w:r>
      <w:r w:rsidR="006B258A">
        <w:t xml:space="preserve">, </w:t>
      </w:r>
      <w:r w:rsidR="00AC718F">
        <w:t>S=</w:t>
      </w:r>
      <w:r w:rsidR="001D1D3B">
        <w:t>synthèse</w:t>
      </w:r>
      <w:r w:rsidR="006B258A">
        <w:t>,</w:t>
      </w:r>
      <w:r w:rsidR="00AC718F">
        <w:t>AR=</w:t>
      </w:r>
      <w:r w:rsidR="001D1D3B">
        <w:t>argumentation</w:t>
      </w:r>
      <w:r w:rsidR="006B258A">
        <w:t xml:space="preserve">, </w:t>
      </w:r>
      <w:r w:rsidR="00AC718F">
        <w:t>D=</w:t>
      </w:r>
      <w:r w:rsidR="006B258A">
        <w:t xml:space="preserve">démarche, </w:t>
      </w:r>
      <w:r w:rsidR="00AC718F">
        <w:t>R=résultats</w:t>
      </w:r>
    </w:p>
    <w:p w:rsidR="001D1D3B" w:rsidRDefault="001D1D3B" w:rsidP="00D144D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D144DB" w:rsidTr="007E39E8">
        <w:tc>
          <w:tcPr>
            <w:tcW w:w="9060" w:type="dxa"/>
            <w:gridSpan w:val="2"/>
            <w:shd w:val="clear" w:color="auto" w:fill="F2F2F2" w:themeFill="background1" w:themeFillShade="F2"/>
          </w:tcPr>
          <w:p w:rsidR="00D144DB" w:rsidRPr="009B73C9" w:rsidRDefault="00D144DB" w:rsidP="00323C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EQUIPEMENTS ET MATERIELS UTILISES</w:t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>Adresses Plateformes</w:t>
            </w:r>
          </w:p>
        </w:tc>
        <w:tc>
          <w:tcPr>
            <w:tcW w:w="6938" w:type="dxa"/>
          </w:tcPr>
          <w:p w:rsidR="0042399D" w:rsidRDefault="007C2923" w:rsidP="0042399D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5" w:name="Texte33"/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Pr="00680687">
              <w:fldChar w:fldCharType="end"/>
            </w:r>
            <w:bookmarkEnd w:id="35"/>
          </w:p>
          <w:p w:rsidR="0042399D" w:rsidRDefault="007C2923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>
              <w:instrText xml:space="preserve"> FORMTEXT </w:instrText>
            </w:r>
            <w:r>
              <w:fldChar w:fldCharType="separate"/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>Noms Applications (Web, réseau local)</w:t>
            </w:r>
          </w:p>
        </w:tc>
        <w:tc>
          <w:tcPr>
            <w:tcW w:w="6938" w:type="dxa"/>
          </w:tcPr>
          <w:p w:rsidR="0042399D" w:rsidRDefault="007C2923" w:rsidP="0042399D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Pr="00680687">
              <w:fldChar w:fldCharType="end"/>
            </w:r>
          </w:p>
          <w:p w:rsidR="0042399D" w:rsidRDefault="007C2923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>
              <w:instrText xml:space="preserve"> FORMTEXT </w:instrText>
            </w:r>
            <w:r>
              <w:fldChar w:fldCharType="separate"/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 xml:space="preserve">Polycopiés </w:t>
            </w:r>
          </w:p>
        </w:tc>
        <w:tc>
          <w:tcPr>
            <w:tcW w:w="6938" w:type="dxa"/>
          </w:tcPr>
          <w:p w:rsidR="0042399D" w:rsidRDefault="007C2923" w:rsidP="008B3229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8B3229">
              <w:rPr>
                <w:noProof/>
              </w:rPr>
              <w:t>////</w:t>
            </w:r>
            <w:r w:rsidRPr="00680687">
              <w:fldChar w:fldCharType="end"/>
            </w:r>
          </w:p>
          <w:p w:rsidR="00606FA1" w:rsidRDefault="007C2923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</w:p>
          <w:p w:rsidR="00606FA1" w:rsidRDefault="007C2923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>Matériels de laboratoires</w:t>
            </w:r>
          </w:p>
        </w:tc>
        <w:tc>
          <w:tcPr>
            <w:tcW w:w="6938" w:type="dxa"/>
          </w:tcPr>
          <w:p w:rsidR="0042399D" w:rsidRDefault="007C2923" w:rsidP="0042399D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Pr="00680687">
              <w:fldChar w:fldCharType="end"/>
            </w:r>
          </w:p>
          <w:p w:rsidR="00606FA1" w:rsidRDefault="007C2923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>Matériels de protection</w:t>
            </w:r>
          </w:p>
        </w:tc>
        <w:tc>
          <w:tcPr>
            <w:tcW w:w="6938" w:type="dxa"/>
          </w:tcPr>
          <w:p w:rsidR="0042399D" w:rsidRDefault="007C2923" w:rsidP="0042399D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Pr="00680687">
              <w:fldChar w:fldCharType="end"/>
            </w:r>
          </w:p>
          <w:p w:rsidR="00606FA1" w:rsidRDefault="007C2923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>Matériels de sorties sur le terrain</w:t>
            </w:r>
          </w:p>
        </w:tc>
        <w:tc>
          <w:tcPr>
            <w:tcW w:w="6938" w:type="dxa"/>
          </w:tcPr>
          <w:p w:rsidR="0042399D" w:rsidRDefault="007C2923" w:rsidP="0042399D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Pr="00680687">
              <w:fldChar w:fldCharType="end"/>
            </w:r>
          </w:p>
          <w:p w:rsidR="00606FA1" w:rsidRDefault="007C2923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144DB" w:rsidRDefault="00D144DB" w:rsidP="00D144DB"/>
    <w:p w:rsidR="007E39E8" w:rsidRDefault="007E39E8" w:rsidP="00D144DB"/>
    <w:p w:rsidR="007E39E8" w:rsidRDefault="007E39E8" w:rsidP="00D144DB"/>
    <w:p w:rsidR="007E39E8" w:rsidRDefault="007E39E8" w:rsidP="00D144DB"/>
    <w:p w:rsidR="007E39E8" w:rsidRDefault="007E39E8" w:rsidP="00D144DB"/>
    <w:p w:rsidR="007E39E8" w:rsidRDefault="007E39E8" w:rsidP="00D144D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2D07C3" w:rsidTr="002D07C3">
        <w:tc>
          <w:tcPr>
            <w:tcW w:w="9060" w:type="dxa"/>
            <w:gridSpan w:val="2"/>
            <w:shd w:val="clear" w:color="auto" w:fill="F2F2F2" w:themeFill="background1" w:themeFillShade="F2"/>
          </w:tcPr>
          <w:p w:rsidR="002D07C3" w:rsidRPr="002D07C3" w:rsidRDefault="002D07C3" w:rsidP="002D07C3">
            <w:pPr>
              <w:jc w:val="center"/>
              <w:rPr>
                <w:b/>
                <w:bCs/>
              </w:rPr>
            </w:pPr>
            <w:r w:rsidRPr="002D07C3">
              <w:rPr>
                <w:b/>
                <w:bCs/>
              </w:rPr>
              <w:t>LES ATTENTES</w:t>
            </w:r>
          </w:p>
        </w:tc>
      </w:tr>
      <w:tr w:rsidR="00673AFF" w:rsidTr="00B109A7">
        <w:tc>
          <w:tcPr>
            <w:tcW w:w="2689" w:type="dxa"/>
            <w:vAlign w:val="center"/>
          </w:tcPr>
          <w:p w:rsidR="00673AFF" w:rsidRDefault="00673AFF" w:rsidP="00673AFF">
            <w:pPr>
              <w:jc w:val="center"/>
            </w:pPr>
            <w:r>
              <w:t>Attendues des étudiants (Participation-implication)</w:t>
            </w:r>
          </w:p>
        </w:tc>
        <w:tc>
          <w:tcPr>
            <w:tcW w:w="6371" w:type="dxa"/>
          </w:tcPr>
          <w:p w:rsidR="00673AFF" w:rsidRDefault="007C2923" w:rsidP="00673AFF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6" w:name="Texte34"/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  <w:bookmarkEnd w:id="36"/>
          </w:p>
          <w:p w:rsidR="00673AFF" w:rsidRDefault="007C2923" w:rsidP="00385697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>
              <w:instrText xml:space="preserve"> FORMTEXT </w:instrText>
            </w:r>
            <w:r>
              <w:fldChar w:fldCharType="separate"/>
            </w:r>
            <w:r w:rsidR="00385697">
              <w:t> </w:t>
            </w:r>
            <w:r w:rsidR="00385697">
              <w:t> </w:t>
            </w:r>
            <w:r w:rsidR="00385697">
              <w:t> </w:t>
            </w:r>
            <w:r w:rsidR="00385697">
              <w:t> </w:t>
            </w:r>
            <w:r w:rsidR="00385697">
              <w:t> </w:t>
            </w:r>
            <w:r>
              <w:fldChar w:fldCharType="end"/>
            </w:r>
          </w:p>
          <w:p w:rsidR="00673AFF" w:rsidRDefault="007C2923" w:rsidP="00385697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>
              <w:instrText xml:space="preserve"> FORMTEXT </w:instrText>
            </w:r>
            <w:r>
              <w:fldChar w:fldCharType="separate"/>
            </w:r>
            <w:r w:rsidR="00385697">
              <w:rPr>
                <w:noProof/>
              </w:rPr>
              <w:t xml:space="preserve">apprendre l'histoire de la révolution algérienne  </w:t>
            </w:r>
            <w:r>
              <w:fldChar w:fldCharType="end"/>
            </w:r>
          </w:p>
        </w:tc>
      </w:tr>
      <w:tr w:rsidR="00673AFF" w:rsidTr="00B109A7">
        <w:tc>
          <w:tcPr>
            <w:tcW w:w="2689" w:type="dxa"/>
            <w:vAlign w:val="center"/>
          </w:tcPr>
          <w:p w:rsidR="00673AFF" w:rsidRDefault="00673AFF" w:rsidP="00673AFF">
            <w:pPr>
              <w:jc w:val="center"/>
            </w:pPr>
            <w:r>
              <w:t>Attentes de l’enseignant</w:t>
            </w:r>
          </w:p>
        </w:tc>
        <w:tc>
          <w:tcPr>
            <w:tcW w:w="6371" w:type="dxa"/>
          </w:tcPr>
          <w:p w:rsidR="00673AFF" w:rsidRDefault="007C2923" w:rsidP="00673AFF">
            <w:r w:rsidRPr="007577A7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 w:rsidRPr="007577A7">
              <w:instrText xml:space="preserve"> FORMTEXT </w:instrText>
            </w:r>
            <w:r w:rsidRPr="007577A7">
              <w:fldChar w:fldCharType="separate"/>
            </w:r>
            <w:r w:rsidR="00673AFF" w:rsidRPr="007577A7">
              <w:rPr>
                <w:noProof/>
              </w:rPr>
              <w:t> </w:t>
            </w:r>
            <w:r w:rsidR="00673AFF" w:rsidRPr="007577A7">
              <w:rPr>
                <w:noProof/>
              </w:rPr>
              <w:t> </w:t>
            </w:r>
            <w:r w:rsidR="00673AFF" w:rsidRPr="007577A7">
              <w:rPr>
                <w:noProof/>
              </w:rPr>
              <w:t> </w:t>
            </w:r>
            <w:r w:rsidR="00673AFF" w:rsidRPr="007577A7">
              <w:rPr>
                <w:noProof/>
              </w:rPr>
              <w:t> </w:t>
            </w:r>
            <w:r w:rsidR="00673AFF" w:rsidRPr="007577A7">
              <w:rPr>
                <w:noProof/>
              </w:rPr>
              <w:t> </w:t>
            </w:r>
            <w:r w:rsidRPr="007577A7">
              <w:fldChar w:fldCharType="end"/>
            </w:r>
          </w:p>
          <w:p w:rsidR="00673AFF" w:rsidRDefault="007C2923" w:rsidP="00385697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>
              <w:instrText xml:space="preserve"> FORMTEXT </w:instrText>
            </w:r>
            <w:r>
              <w:fldChar w:fldCharType="separate"/>
            </w:r>
            <w:r w:rsidR="00385697">
              <w:rPr>
                <w:noProof/>
              </w:rPr>
              <w:t xml:space="preserve">maitrise des donées de la matiere enseignée </w:t>
            </w:r>
            <w:r>
              <w:fldChar w:fldCharType="end"/>
            </w:r>
          </w:p>
          <w:p w:rsidR="00673AFF" w:rsidRDefault="007C2923" w:rsidP="00673AFF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>
              <w:instrText xml:space="preserve"> FORMTEXT </w:instrText>
            </w:r>
            <w:r>
              <w:fldChar w:fldCharType="separate"/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144DB" w:rsidRDefault="00D144DB" w:rsidP="00D144D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2D07C3" w:rsidTr="00323CE6">
        <w:tc>
          <w:tcPr>
            <w:tcW w:w="9060" w:type="dxa"/>
            <w:gridSpan w:val="2"/>
            <w:shd w:val="clear" w:color="auto" w:fill="F2F2F2" w:themeFill="background1" w:themeFillShade="F2"/>
          </w:tcPr>
          <w:p w:rsidR="002D07C3" w:rsidRPr="002D07C3" w:rsidRDefault="002D07C3" w:rsidP="00323C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BIBLIOGRAPHIE</w:t>
            </w:r>
          </w:p>
        </w:tc>
      </w:tr>
      <w:tr w:rsidR="004A3421" w:rsidTr="00323CE6">
        <w:tc>
          <w:tcPr>
            <w:tcW w:w="2689" w:type="dxa"/>
          </w:tcPr>
          <w:p w:rsidR="004A3421" w:rsidRDefault="004A3421" w:rsidP="004A3421">
            <w:r>
              <w:t>Livres et ressources numériques</w:t>
            </w:r>
          </w:p>
        </w:tc>
        <w:tc>
          <w:tcPr>
            <w:tcW w:w="6371" w:type="dxa"/>
          </w:tcPr>
          <w:p w:rsidR="004A3421" w:rsidRDefault="007C2923" w:rsidP="004A3421">
            <w:r w:rsidRPr="00396A52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 w:rsidRPr="00396A52">
              <w:instrText xml:space="preserve"> FORMTEXT </w:instrText>
            </w:r>
            <w:r w:rsidRPr="00396A52">
              <w:fldChar w:fldCharType="separate"/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Pr="00396A52">
              <w:fldChar w:fldCharType="end"/>
            </w:r>
          </w:p>
          <w:p w:rsidR="004A3421" w:rsidRDefault="007C2923" w:rsidP="00385697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385697">
              <w:rPr>
                <w:noProof/>
              </w:rPr>
              <w:tab/>
              <w:t>Benjamin Stora, Histoire de la guerre d'Algérie</w:t>
            </w:r>
            <w:r>
              <w:fldChar w:fldCharType="end"/>
            </w:r>
          </w:p>
          <w:p w:rsidR="005F6BBF" w:rsidRDefault="007C2923" w:rsidP="00385697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F6BBF">
              <w:instrText xml:space="preserve"> FORMTEXT </w:instrText>
            </w:r>
            <w:r>
              <w:fldChar w:fldCharType="separate"/>
            </w:r>
            <w:r w:rsidR="00385697" w:rsidRPr="00385697">
              <w:rPr>
                <w:noProof/>
              </w:rPr>
              <w:tab/>
              <w:t xml:space="preserve">Yves Courrière, La Guerre d'Algérie 1954-1957 </w:t>
            </w:r>
            <w:r>
              <w:fldChar w:fldCharType="end"/>
            </w:r>
          </w:p>
        </w:tc>
      </w:tr>
      <w:tr w:rsidR="004A3421" w:rsidTr="00323CE6">
        <w:tc>
          <w:tcPr>
            <w:tcW w:w="2689" w:type="dxa"/>
          </w:tcPr>
          <w:p w:rsidR="004A3421" w:rsidRDefault="004A3421" w:rsidP="004A3421">
            <w:r>
              <w:t xml:space="preserve"> Articles</w:t>
            </w:r>
          </w:p>
        </w:tc>
        <w:tc>
          <w:tcPr>
            <w:tcW w:w="6371" w:type="dxa"/>
          </w:tcPr>
          <w:p w:rsidR="00A14076" w:rsidRDefault="007C2923" w:rsidP="00A14076">
            <w:pPr>
              <w:rPr>
                <w:rFonts w:cs="Arial"/>
                <w:noProof/>
              </w:rPr>
            </w:pPr>
            <w:r w:rsidRPr="00396A52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 w:rsidRPr="00396A52">
              <w:instrText xml:space="preserve"> FORMTEXT </w:instrText>
            </w:r>
            <w:r w:rsidRPr="00396A52">
              <w:fldChar w:fldCharType="separate"/>
            </w:r>
            <w:r w:rsidR="00385697" w:rsidRPr="00385697">
              <w:rPr>
                <w:rFonts w:cs="Arial" w:hint="eastAsia"/>
                <w:noProof/>
                <w:rtl/>
              </w:rPr>
              <w:t>ولد</w:t>
            </w:r>
            <w:r w:rsidR="00385697" w:rsidRPr="00385697">
              <w:rPr>
                <w:rFonts w:cs="Arial"/>
                <w:noProof/>
                <w:rtl/>
              </w:rPr>
              <w:t xml:space="preserve"> </w:t>
            </w:r>
            <w:r w:rsidR="00385697" w:rsidRPr="00385697">
              <w:rPr>
                <w:rFonts w:cs="Arial" w:hint="eastAsia"/>
                <w:noProof/>
                <w:rtl/>
              </w:rPr>
              <w:t>خليفة</w:t>
            </w:r>
            <w:r w:rsidR="00385697" w:rsidRPr="00385697">
              <w:rPr>
                <w:rFonts w:cs="Arial"/>
                <w:noProof/>
                <w:rtl/>
              </w:rPr>
              <w:t xml:space="preserve"> </w:t>
            </w:r>
            <w:r w:rsidR="00385697" w:rsidRPr="00385697">
              <w:rPr>
                <w:rFonts w:cs="Arial" w:hint="eastAsia"/>
                <w:noProof/>
                <w:rtl/>
              </w:rPr>
              <w:t>،</w:t>
            </w:r>
            <w:r w:rsidR="00385697" w:rsidRPr="00385697">
              <w:rPr>
                <w:rFonts w:cs="Arial"/>
                <w:noProof/>
                <w:rtl/>
              </w:rPr>
              <w:t xml:space="preserve"> </w:t>
            </w:r>
            <w:r w:rsidR="00385697" w:rsidRPr="00385697">
              <w:rPr>
                <w:rFonts w:cs="Arial" w:hint="eastAsia"/>
                <w:noProof/>
                <w:rtl/>
              </w:rPr>
              <w:t>محمد</w:t>
            </w:r>
            <w:r w:rsidR="00385697" w:rsidRPr="00385697">
              <w:rPr>
                <w:rFonts w:cs="Arial"/>
                <w:noProof/>
                <w:rtl/>
              </w:rPr>
              <w:t xml:space="preserve"> </w:t>
            </w:r>
            <w:r w:rsidR="00385697" w:rsidRPr="00385697">
              <w:rPr>
                <w:rFonts w:cs="Arial" w:hint="eastAsia"/>
                <w:noProof/>
                <w:rtl/>
              </w:rPr>
              <w:t>العربي،</w:t>
            </w:r>
            <w:r w:rsidR="00385697" w:rsidRPr="00385697">
              <w:rPr>
                <w:rFonts w:cs="Arial"/>
                <w:noProof/>
                <w:rtl/>
              </w:rPr>
              <w:t xml:space="preserve"> </w:t>
            </w:r>
            <w:r w:rsidR="00385697" w:rsidRPr="00385697">
              <w:rPr>
                <w:rFonts w:cs="Arial" w:hint="eastAsia"/>
                <w:noProof/>
                <w:rtl/>
              </w:rPr>
              <w:t>فرنسا</w:t>
            </w:r>
            <w:r w:rsidR="00385697" w:rsidRPr="00385697">
              <w:rPr>
                <w:rFonts w:cs="Arial"/>
                <w:noProof/>
                <w:rtl/>
              </w:rPr>
              <w:t xml:space="preserve"> </w:t>
            </w:r>
            <w:r w:rsidR="00385697" w:rsidRPr="00385697">
              <w:rPr>
                <w:rFonts w:cs="Arial" w:hint="eastAsia"/>
                <w:noProof/>
                <w:rtl/>
              </w:rPr>
              <w:t>تعذب</w:t>
            </w:r>
            <w:r w:rsidR="00385697" w:rsidRPr="00385697">
              <w:rPr>
                <w:rFonts w:cs="Arial"/>
                <w:noProof/>
                <w:rtl/>
              </w:rPr>
              <w:t xml:space="preserve"> </w:t>
            </w:r>
            <w:r w:rsidR="00385697" w:rsidRPr="00385697">
              <w:rPr>
                <w:rFonts w:cs="Arial" w:hint="eastAsia"/>
                <w:noProof/>
                <w:rtl/>
              </w:rPr>
              <w:t>في</w:t>
            </w:r>
            <w:r w:rsidR="00385697" w:rsidRPr="00385697">
              <w:rPr>
                <w:rFonts w:cs="Arial"/>
                <w:noProof/>
                <w:rtl/>
              </w:rPr>
              <w:t xml:space="preserve"> </w:t>
            </w:r>
            <w:r w:rsidR="00385697" w:rsidRPr="00385697">
              <w:rPr>
                <w:rFonts w:cs="Arial" w:hint="eastAsia"/>
                <w:noProof/>
                <w:rtl/>
              </w:rPr>
              <w:t>الجزائر</w:t>
            </w:r>
          </w:p>
          <w:p w:rsidR="004A3421" w:rsidRDefault="007C2923" w:rsidP="00A14076">
            <w:r w:rsidRPr="00396A52">
              <w:fldChar w:fldCharType="end"/>
            </w:r>
          </w:p>
          <w:p w:rsidR="004A3421" w:rsidRDefault="007C2923" w:rsidP="004A3421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>
              <w:instrText xml:space="preserve"> FORMTEXT </w:instrText>
            </w:r>
            <w:r>
              <w:fldChar w:fldCharType="separate"/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>
              <w:fldChar w:fldCharType="end"/>
            </w:r>
          </w:p>
          <w:p w:rsidR="005F6BBF" w:rsidRDefault="007C2923" w:rsidP="004A3421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F6BBF">
              <w:instrText xml:space="preserve"> FORMTEXT </w:instrText>
            </w:r>
            <w:r>
              <w:fldChar w:fldCharType="separate"/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3421" w:rsidTr="00323CE6">
        <w:tc>
          <w:tcPr>
            <w:tcW w:w="2689" w:type="dxa"/>
          </w:tcPr>
          <w:p w:rsidR="004A3421" w:rsidRDefault="004A3421" w:rsidP="004A3421">
            <w:r>
              <w:t>Polycopiés</w:t>
            </w:r>
          </w:p>
          <w:p w:rsidR="004A3421" w:rsidRDefault="004A3421" w:rsidP="004A3421"/>
          <w:p w:rsidR="004A3421" w:rsidRDefault="004A3421" w:rsidP="004A3421"/>
        </w:tc>
        <w:tc>
          <w:tcPr>
            <w:tcW w:w="6371" w:type="dxa"/>
          </w:tcPr>
          <w:p w:rsidR="004A3421" w:rsidRDefault="007C2923" w:rsidP="004A3421">
            <w:r w:rsidRPr="00396A52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 w:rsidRPr="00396A52">
              <w:instrText xml:space="preserve"> FORMTEXT </w:instrText>
            </w:r>
            <w:r w:rsidRPr="00396A52">
              <w:fldChar w:fldCharType="separate"/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Pr="00396A52">
              <w:fldChar w:fldCharType="end"/>
            </w:r>
          </w:p>
          <w:p w:rsidR="004A3421" w:rsidRDefault="007C2923" w:rsidP="004A3421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>
              <w:instrText xml:space="preserve"> FORMTEXT </w:instrText>
            </w:r>
            <w:r>
              <w:fldChar w:fldCharType="separate"/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>
              <w:fldChar w:fldCharType="end"/>
            </w:r>
          </w:p>
          <w:p w:rsidR="004A3421" w:rsidRDefault="007C2923" w:rsidP="004A3421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>
              <w:instrText xml:space="preserve"> FORMTEXT </w:instrText>
            </w:r>
            <w:r>
              <w:fldChar w:fldCharType="separate"/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>
              <w:fldChar w:fldCharType="end"/>
            </w:r>
          </w:p>
          <w:p w:rsidR="005F6BBF" w:rsidRDefault="007C2923" w:rsidP="004A3421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F6BBF">
              <w:instrText xml:space="preserve"> FORMTEXT </w:instrText>
            </w:r>
            <w:r>
              <w:fldChar w:fldCharType="separate"/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3421" w:rsidTr="00323CE6">
        <w:tc>
          <w:tcPr>
            <w:tcW w:w="2689" w:type="dxa"/>
          </w:tcPr>
          <w:p w:rsidR="004A3421" w:rsidRDefault="004A3421" w:rsidP="004A3421">
            <w:r>
              <w:t>Sites Web</w:t>
            </w:r>
          </w:p>
          <w:p w:rsidR="004A3421" w:rsidRDefault="004A3421" w:rsidP="004A3421"/>
        </w:tc>
        <w:tc>
          <w:tcPr>
            <w:tcW w:w="6371" w:type="dxa"/>
          </w:tcPr>
          <w:p w:rsidR="004A3421" w:rsidRDefault="007C2923" w:rsidP="004A3421">
            <w:r w:rsidRPr="00396A52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 w:rsidRPr="00396A52">
              <w:instrText xml:space="preserve"> FORMTEXT </w:instrText>
            </w:r>
            <w:r w:rsidRPr="00396A52">
              <w:fldChar w:fldCharType="separate"/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Pr="00396A52">
              <w:fldChar w:fldCharType="end"/>
            </w:r>
          </w:p>
          <w:p w:rsidR="004A3421" w:rsidRDefault="007C2923" w:rsidP="004A3421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>
              <w:instrText xml:space="preserve"> FORMTEXT </w:instrText>
            </w:r>
            <w:r>
              <w:fldChar w:fldCharType="separate"/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>
              <w:fldChar w:fldCharType="end"/>
            </w:r>
          </w:p>
          <w:p w:rsidR="005F6BBF" w:rsidRDefault="007C2923" w:rsidP="004A342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D07C3" w:rsidRDefault="002D07C3" w:rsidP="00D144DB"/>
    <w:p w:rsidR="009B73C9" w:rsidRDefault="00224384" w:rsidP="00BE6AF2">
      <w:r>
        <w:rPr>
          <w:b/>
          <w:bCs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1595120</wp:posOffset>
                </wp:positionH>
                <wp:positionV relativeFrom="paragraph">
                  <wp:posOffset>326390</wp:posOffset>
                </wp:positionV>
                <wp:extent cx="2857500" cy="1895475"/>
                <wp:effectExtent l="0" t="0" r="19050" b="2857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7500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43F9" w:rsidRPr="00BE6AF2" w:rsidRDefault="00E843F9" w:rsidP="00BE6AF2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BE6AF2">
                              <w:rPr>
                                <w:b/>
                                <w:bCs/>
                                <w:u w:val="single"/>
                              </w:rPr>
                              <w:t>Cachet humide du département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25.6pt;margin-top:25.7pt;width:225pt;height:14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" fillcolor="white [3201]" strokeweight=".5pt">
                <v:path arrowok="t"/>
                <v:textbox>
                  <w:txbxContent>
                    <w:p w:rsidR="00E843F9" w:rsidRPr="00BE6AF2" w:rsidRDefault="00E843F9" w:rsidP="00BE6AF2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BE6AF2">
                        <w:rPr>
                          <w:b/>
                          <w:bCs/>
                          <w:u w:val="single"/>
                        </w:rPr>
                        <w:t>Cachet humide du département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B73C9" w:rsidSect="0096429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1466F"/>
    <w:multiLevelType w:val="multilevel"/>
    <w:tmpl w:val="5EF43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">
    <w:nsid w:val="1A71247C"/>
    <w:multiLevelType w:val="multilevel"/>
    <w:tmpl w:val="BB649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A9C7934"/>
    <w:multiLevelType w:val="hybridMultilevel"/>
    <w:tmpl w:val="71F41F9C"/>
    <w:lvl w:ilvl="0" w:tplc="219A9CA6">
      <w:start w:val="1"/>
      <w:numFmt w:val="decimal"/>
      <w:lvlText w:val="%1.1.1.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51959"/>
    <w:multiLevelType w:val="hybridMultilevel"/>
    <w:tmpl w:val="2736B806"/>
    <w:lvl w:ilvl="0" w:tplc="73760580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93204"/>
    <w:multiLevelType w:val="hybridMultilevel"/>
    <w:tmpl w:val="120CC21A"/>
    <w:lvl w:ilvl="0" w:tplc="5DBA13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D73B7"/>
    <w:multiLevelType w:val="multilevel"/>
    <w:tmpl w:val="15E2E7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D7D5BC6"/>
    <w:multiLevelType w:val="multilevel"/>
    <w:tmpl w:val="1FD8EBC4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7EB00B0"/>
    <w:multiLevelType w:val="multilevel"/>
    <w:tmpl w:val="9754017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2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6"/>
  </w:num>
  <w:num w:numId="13">
    <w:abstractNumId w:val="0"/>
  </w:num>
  <w:num w:numId="14">
    <w:abstractNumId w:val="5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3F9"/>
    <w:rsid w:val="000A2139"/>
    <w:rsid w:val="000C19B5"/>
    <w:rsid w:val="00121DA8"/>
    <w:rsid w:val="001A338C"/>
    <w:rsid w:val="001B6C15"/>
    <w:rsid w:val="001D1D3B"/>
    <w:rsid w:val="001E12E7"/>
    <w:rsid w:val="001F298C"/>
    <w:rsid w:val="001F340A"/>
    <w:rsid w:val="00224384"/>
    <w:rsid w:val="00236309"/>
    <w:rsid w:val="00277B9C"/>
    <w:rsid w:val="002A2A2A"/>
    <w:rsid w:val="002B378B"/>
    <w:rsid w:val="002D07C3"/>
    <w:rsid w:val="00323CE6"/>
    <w:rsid w:val="00333F0C"/>
    <w:rsid w:val="00346134"/>
    <w:rsid w:val="00385697"/>
    <w:rsid w:val="003D6330"/>
    <w:rsid w:val="003E5702"/>
    <w:rsid w:val="003F1728"/>
    <w:rsid w:val="00406172"/>
    <w:rsid w:val="0042399D"/>
    <w:rsid w:val="00457208"/>
    <w:rsid w:val="004A3421"/>
    <w:rsid w:val="004A44BD"/>
    <w:rsid w:val="004A6397"/>
    <w:rsid w:val="004D05ED"/>
    <w:rsid w:val="00595FC4"/>
    <w:rsid w:val="005F6BBF"/>
    <w:rsid w:val="00606FA1"/>
    <w:rsid w:val="0061109B"/>
    <w:rsid w:val="00653D1C"/>
    <w:rsid w:val="00662DE5"/>
    <w:rsid w:val="00673AFF"/>
    <w:rsid w:val="006873D3"/>
    <w:rsid w:val="006B258A"/>
    <w:rsid w:val="006D0532"/>
    <w:rsid w:val="00733787"/>
    <w:rsid w:val="00765534"/>
    <w:rsid w:val="00770375"/>
    <w:rsid w:val="007A2F70"/>
    <w:rsid w:val="007A62DA"/>
    <w:rsid w:val="007C2923"/>
    <w:rsid w:val="007C31EF"/>
    <w:rsid w:val="007E39E8"/>
    <w:rsid w:val="007F07BD"/>
    <w:rsid w:val="007F3496"/>
    <w:rsid w:val="008631EA"/>
    <w:rsid w:val="00897F09"/>
    <w:rsid w:val="008A5F23"/>
    <w:rsid w:val="008B3229"/>
    <w:rsid w:val="008C6A18"/>
    <w:rsid w:val="008C6E60"/>
    <w:rsid w:val="008E3982"/>
    <w:rsid w:val="00950DB8"/>
    <w:rsid w:val="00964296"/>
    <w:rsid w:val="009A4FF8"/>
    <w:rsid w:val="009B73C9"/>
    <w:rsid w:val="009E136F"/>
    <w:rsid w:val="009E2E01"/>
    <w:rsid w:val="00A0598F"/>
    <w:rsid w:val="00A14076"/>
    <w:rsid w:val="00A274BD"/>
    <w:rsid w:val="00A54588"/>
    <w:rsid w:val="00A55690"/>
    <w:rsid w:val="00A56080"/>
    <w:rsid w:val="00AB6A9F"/>
    <w:rsid w:val="00AC5DE5"/>
    <w:rsid w:val="00AC718F"/>
    <w:rsid w:val="00AD5FD9"/>
    <w:rsid w:val="00B109A7"/>
    <w:rsid w:val="00BD008E"/>
    <w:rsid w:val="00BD3330"/>
    <w:rsid w:val="00BE6AF2"/>
    <w:rsid w:val="00BE7223"/>
    <w:rsid w:val="00BF1D48"/>
    <w:rsid w:val="00C85F25"/>
    <w:rsid w:val="00CD0552"/>
    <w:rsid w:val="00CF6046"/>
    <w:rsid w:val="00D144DB"/>
    <w:rsid w:val="00D14FFF"/>
    <w:rsid w:val="00D4787E"/>
    <w:rsid w:val="00D75F05"/>
    <w:rsid w:val="00DB1B06"/>
    <w:rsid w:val="00E04AFD"/>
    <w:rsid w:val="00E30CE9"/>
    <w:rsid w:val="00E843F9"/>
    <w:rsid w:val="00EB5CDD"/>
    <w:rsid w:val="00EF486D"/>
    <w:rsid w:val="00F30DB8"/>
    <w:rsid w:val="00F70E1D"/>
    <w:rsid w:val="00F90627"/>
    <w:rsid w:val="00FC1B60"/>
    <w:rsid w:val="00FC3BB6"/>
    <w:rsid w:val="00FF0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134"/>
  </w:style>
  <w:style w:type="paragraph" w:styleId="Titre1">
    <w:name w:val="heading 1"/>
    <w:basedOn w:val="Normal"/>
    <w:next w:val="Normal"/>
    <w:link w:val="Titre1Car"/>
    <w:uiPriority w:val="9"/>
    <w:qFormat/>
    <w:rsid w:val="008C6E60"/>
    <w:pPr>
      <w:keepNext/>
      <w:keepLines/>
      <w:numPr>
        <w:numId w:val="12"/>
      </w:numPr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00B0F0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8C6E60"/>
    <w:pPr>
      <w:numPr>
        <w:ilvl w:val="1"/>
        <w:numId w:val="15"/>
      </w:numPr>
      <w:spacing w:before="160" w:after="120"/>
      <w:ind w:left="792" w:hanging="432"/>
      <w:outlineLvl w:val="1"/>
    </w:pPr>
    <w:rPr>
      <w:rFonts w:asciiTheme="majorHAnsi" w:eastAsiaTheme="majorEastAsia" w:hAnsiTheme="majorHAnsi" w:cstheme="majorBidi"/>
      <w:b/>
      <w:bCs/>
      <w:i/>
      <w:iCs/>
      <w:color w:val="00B0F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A62DA"/>
    <w:pPr>
      <w:keepNext/>
      <w:keepLines/>
      <w:numPr>
        <w:ilvl w:val="2"/>
        <w:numId w:val="1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C6E60"/>
    <w:rPr>
      <w:rFonts w:asciiTheme="majorHAnsi" w:eastAsiaTheme="majorEastAsia" w:hAnsiTheme="majorHAnsi" w:cstheme="majorBidi"/>
      <w:b/>
      <w:bCs/>
      <w:color w:val="00B0F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C6E60"/>
    <w:rPr>
      <w:rFonts w:asciiTheme="majorHAnsi" w:eastAsiaTheme="majorEastAsia" w:hAnsiTheme="majorHAnsi" w:cstheme="majorBidi"/>
      <w:b/>
      <w:bCs/>
      <w:i/>
      <w:iCs/>
      <w:color w:val="00B0F0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A62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Grilledutableau">
    <w:name w:val="Table Grid"/>
    <w:basedOn w:val="TableauNormal"/>
    <w:uiPriority w:val="39"/>
    <w:rsid w:val="009B7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70E1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277B9C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323CE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4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43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134"/>
  </w:style>
  <w:style w:type="paragraph" w:styleId="Titre1">
    <w:name w:val="heading 1"/>
    <w:basedOn w:val="Normal"/>
    <w:next w:val="Normal"/>
    <w:link w:val="Titre1Car"/>
    <w:uiPriority w:val="9"/>
    <w:qFormat/>
    <w:rsid w:val="008C6E60"/>
    <w:pPr>
      <w:keepNext/>
      <w:keepLines/>
      <w:numPr>
        <w:numId w:val="12"/>
      </w:numPr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00B0F0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8C6E60"/>
    <w:pPr>
      <w:numPr>
        <w:ilvl w:val="1"/>
        <w:numId w:val="15"/>
      </w:numPr>
      <w:spacing w:before="160" w:after="120"/>
      <w:ind w:left="792" w:hanging="432"/>
      <w:outlineLvl w:val="1"/>
    </w:pPr>
    <w:rPr>
      <w:rFonts w:asciiTheme="majorHAnsi" w:eastAsiaTheme="majorEastAsia" w:hAnsiTheme="majorHAnsi" w:cstheme="majorBidi"/>
      <w:b/>
      <w:bCs/>
      <w:i/>
      <w:iCs/>
      <w:color w:val="00B0F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A62DA"/>
    <w:pPr>
      <w:keepNext/>
      <w:keepLines/>
      <w:numPr>
        <w:ilvl w:val="2"/>
        <w:numId w:val="1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C6E60"/>
    <w:rPr>
      <w:rFonts w:asciiTheme="majorHAnsi" w:eastAsiaTheme="majorEastAsia" w:hAnsiTheme="majorHAnsi" w:cstheme="majorBidi"/>
      <w:b/>
      <w:bCs/>
      <w:color w:val="00B0F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C6E60"/>
    <w:rPr>
      <w:rFonts w:asciiTheme="majorHAnsi" w:eastAsiaTheme="majorEastAsia" w:hAnsiTheme="majorHAnsi" w:cstheme="majorBidi"/>
      <w:b/>
      <w:bCs/>
      <w:i/>
      <w:iCs/>
      <w:color w:val="00B0F0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A62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Grilledutableau">
    <w:name w:val="Table Grid"/>
    <w:basedOn w:val="TableauNormal"/>
    <w:uiPriority w:val="39"/>
    <w:rsid w:val="009B7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70E1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277B9C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323CE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4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43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uari\Downloads\SYLLABUS.docx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6E0550BA08A4BB08A3044D87CB737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FC444C-EEA3-4946-9E39-29830C902EC7}"/>
      </w:docPartPr>
      <w:docPartBody>
        <w:p w:rsidR="00A9791F" w:rsidRDefault="008B0290">
          <w:pPr>
            <w:pStyle w:val="26E0550BA08A4BB08A3044D87CB737A8"/>
          </w:pPr>
          <w:r w:rsidRPr="0049426D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39A9FA6D28C54E0C8461A94C9748BA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0A401B-96AD-459A-B515-CE8494226339}"/>
      </w:docPartPr>
      <w:docPartBody>
        <w:p w:rsidR="00A9791F" w:rsidRDefault="008B0290">
          <w:pPr>
            <w:pStyle w:val="39A9FA6D28C54E0C8461A94C9748BA63"/>
          </w:pPr>
          <w:r w:rsidRPr="0049426D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B0290"/>
    <w:rsid w:val="008B0290"/>
    <w:rsid w:val="00A9791F"/>
    <w:rsid w:val="00C0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9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9791F"/>
    <w:rPr>
      <w:color w:val="808080"/>
    </w:rPr>
  </w:style>
  <w:style w:type="paragraph" w:customStyle="1" w:styleId="26E0550BA08A4BB08A3044D87CB737A8">
    <w:name w:val="26E0550BA08A4BB08A3044D87CB737A8"/>
    <w:rsid w:val="00A9791F"/>
  </w:style>
  <w:style w:type="paragraph" w:customStyle="1" w:styleId="39A9FA6D28C54E0C8461A94C9748BA63">
    <w:name w:val="39A9FA6D28C54E0C8461A94C9748BA63"/>
    <w:rsid w:val="00A9791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SYLLABUS.docx</Template>
  <TotalTime>1</TotalTime>
  <Pages>3</Pages>
  <Words>878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Houari</dc:creator>
  <cp:lastModifiedBy>user</cp:lastModifiedBy>
  <cp:revision>2</cp:revision>
  <dcterms:created xsi:type="dcterms:W3CDTF">2023-02-21T09:15:00Z</dcterms:created>
  <dcterms:modified xsi:type="dcterms:W3CDTF">2023-02-21T09:15:00Z</dcterms:modified>
</cp:coreProperties>
</file>