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1F6CCA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1F6CCA">
              <w:rPr>
                <w:sz w:val="24"/>
                <w:szCs w:val="24"/>
              </w:rPr>
            </w:r>
            <w:r w:rsidR="001F6CCA">
              <w:rPr>
                <w:sz w:val="24"/>
                <w:szCs w:val="24"/>
              </w:rPr>
              <w:fldChar w:fldCharType="separate"/>
            </w:r>
            <w:r w:rsidR="00142AFA">
              <w:rPr>
                <w:noProof/>
                <w:sz w:val="24"/>
                <w:szCs w:val="24"/>
              </w:rPr>
              <w:t>UNIVERSITE DE MASCARA</w:t>
            </w:r>
            <w:r w:rsidR="001F6CCA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AC49C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1F6CCA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1F6CCA">
              <w:rPr>
                <w:sz w:val="24"/>
                <w:szCs w:val="24"/>
              </w:rPr>
            </w:r>
            <w:r w:rsidR="001F6CCA">
              <w:rPr>
                <w:sz w:val="24"/>
                <w:szCs w:val="24"/>
              </w:rPr>
              <w:fldChar w:fldCharType="separate"/>
            </w:r>
            <w:r w:rsidR="00AC49CB">
              <w:rPr>
                <w:noProof/>
                <w:sz w:val="24"/>
                <w:szCs w:val="24"/>
              </w:rPr>
              <w:t>Rdes sciences humaines</w:t>
            </w:r>
            <w:r w:rsidR="001F6CCA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1F6CCA" w:rsidP="00142A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142AFA">
              <w:rPr>
                <w:sz w:val="36"/>
                <w:szCs w:val="36"/>
              </w:rPr>
              <w:t xml:space="preserve">L'europe et lAmerique durant la 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1F6CCA" w:rsidP="00764B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4B36">
              <w:rPr>
                <w:b/>
                <w:bCs/>
                <w:noProof/>
              </w:rPr>
              <w:t>Sidhoum fatima zohra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1F6CCA" w:rsidP="00764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64B36">
              <w:rPr>
                <w:sz w:val="16"/>
                <w:szCs w:val="16"/>
              </w:rPr>
              <w:t>fatima.sidhoum@univ-mascara.dz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F6CCA" w:rsidP="00764B36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764B36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F6CCA" w:rsidP="00764B36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764B36">
              <w:t>10/11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1F6CCA" w:rsidP="00764B36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764B36">
              <w:t>206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F6CCA" w:rsidP="00764B36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764B36">
              <w:t>lundi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F6CCA" w:rsidP="00764B36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764B36">
              <w:t>10/11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1F6CCA" w:rsidP="00764B36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764B36">
              <w:rPr>
                <w:noProof/>
              </w:rPr>
              <w:t>041131533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1F6CCA" w:rsidP="00764B36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764B36">
              <w:t>lundi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1F6CCA" w:rsidP="00764B36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764B36">
              <w:rPr>
                <w:noProof/>
              </w:rPr>
              <w:t>10/11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1F6CCA" w:rsidP="00764B36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764B36">
              <w:rPr>
                <w:noProof/>
              </w:rPr>
              <w:t>0770415912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1F6CCA" w:rsidP="00764B36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764B36">
              <w:t>1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1F6CCA" w:rsidP="00764B36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764B36">
              <w:t>206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764B36">
              <w:t>Sidhoum fatima zohra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1F6CCA" w:rsidP="00764B36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764B36">
              <w:t>206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1F6CCA" w:rsidP="00764B36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764B36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1F6CCA" w:rsidP="00764B36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764B36">
              <w:t>10/30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1F6CCA" w:rsidP="00764B36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764B36"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4D7337">
              <w:t>10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4D7337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4D7337">
              <w:t>lundi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4D7337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4D7337">
              <w:t>10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1F6CCA" w:rsidP="00764B36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764B36">
              <w:rPr>
                <w:noProof/>
              </w:rPr>
              <w:t>110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F6CCA" w:rsidP="00764B36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764B36">
              <w:rPr>
                <w:noProof/>
              </w:rPr>
              <w:t>lundi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F6CCA" w:rsidP="00764B36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764B36">
              <w:rPr>
                <w:noProof/>
              </w:rPr>
              <w:t>11.30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4D7337">
              <w:rPr>
                <w:noProof/>
              </w:rPr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4D7337">
              <w:rPr>
                <w:noProof/>
              </w:rPr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4D7337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4D7337">
              <w:rPr>
                <w:noProof/>
              </w:rPr>
              <w:t>lundi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4D7337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4D7337">
              <w:rPr>
                <w:noProof/>
              </w:rPr>
              <w:t>11.30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1F6CCA" w:rsidP="00764B36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764B36">
              <w:rPr>
                <w:noProof/>
              </w:rPr>
              <w:t>214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F6CCA" w:rsidP="00764B36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764B36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4D7337">
              <w:rPr>
                <w:noProof/>
              </w:rPr>
              <w:t>11.30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4D7337">
              <w:rPr>
                <w:noProof/>
              </w:rPr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4D7337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4D7337">
              <w:rPr>
                <w:noProof/>
              </w:rPr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4D7337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4D7337">
              <w:rPr>
                <w:noProof/>
              </w:rPr>
              <w:t>mardi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4D7337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4D7337">
              <w:rPr>
                <w:noProof/>
              </w:rPr>
              <w:t>11.30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1F6CC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1F6CC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1F6CCA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1F6CC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1F6CC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1F6CCA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1F6CC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1F6CC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1F6CCA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1F6CCA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1F6CCA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1F6CCA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1F6CCA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1F6CCA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1F6CCA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F6CC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F6CC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F6CC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F6CC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F6CC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F6CC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F6CC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F6CC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F6CC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F6CC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F6CC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F6CC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1F6CC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1F6CC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1F6CC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1F6CC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1F6CCA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1F6CCA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1F6CCA" w:rsidP="004D73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D7337">
              <w:rPr>
                <w:noProof/>
              </w:rPr>
              <w:t>Europe moderne et amerique en temps moderne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1F6CCA" w:rsidP="00E66EA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66EA8">
              <w:rPr>
                <w:noProof/>
              </w:rPr>
              <w:t>Cours magistrale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1F6CCA" w:rsidP="00E66EA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66EA8">
              <w:rPr>
                <w:noProof/>
              </w:rPr>
              <w:t>Decouvrir comment était leurope et lamerique duran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1F6CCA" w:rsidP="00A472B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472B8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1F6CCA" w:rsidP="00A472B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472B8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1F6CCA" w:rsidP="00E66EA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66EA8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1F6CCA" w:rsidP="00E66EA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66EA8">
              <w:rPr>
                <w:noProof/>
              </w:rPr>
              <w:t>15 semaines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1F6CCA" w:rsidP="00E66EA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66EA8">
              <w:rPr>
                <w:noProof/>
              </w:rPr>
              <w:t>15 semaines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1F6CC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1F6CCA" w:rsidP="000653F4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0653F4">
              <w:rPr>
                <w:noProof/>
              </w:rPr>
              <w:t>45 heures</w:t>
            </w:r>
            <w:r>
              <w:fldChar w:fldCharType="end"/>
            </w:r>
            <w:bookmarkEnd w:id="27"/>
          </w:p>
          <w:p w:rsidR="0042399D" w:rsidRDefault="001F6CC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0653F4">
              <w:t>7/1/202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1F6CCA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0653F4">
              <w:t>1h30mn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0653F4">
              <w:t>ex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0653F4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0653F4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AE3F6E0ECFC3431BB2FC7FD0AC77691B"/>
            </w:placeholder>
            <w:date w:fullDate="2023-01-07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0653F4" w:rsidP="000653F4">
                <w:r>
                  <w:t>07/01/2023</w:t>
                </w:r>
              </w:p>
            </w:tc>
          </w:sdtContent>
        </w:sdt>
        <w:tc>
          <w:tcPr>
            <w:tcW w:w="1158" w:type="dxa"/>
          </w:tcPr>
          <w:p w:rsidR="006B258A" w:rsidRDefault="001F6CCA" w:rsidP="000653F4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0653F4">
              <w:t>18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1F6CCA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1F6CCA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1F6CCA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1F6CCA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1F6CCA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1F6CCA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A39821C9180A4861A87257D2CF0617D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1F6CCA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1F6CCA" w:rsidP="000653F4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0653F4">
              <w:rPr>
                <w:noProof/>
              </w:rPr>
              <w:t>universite mustapha stambouli /mascara</w:t>
            </w:r>
            <w:r w:rsidRPr="00680687">
              <w:fldChar w:fldCharType="end"/>
            </w:r>
            <w:bookmarkEnd w:id="35"/>
          </w:p>
          <w:p w:rsidR="0042399D" w:rsidRDefault="001F6CC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A92632" w:rsidRDefault="001F6CCA" w:rsidP="00A92632">
            <w:pPr>
              <w:rPr>
                <w:noProof/>
              </w:rPr>
            </w:pPr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A92632">
              <w:rPr>
                <w:noProof/>
              </w:rPr>
              <w:t>histoire de leurope contemporaine</w:t>
            </w:r>
          </w:p>
          <w:p w:rsidR="00A92632" w:rsidRDefault="00A92632" w:rsidP="00A92632">
            <w:pPr>
              <w:rPr>
                <w:noProof/>
              </w:rPr>
            </w:pPr>
            <w:r>
              <w:rPr>
                <w:noProof/>
              </w:rPr>
              <w:t>christophe colom</w:t>
            </w:r>
          </w:p>
          <w:p w:rsidR="0042399D" w:rsidRDefault="001F6CCA" w:rsidP="00A92632">
            <w:r w:rsidRPr="00680687">
              <w:fldChar w:fldCharType="end"/>
            </w:r>
          </w:p>
          <w:p w:rsidR="0042399D" w:rsidRDefault="001F6CCA" w:rsidP="00757800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757800">
              <w:t> </w:t>
            </w:r>
            <w:r w:rsidR="00757800">
              <w:t> </w:t>
            </w:r>
            <w:r w:rsidR="00757800">
              <w:t> </w:t>
            </w:r>
            <w:r w:rsidR="00757800">
              <w:t> </w:t>
            </w:r>
            <w:r w:rsidR="00757800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1F6CC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F6CCA" w:rsidP="00ED505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ED505F">
              <w:rPr>
                <w:noProof/>
              </w:rPr>
              <w:t>149</w:t>
            </w:r>
            <w:r>
              <w:fldChar w:fldCharType="end"/>
            </w:r>
          </w:p>
          <w:p w:rsidR="00606FA1" w:rsidRDefault="001F6CC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1F6CC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F6CC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1F6CCA" w:rsidP="00ED505F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ED505F">
              <w:rPr>
                <w:noProof/>
              </w:rPr>
              <w:t>surveillance avec les collegues</w:t>
            </w:r>
            <w:r w:rsidRPr="00680687">
              <w:fldChar w:fldCharType="end"/>
            </w:r>
          </w:p>
          <w:p w:rsidR="00606FA1" w:rsidRDefault="001F6CC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1F6CC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1F6CCA" w:rsidP="00ED505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ED505F">
              <w:rPr>
                <w:noProof/>
              </w:rPr>
              <w:t>non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1F6CC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1F6CCA" w:rsidP="0075780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57800">
              <w:rPr>
                <w:noProof/>
              </w:rPr>
              <w:t xml:space="preserve">en ce qui me concerne personellement cest de bien </w:t>
            </w:r>
            <w:r>
              <w:fldChar w:fldCharType="end"/>
            </w:r>
          </w:p>
          <w:p w:rsidR="00673AFF" w:rsidRDefault="001F6CCA" w:rsidP="0075780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57800">
              <w:rPr>
                <w:noProof/>
              </w:rPr>
              <w:t>utiliser la carte geographique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1F6CCA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1F6CCA" w:rsidP="0075780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57800">
              <w:rPr>
                <w:noProof/>
              </w:rPr>
              <w:t>decouvrir cette periode importante riche de decouv</w:t>
            </w:r>
            <w:r>
              <w:fldChar w:fldCharType="end"/>
            </w:r>
          </w:p>
          <w:p w:rsidR="00673AFF" w:rsidRDefault="001F6CCA" w:rsidP="0075780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757800">
              <w:rPr>
                <w:noProof/>
              </w:rPr>
              <w:t>ertes et invention ,et transformation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1F6CC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581723" w:rsidRDefault="001F6CCA" w:rsidP="00581723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>http//fr.virkidia.org</w:t>
            </w:r>
          </w:p>
          <w:p w:rsidR="004A3421" w:rsidRDefault="001F6CCA" w:rsidP="00581723">
            <w:r>
              <w:fldChar w:fldCharType="end"/>
            </w:r>
          </w:p>
          <w:p w:rsidR="005F6BBF" w:rsidRDefault="001F6CCA" w:rsidP="0058172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>https//books.openedition.org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1F6CC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F6CCA" w:rsidP="0058172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>christophe colomb et lemerveillement de la decouve</w:t>
            </w:r>
            <w:r>
              <w:fldChar w:fldCharType="end"/>
            </w:r>
          </w:p>
          <w:p w:rsidR="005F6BBF" w:rsidRDefault="001F6CCA" w:rsidP="0058172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 xml:space="preserve">rte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1F6CC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F6CCA" w:rsidP="0058172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>je distribue les polycopes et envoi par mail</w:t>
            </w:r>
            <w:r>
              <w:fldChar w:fldCharType="end"/>
            </w:r>
          </w:p>
          <w:p w:rsidR="004A3421" w:rsidRDefault="001F6CC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1F6CC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1F6CC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1F6CCA" w:rsidP="00581723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81723">
              <w:rPr>
                <w:noProof/>
              </w:rPr>
              <w:t>http/www.geo.fr</w:t>
            </w:r>
            <w:r>
              <w:fldChar w:fldCharType="end"/>
            </w:r>
          </w:p>
          <w:p w:rsidR="005F6BBF" w:rsidRDefault="001F6CCA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0C6F3A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36" w:rsidRPr="00BE6AF2" w:rsidRDefault="00764B36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764B36" w:rsidRPr="00BE6AF2" w:rsidRDefault="00764B36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6"/>
    <w:rsid w:val="000653F4"/>
    <w:rsid w:val="00083BE7"/>
    <w:rsid w:val="000A2139"/>
    <w:rsid w:val="000C19B5"/>
    <w:rsid w:val="000C6F3A"/>
    <w:rsid w:val="00121DA8"/>
    <w:rsid w:val="00142AFA"/>
    <w:rsid w:val="001A338C"/>
    <w:rsid w:val="001B6C15"/>
    <w:rsid w:val="001D1D3B"/>
    <w:rsid w:val="001E12E7"/>
    <w:rsid w:val="001F298C"/>
    <w:rsid w:val="001F340A"/>
    <w:rsid w:val="001F6CCA"/>
    <w:rsid w:val="00236309"/>
    <w:rsid w:val="00277B9C"/>
    <w:rsid w:val="002A2A2A"/>
    <w:rsid w:val="002B378B"/>
    <w:rsid w:val="002D07C3"/>
    <w:rsid w:val="00323CE6"/>
    <w:rsid w:val="00333F0C"/>
    <w:rsid w:val="00346134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4D7337"/>
    <w:rsid w:val="00581723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57800"/>
    <w:rsid w:val="00764B36"/>
    <w:rsid w:val="00765534"/>
    <w:rsid w:val="00770375"/>
    <w:rsid w:val="007A2F70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9E2E01"/>
    <w:rsid w:val="00A0598F"/>
    <w:rsid w:val="00A14386"/>
    <w:rsid w:val="00A274BD"/>
    <w:rsid w:val="00A472B8"/>
    <w:rsid w:val="00A54588"/>
    <w:rsid w:val="00A55690"/>
    <w:rsid w:val="00A56080"/>
    <w:rsid w:val="00A92632"/>
    <w:rsid w:val="00AB6A9F"/>
    <w:rsid w:val="00AC49CB"/>
    <w:rsid w:val="00AC718F"/>
    <w:rsid w:val="00AD5FD9"/>
    <w:rsid w:val="00B109A7"/>
    <w:rsid w:val="00BA6C0D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63A38"/>
    <w:rsid w:val="00D75F05"/>
    <w:rsid w:val="00DB1B06"/>
    <w:rsid w:val="00E04AFD"/>
    <w:rsid w:val="00E30CE9"/>
    <w:rsid w:val="00E66EA8"/>
    <w:rsid w:val="00EB5CDD"/>
    <w:rsid w:val="00ED505F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pc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3F6E0ECFC3431BB2FC7FD0AC776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4D74A-E50E-4FF8-8E58-FBB3C1592FCD}"/>
      </w:docPartPr>
      <w:docPartBody>
        <w:p w:rsidR="005149F3" w:rsidRDefault="002853DA">
          <w:pPr>
            <w:pStyle w:val="AE3F6E0ECFC3431BB2FC7FD0AC77691B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39821C9180A4861A87257D2CF061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F0FF2-62E2-4E77-A080-23085235E426}"/>
      </w:docPartPr>
      <w:docPartBody>
        <w:p w:rsidR="005149F3" w:rsidRDefault="002853DA">
          <w:pPr>
            <w:pStyle w:val="A39821C9180A4861A87257D2CF0617D9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853DA"/>
    <w:rsid w:val="002853DA"/>
    <w:rsid w:val="005149F3"/>
    <w:rsid w:val="0083709C"/>
    <w:rsid w:val="009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49F3"/>
    <w:rPr>
      <w:color w:val="808080"/>
    </w:rPr>
  </w:style>
  <w:style w:type="paragraph" w:customStyle="1" w:styleId="AE3F6E0ECFC3431BB2FC7FD0AC77691B">
    <w:name w:val="AE3F6E0ECFC3431BB2FC7FD0AC77691B"/>
    <w:rsid w:val="005149F3"/>
  </w:style>
  <w:style w:type="paragraph" w:customStyle="1" w:styleId="A39821C9180A4861A87257D2CF0617D9">
    <w:name w:val="A39821C9180A4861A87257D2CF0617D9"/>
    <w:rsid w:val="00514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0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abipc</dc:creator>
  <cp:lastModifiedBy>user</cp:lastModifiedBy>
  <cp:revision>2</cp:revision>
  <dcterms:created xsi:type="dcterms:W3CDTF">2023-02-21T09:49:00Z</dcterms:created>
  <dcterms:modified xsi:type="dcterms:W3CDTF">2023-02-21T09:49:00Z</dcterms:modified>
</cp:coreProperties>
</file>