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0F" w:rsidRPr="00595FC4" w:rsidRDefault="00041B0F" w:rsidP="00595FC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041B0F" w:rsidRPr="0085202A">
        <w:tc>
          <w:tcPr>
            <w:tcW w:w="9060" w:type="dxa"/>
          </w:tcPr>
          <w:p w:rsidR="00041B0F" w:rsidRPr="0085202A" w:rsidRDefault="00041B0F" w:rsidP="0085202A">
            <w:pPr>
              <w:spacing w:after="0" w:line="240" w:lineRule="auto"/>
              <w:rPr>
                <w:sz w:val="24"/>
                <w:szCs w:val="24"/>
              </w:rPr>
            </w:pPr>
            <w:r w:rsidRPr="0085202A">
              <w:rPr>
                <w:sz w:val="24"/>
                <w:szCs w:val="24"/>
              </w:rPr>
              <w:t>Nom EES         :</w:t>
            </w:r>
            <w:bookmarkStart w:id="0" w:name="Texte1"/>
            <w:r w:rsidRPr="0085202A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SAISIR ICI LE NOM DE L'ETABLISSEMENT"/>
                    <w:maxLength w:val="45"/>
                    <w:format w:val="Uppercase"/>
                  </w:textInput>
                </w:ffData>
              </w:fldChar>
            </w:r>
            <w:r w:rsidRPr="0085202A">
              <w:rPr>
                <w:sz w:val="24"/>
                <w:szCs w:val="24"/>
              </w:rPr>
              <w:instrText xml:space="preserve"> FORMTEXT </w:instrText>
            </w:r>
            <w:r w:rsidRPr="0085202A">
              <w:rPr>
                <w:sz w:val="24"/>
                <w:szCs w:val="24"/>
              </w:rPr>
            </w:r>
            <w:r w:rsidRPr="0085202A">
              <w:rPr>
                <w:sz w:val="24"/>
                <w:szCs w:val="24"/>
              </w:rPr>
              <w:fldChar w:fldCharType="separate"/>
            </w:r>
            <w:r w:rsidRPr="0085202A">
              <w:rPr>
                <w:noProof/>
                <w:sz w:val="24"/>
                <w:szCs w:val="24"/>
              </w:rPr>
              <w:t>UNIVERSITE DE MASCARA</w:t>
            </w:r>
            <w:r w:rsidRPr="0085202A">
              <w:rPr>
                <w:sz w:val="24"/>
                <w:szCs w:val="24"/>
              </w:rPr>
              <w:fldChar w:fldCharType="end"/>
            </w:r>
            <w:bookmarkEnd w:id="0"/>
          </w:p>
          <w:p w:rsidR="00041B0F" w:rsidRPr="0085202A" w:rsidRDefault="00041B0F" w:rsidP="0085202A">
            <w:pPr>
              <w:spacing w:after="0" w:line="240" w:lineRule="auto"/>
              <w:rPr>
                <w:sz w:val="28"/>
                <w:szCs w:val="28"/>
              </w:rPr>
            </w:pPr>
            <w:r w:rsidRPr="0085202A">
              <w:rPr>
                <w:sz w:val="24"/>
                <w:szCs w:val="24"/>
              </w:rPr>
              <w:t xml:space="preserve">Département : </w:t>
            </w:r>
            <w:bookmarkStart w:id="1" w:name="Texte2"/>
            <w:r w:rsidRPr="0085202A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Saisir ici le nom du département"/>
                    <w:maxLength w:val="32"/>
                    <w:format w:val="First capital"/>
                  </w:textInput>
                </w:ffData>
              </w:fldChar>
            </w:r>
            <w:r w:rsidRPr="0085202A">
              <w:rPr>
                <w:sz w:val="24"/>
                <w:szCs w:val="24"/>
              </w:rPr>
              <w:instrText xml:space="preserve"> FORMTEXT </w:instrText>
            </w:r>
            <w:r w:rsidRPr="0085202A">
              <w:rPr>
                <w:sz w:val="24"/>
                <w:szCs w:val="24"/>
              </w:rPr>
            </w:r>
            <w:r w:rsidRPr="0085202A">
              <w:rPr>
                <w:sz w:val="24"/>
                <w:szCs w:val="24"/>
              </w:rPr>
              <w:fldChar w:fldCharType="separate"/>
            </w:r>
            <w:r>
              <w:rPr>
                <w:rFonts w:hint="cs"/>
                <w:sz w:val="24"/>
                <w:szCs w:val="24"/>
                <w:rtl/>
              </w:rPr>
              <w:t>علم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النفس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و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علوم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التربية</w:t>
            </w:r>
            <w:r w:rsidRPr="0085202A"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041B0F" w:rsidRDefault="00041B0F" w:rsidP="00DB1B0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041B0F" w:rsidRPr="0085202A">
        <w:tc>
          <w:tcPr>
            <w:tcW w:w="9062" w:type="dxa"/>
            <w:shd w:val="clear" w:color="auto" w:fill="F2F2F2"/>
          </w:tcPr>
          <w:p w:rsidR="00041B0F" w:rsidRPr="0085202A" w:rsidRDefault="00041B0F" w:rsidP="0085202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5202A">
              <w:rPr>
                <w:b/>
                <w:bCs/>
                <w:sz w:val="28"/>
                <w:szCs w:val="28"/>
              </w:rPr>
              <w:t>SYLLABUS DE LA MATIERE</w:t>
            </w:r>
          </w:p>
          <w:p w:rsidR="00041B0F" w:rsidRPr="0085202A" w:rsidRDefault="00041B0F" w:rsidP="0085202A">
            <w:pPr>
              <w:spacing w:after="0" w:line="240" w:lineRule="auto"/>
              <w:jc w:val="center"/>
              <w:rPr>
                <w:b/>
                <w:bCs/>
              </w:rPr>
            </w:pPr>
            <w:r w:rsidRPr="0085202A">
              <w:rPr>
                <w:b/>
                <w:bCs/>
              </w:rPr>
              <w:t>(à publier dans le site Web de l’institution)</w:t>
            </w:r>
          </w:p>
        </w:tc>
      </w:tr>
      <w:bookmarkStart w:id="2" w:name="Texte3"/>
      <w:tr w:rsidR="00041B0F" w:rsidRPr="0085202A">
        <w:tc>
          <w:tcPr>
            <w:tcW w:w="9062" w:type="dxa"/>
          </w:tcPr>
          <w:p w:rsidR="00041B0F" w:rsidRPr="0085202A" w:rsidRDefault="00041B0F" w:rsidP="0085202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85202A">
              <w:rPr>
                <w:sz w:val="36"/>
                <w:szCs w:val="36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Intitulé de la matière"/>
                    <w:maxLength w:val="32"/>
                    <w:format w:val="First capital"/>
                  </w:textInput>
                </w:ffData>
              </w:fldChar>
            </w:r>
            <w:r w:rsidRPr="0085202A">
              <w:rPr>
                <w:sz w:val="36"/>
                <w:szCs w:val="36"/>
              </w:rPr>
              <w:instrText xml:space="preserve"> FORMTEXT </w:instrText>
            </w:r>
            <w:r w:rsidRPr="0085202A">
              <w:rPr>
                <w:sz w:val="36"/>
                <w:szCs w:val="36"/>
              </w:rPr>
            </w:r>
            <w:r w:rsidRPr="0085202A">
              <w:rPr>
                <w:sz w:val="36"/>
                <w:szCs w:val="36"/>
              </w:rPr>
              <w:fldChar w:fldCharType="separate"/>
            </w:r>
            <w:r w:rsidRPr="0085202A">
              <w:rPr>
                <w:rFonts w:hint="cs"/>
                <w:sz w:val="36"/>
                <w:szCs w:val="36"/>
                <w:rtl/>
              </w:rPr>
              <w:t>س</w:t>
            </w:r>
            <w:r w:rsidRPr="0085202A">
              <w:rPr>
                <w:sz w:val="36"/>
                <w:szCs w:val="36"/>
                <w:rtl/>
              </w:rPr>
              <w:t>3</w:t>
            </w:r>
            <w:r w:rsidRPr="0085202A">
              <w:rPr>
                <w:rFonts w:hint="cs"/>
                <w:sz w:val="36"/>
                <w:szCs w:val="36"/>
                <w:rtl/>
              </w:rPr>
              <w:t>علنف</w:t>
            </w:r>
            <w:r w:rsidRPr="0085202A">
              <w:rPr>
                <w:sz w:val="36"/>
                <w:szCs w:val="36"/>
                <w:rtl/>
              </w:rPr>
              <w:t xml:space="preserve"> </w:t>
            </w:r>
            <w:r w:rsidRPr="0085202A">
              <w:rPr>
                <w:rFonts w:hint="cs"/>
                <w:sz w:val="36"/>
                <w:szCs w:val="36"/>
                <w:rtl/>
              </w:rPr>
              <w:t>مدرسي</w:t>
            </w:r>
            <w:r w:rsidRPr="0085202A">
              <w:rPr>
                <w:sz w:val="36"/>
                <w:szCs w:val="36"/>
                <w:rtl/>
              </w:rPr>
              <w:t xml:space="preserve"> </w:t>
            </w:r>
            <w:r w:rsidRPr="0085202A">
              <w:rPr>
                <w:rFonts w:hint="cs"/>
                <w:sz w:val="36"/>
                <w:szCs w:val="36"/>
                <w:rtl/>
              </w:rPr>
              <w:t>اضطرابات</w:t>
            </w:r>
            <w:r w:rsidRPr="0085202A">
              <w:rPr>
                <w:sz w:val="36"/>
                <w:szCs w:val="36"/>
                <w:rtl/>
              </w:rPr>
              <w:t xml:space="preserve"> </w:t>
            </w:r>
            <w:r w:rsidRPr="0085202A">
              <w:rPr>
                <w:rFonts w:hint="cs"/>
                <w:sz w:val="36"/>
                <w:szCs w:val="36"/>
                <w:rtl/>
              </w:rPr>
              <w:t>التكيف</w:t>
            </w:r>
            <w:r w:rsidRPr="0085202A">
              <w:rPr>
                <w:sz w:val="36"/>
                <w:szCs w:val="36"/>
                <w:rtl/>
              </w:rPr>
              <w:t xml:space="preserve"> </w:t>
            </w:r>
            <w:r w:rsidRPr="0085202A">
              <w:rPr>
                <w:rFonts w:hint="cs"/>
                <w:sz w:val="36"/>
                <w:szCs w:val="36"/>
                <w:rtl/>
              </w:rPr>
              <w:t>مدر</w:t>
            </w:r>
            <w:r w:rsidRPr="0085202A">
              <w:rPr>
                <w:sz w:val="36"/>
                <w:szCs w:val="36"/>
              </w:rPr>
              <w:fldChar w:fldCharType="end"/>
            </w:r>
            <w:bookmarkEnd w:id="2"/>
          </w:p>
        </w:tc>
      </w:tr>
    </w:tbl>
    <w:p w:rsidR="00041B0F" w:rsidRDefault="00041B0F" w:rsidP="00DB1B0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9"/>
        <w:gridCol w:w="2587"/>
        <w:gridCol w:w="1433"/>
        <w:gridCol w:w="1544"/>
        <w:gridCol w:w="992"/>
        <w:gridCol w:w="985"/>
      </w:tblGrid>
      <w:tr w:rsidR="00041B0F" w:rsidRPr="0085202A">
        <w:trPr>
          <w:trHeight w:val="547"/>
        </w:trPr>
        <w:tc>
          <w:tcPr>
            <w:tcW w:w="4106" w:type="dxa"/>
            <w:gridSpan w:val="2"/>
            <w:vMerge w:val="restart"/>
            <w:shd w:val="clear" w:color="auto" w:fill="F2F2F2"/>
            <w:vAlign w:val="center"/>
          </w:tcPr>
          <w:p w:rsidR="00041B0F" w:rsidRPr="0085202A" w:rsidRDefault="00041B0F" w:rsidP="0085202A">
            <w:pPr>
              <w:spacing w:after="0" w:line="240" w:lineRule="auto"/>
              <w:jc w:val="center"/>
              <w:rPr>
                <w:b/>
                <w:bCs/>
              </w:rPr>
            </w:pPr>
            <w:r w:rsidRPr="0085202A">
              <w:rPr>
                <w:sz w:val="32"/>
                <w:szCs w:val="32"/>
              </w:rPr>
              <w:t>ENSEIGNANT DU COURS MAGISTRAL</w:t>
            </w:r>
          </w:p>
        </w:tc>
        <w:bookmarkStart w:id="3" w:name="Texte37"/>
        <w:tc>
          <w:tcPr>
            <w:tcW w:w="4954" w:type="dxa"/>
            <w:gridSpan w:val="4"/>
            <w:shd w:val="clear" w:color="auto" w:fill="F2F2F2"/>
            <w:vAlign w:val="center"/>
          </w:tcPr>
          <w:p w:rsidR="00041B0F" w:rsidRPr="0085202A" w:rsidRDefault="00041B0F" w:rsidP="0085202A">
            <w:pPr>
              <w:spacing w:after="0" w:line="240" w:lineRule="auto"/>
              <w:rPr>
                <w:b/>
                <w:bCs/>
              </w:rPr>
            </w:pPr>
            <w:r w:rsidRPr="0085202A">
              <w:rPr>
                <w:b/>
                <w:bCs/>
              </w:rPr>
              <w:fldChar w:fldCharType="begin">
                <w:ffData>
                  <w:name w:val="Texte37"/>
                  <w:enabled/>
                  <w:calcOnExit w:val="0"/>
                  <w:textInput>
                    <w:default w:val="Nom et prénom de l'enseignant"/>
                    <w:maxLength w:val="30"/>
                    <w:format w:val="First capital"/>
                  </w:textInput>
                </w:ffData>
              </w:fldChar>
            </w:r>
            <w:r w:rsidRPr="0085202A">
              <w:rPr>
                <w:b/>
                <w:bCs/>
              </w:rPr>
              <w:instrText xml:space="preserve"> FORMTEXT </w:instrText>
            </w:r>
            <w:r w:rsidRPr="0085202A">
              <w:rPr>
                <w:b/>
                <w:bCs/>
              </w:rPr>
            </w:r>
            <w:r w:rsidRPr="0085202A">
              <w:rPr>
                <w:b/>
                <w:bCs/>
              </w:rPr>
              <w:fldChar w:fldCharType="separate"/>
            </w:r>
            <w:r w:rsidRPr="0085202A">
              <w:rPr>
                <w:b/>
                <w:bCs/>
                <w:noProof/>
              </w:rPr>
              <w:t>Nom et prénom de l'enseignant</w:t>
            </w:r>
            <w:r w:rsidRPr="0085202A">
              <w:rPr>
                <w:b/>
                <w:bCs/>
              </w:rPr>
              <w:fldChar w:fldCharType="end"/>
            </w:r>
            <w:bookmarkEnd w:id="3"/>
          </w:p>
        </w:tc>
      </w:tr>
      <w:tr w:rsidR="00041B0F" w:rsidRPr="0085202A">
        <w:tc>
          <w:tcPr>
            <w:tcW w:w="4106" w:type="dxa"/>
            <w:gridSpan w:val="2"/>
            <w:vMerge/>
            <w:shd w:val="clear" w:color="auto" w:fill="F2F2F2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</w:p>
        </w:tc>
        <w:tc>
          <w:tcPr>
            <w:tcW w:w="4954" w:type="dxa"/>
            <w:gridSpan w:val="4"/>
            <w:shd w:val="clear" w:color="auto" w:fill="F2F2F2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t>Réception des étudiants par semaine</w:t>
            </w:r>
          </w:p>
        </w:tc>
      </w:tr>
      <w:tr w:rsidR="00041B0F" w:rsidRPr="0085202A">
        <w:tc>
          <w:tcPr>
            <w:tcW w:w="1519" w:type="dxa"/>
            <w:shd w:val="clear" w:color="auto" w:fill="F2F2F2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t>Email </w:t>
            </w:r>
          </w:p>
        </w:tc>
        <w:bookmarkStart w:id="4" w:name="Texte4"/>
        <w:tc>
          <w:tcPr>
            <w:tcW w:w="2587" w:type="dxa"/>
          </w:tcPr>
          <w:p w:rsidR="00041B0F" w:rsidRPr="0085202A" w:rsidRDefault="00041B0F" w:rsidP="0085202A">
            <w:pPr>
              <w:spacing w:after="0" w:line="240" w:lineRule="auto"/>
              <w:rPr>
                <w:sz w:val="16"/>
                <w:szCs w:val="16"/>
              </w:rPr>
            </w:pPr>
            <w:r w:rsidRPr="0085202A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85202A">
              <w:rPr>
                <w:sz w:val="16"/>
                <w:szCs w:val="16"/>
              </w:rPr>
              <w:instrText xml:space="preserve"> FORMTEXT </w:instrText>
            </w:r>
            <w:r w:rsidRPr="0085202A">
              <w:rPr>
                <w:sz w:val="16"/>
                <w:szCs w:val="16"/>
              </w:rPr>
            </w:r>
            <w:r w:rsidRPr="0085202A">
              <w:rPr>
                <w:sz w:val="16"/>
                <w:szCs w:val="16"/>
              </w:rPr>
              <w:fldChar w:fldCharType="separate"/>
            </w:r>
            <w:r w:rsidRPr="0085202A">
              <w:rPr>
                <w:sz w:val="16"/>
                <w:szCs w:val="16"/>
              </w:rPr>
              <w:t>lahsen.seddar@univ-mascara.dz</w:t>
            </w:r>
            <w:r w:rsidRPr="0085202A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433" w:type="dxa"/>
            <w:shd w:val="clear" w:color="auto" w:fill="F2F2F2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t xml:space="preserve">Jour :                         </w:t>
            </w:r>
          </w:p>
        </w:tc>
        <w:bookmarkStart w:id="5" w:name="Texte8"/>
        <w:tc>
          <w:tcPr>
            <w:tcW w:w="1544" w:type="dxa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rFonts w:hint="cs"/>
                <w:rtl/>
              </w:rPr>
              <w:t>الاحد</w:t>
            </w:r>
            <w:r w:rsidRPr="0085202A">
              <w:rPr>
                <w:rtl/>
              </w:rPr>
              <w:t xml:space="preserve"> </w:t>
            </w:r>
            <w:r w:rsidRPr="0085202A">
              <w:fldChar w:fldCharType="end"/>
            </w:r>
            <w:bookmarkEnd w:id="5"/>
          </w:p>
        </w:tc>
        <w:tc>
          <w:tcPr>
            <w:tcW w:w="992" w:type="dxa"/>
            <w:shd w:val="clear" w:color="auto" w:fill="F2F2F2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t>heure</w:t>
            </w:r>
          </w:p>
        </w:tc>
        <w:bookmarkStart w:id="6" w:name="Texte12"/>
        <w:tc>
          <w:tcPr>
            <w:tcW w:w="985" w:type="dxa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rtl/>
              </w:rPr>
              <w:t>1,30</w:t>
            </w:r>
            <w:r w:rsidRPr="0085202A">
              <w:fldChar w:fldCharType="end"/>
            </w:r>
            <w:bookmarkEnd w:id="6"/>
          </w:p>
        </w:tc>
      </w:tr>
      <w:tr w:rsidR="00041B0F" w:rsidRPr="0085202A">
        <w:tc>
          <w:tcPr>
            <w:tcW w:w="1519" w:type="dxa"/>
            <w:shd w:val="clear" w:color="auto" w:fill="F2F2F2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t>Tél de bureau</w:t>
            </w:r>
          </w:p>
        </w:tc>
        <w:bookmarkStart w:id="7" w:name="Texte5"/>
        <w:tc>
          <w:tcPr>
            <w:tcW w:w="2587" w:type="dxa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t> </w:t>
            </w:r>
            <w:r w:rsidRPr="0085202A">
              <w:t> </w:t>
            </w:r>
            <w:r w:rsidRPr="0085202A">
              <w:t> </w:t>
            </w:r>
            <w:r w:rsidRPr="0085202A">
              <w:t> </w:t>
            </w:r>
            <w:r w:rsidRPr="0085202A">
              <w:t> </w:t>
            </w:r>
            <w:r w:rsidRPr="0085202A">
              <w:fldChar w:fldCharType="end"/>
            </w:r>
            <w:bookmarkEnd w:id="7"/>
          </w:p>
        </w:tc>
        <w:tc>
          <w:tcPr>
            <w:tcW w:w="1433" w:type="dxa"/>
            <w:shd w:val="clear" w:color="auto" w:fill="F2F2F2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t xml:space="preserve">Jour :                         </w:t>
            </w:r>
          </w:p>
        </w:tc>
        <w:bookmarkStart w:id="8" w:name="Texte9"/>
        <w:tc>
          <w:tcPr>
            <w:tcW w:w="1544" w:type="dxa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t> </w:t>
            </w:r>
            <w:r w:rsidRPr="0085202A">
              <w:t> </w:t>
            </w:r>
            <w:r w:rsidRPr="0085202A">
              <w:t> </w:t>
            </w:r>
            <w:r w:rsidRPr="0085202A">
              <w:t> </w:t>
            </w:r>
            <w:r w:rsidRPr="0085202A">
              <w:t> </w:t>
            </w:r>
            <w:r w:rsidRPr="0085202A">
              <w:fldChar w:fldCharType="end"/>
            </w:r>
            <w:bookmarkEnd w:id="8"/>
          </w:p>
        </w:tc>
        <w:tc>
          <w:tcPr>
            <w:tcW w:w="992" w:type="dxa"/>
            <w:shd w:val="clear" w:color="auto" w:fill="F2F2F2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t>heure</w:t>
            </w:r>
          </w:p>
        </w:tc>
        <w:bookmarkStart w:id="9" w:name="Texte13"/>
        <w:tc>
          <w:tcPr>
            <w:tcW w:w="985" w:type="dxa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t> </w:t>
            </w:r>
            <w:r w:rsidRPr="0085202A">
              <w:t> </w:t>
            </w:r>
            <w:r w:rsidRPr="0085202A">
              <w:t> </w:t>
            </w:r>
            <w:r w:rsidRPr="0085202A">
              <w:t> </w:t>
            </w:r>
            <w:r w:rsidRPr="0085202A">
              <w:t> </w:t>
            </w:r>
            <w:r w:rsidRPr="0085202A">
              <w:fldChar w:fldCharType="end"/>
            </w:r>
            <w:bookmarkEnd w:id="9"/>
          </w:p>
        </w:tc>
      </w:tr>
      <w:tr w:rsidR="00041B0F" w:rsidRPr="0085202A">
        <w:tc>
          <w:tcPr>
            <w:tcW w:w="1519" w:type="dxa"/>
            <w:shd w:val="clear" w:color="auto" w:fill="F2F2F2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t>Tél secrétariat</w:t>
            </w:r>
          </w:p>
        </w:tc>
        <w:bookmarkStart w:id="10" w:name="Texte7"/>
        <w:tc>
          <w:tcPr>
            <w:tcW w:w="2587" w:type="dxa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  <w:bookmarkEnd w:id="10"/>
          </w:p>
        </w:tc>
        <w:tc>
          <w:tcPr>
            <w:tcW w:w="1433" w:type="dxa"/>
            <w:shd w:val="clear" w:color="auto" w:fill="F2F2F2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t xml:space="preserve">Jour :                         </w:t>
            </w:r>
          </w:p>
        </w:tc>
        <w:bookmarkStart w:id="11" w:name="Texte10"/>
        <w:tc>
          <w:tcPr>
            <w:tcW w:w="1544" w:type="dxa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t> </w:t>
            </w:r>
            <w:r w:rsidRPr="0085202A">
              <w:t> </w:t>
            </w:r>
            <w:r w:rsidRPr="0085202A">
              <w:t> </w:t>
            </w:r>
            <w:r w:rsidRPr="0085202A">
              <w:t> </w:t>
            </w:r>
            <w:r w:rsidRPr="0085202A">
              <w:t> </w:t>
            </w:r>
            <w:r w:rsidRPr="0085202A">
              <w:fldChar w:fldCharType="end"/>
            </w:r>
            <w:bookmarkEnd w:id="11"/>
          </w:p>
        </w:tc>
        <w:tc>
          <w:tcPr>
            <w:tcW w:w="992" w:type="dxa"/>
            <w:shd w:val="clear" w:color="auto" w:fill="F2F2F2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t>heure</w:t>
            </w:r>
          </w:p>
        </w:tc>
        <w:bookmarkStart w:id="12" w:name="Texte14"/>
        <w:tc>
          <w:tcPr>
            <w:tcW w:w="985" w:type="dxa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  <w:bookmarkEnd w:id="12"/>
          </w:p>
        </w:tc>
      </w:tr>
      <w:tr w:rsidR="00041B0F" w:rsidRPr="0085202A">
        <w:tc>
          <w:tcPr>
            <w:tcW w:w="1519" w:type="dxa"/>
            <w:shd w:val="clear" w:color="auto" w:fill="F2F2F2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t>Autre</w:t>
            </w:r>
          </w:p>
        </w:tc>
        <w:bookmarkStart w:id="13" w:name="Texte6"/>
        <w:tc>
          <w:tcPr>
            <w:tcW w:w="2587" w:type="dxa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  <w:bookmarkEnd w:id="13"/>
          </w:p>
        </w:tc>
        <w:tc>
          <w:tcPr>
            <w:tcW w:w="1433" w:type="dxa"/>
            <w:shd w:val="clear" w:color="auto" w:fill="F2F2F2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t xml:space="preserve">Bâtiment :                                 </w:t>
            </w:r>
          </w:p>
        </w:tc>
        <w:bookmarkStart w:id="14" w:name="Texte11"/>
        <w:tc>
          <w:tcPr>
            <w:tcW w:w="1544" w:type="dxa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rFonts w:hint="cs"/>
                <w:rtl/>
              </w:rPr>
              <w:t>مدرج</w:t>
            </w:r>
            <w:r w:rsidRPr="0085202A">
              <w:rPr>
                <w:rtl/>
              </w:rPr>
              <w:t xml:space="preserve"> 01</w:t>
            </w:r>
            <w:r w:rsidRPr="0085202A">
              <w:t>l</w:t>
            </w:r>
            <w:r w:rsidRPr="0085202A">
              <w:fldChar w:fldCharType="end"/>
            </w:r>
            <w:bookmarkEnd w:id="14"/>
          </w:p>
        </w:tc>
        <w:tc>
          <w:tcPr>
            <w:tcW w:w="992" w:type="dxa"/>
            <w:shd w:val="clear" w:color="auto" w:fill="F2F2F2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t>Bureau :</w:t>
            </w:r>
          </w:p>
        </w:tc>
        <w:bookmarkStart w:id="15" w:name="Texte15"/>
        <w:tc>
          <w:tcPr>
            <w:tcW w:w="985" w:type="dxa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t> </w:t>
            </w:r>
            <w:r w:rsidRPr="0085202A">
              <w:t> </w:t>
            </w:r>
            <w:r w:rsidRPr="0085202A">
              <w:t> </w:t>
            </w:r>
            <w:r w:rsidRPr="0085202A">
              <w:t> </w:t>
            </w:r>
            <w:r w:rsidRPr="0085202A">
              <w:t> </w:t>
            </w:r>
            <w:r w:rsidRPr="0085202A">
              <w:fldChar w:fldCharType="end"/>
            </w:r>
            <w:bookmarkEnd w:id="15"/>
          </w:p>
        </w:tc>
      </w:tr>
    </w:tbl>
    <w:p w:rsidR="00041B0F" w:rsidRDefault="00041B0F" w:rsidP="00DB1B06"/>
    <w:p w:rsidR="00041B0F" w:rsidRDefault="00041B0F" w:rsidP="00DB1B06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41B0F" w:rsidRPr="0085202A">
        <w:tc>
          <w:tcPr>
            <w:tcW w:w="5000" w:type="pct"/>
            <w:gridSpan w:val="8"/>
          </w:tcPr>
          <w:p w:rsidR="00041B0F" w:rsidRPr="0085202A" w:rsidRDefault="00041B0F" w:rsidP="0085202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85202A">
              <w:rPr>
                <w:sz w:val="36"/>
                <w:szCs w:val="36"/>
              </w:rPr>
              <w:t>TRAVAUX DIRIGES</w:t>
            </w:r>
          </w:p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rPr>
                <w:sz w:val="36"/>
                <w:szCs w:val="36"/>
              </w:rPr>
              <w:t>(Réception des étudiants par semaine)</w:t>
            </w:r>
          </w:p>
        </w:tc>
      </w:tr>
      <w:tr w:rsidR="00041B0F" w:rsidRPr="0085202A">
        <w:tc>
          <w:tcPr>
            <w:tcW w:w="1295" w:type="pct"/>
            <w:vMerge w:val="restart"/>
            <w:shd w:val="clear" w:color="auto" w:fill="D9D9D9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/>
            <w:vAlign w:val="center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t>Séance 1</w:t>
            </w:r>
          </w:p>
        </w:tc>
        <w:tc>
          <w:tcPr>
            <w:tcW w:w="938" w:type="pct"/>
            <w:gridSpan w:val="2"/>
            <w:shd w:val="clear" w:color="auto" w:fill="D9D9D9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t>Séance 2</w:t>
            </w:r>
          </w:p>
        </w:tc>
        <w:tc>
          <w:tcPr>
            <w:tcW w:w="936" w:type="pct"/>
            <w:gridSpan w:val="2"/>
            <w:shd w:val="clear" w:color="auto" w:fill="D9D9D9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t>Séance 3</w:t>
            </w:r>
          </w:p>
        </w:tc>
      </w:tr>
      <w:tr w:rsidR="00041B0F" w:rsidRPr="0085202A">
        <w:tc>
          <w:tcPr>
            <w:tcW w:w="1295" w:type="pct"/>
            <w:vMerge/>
            <w:shd w:val="clear" w:color="auto" w:fill="D9D9D9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</w:p>
        </w:tc>
        <w:tc>
          <w:tcPr>
            <w:tcW w:w="892" w:type="pct"/>
            <w:vMerge/>
            <w:shd w:val="clear" w:color="auto" w:fill="D9D9D9"/>
          </w:tcPr>
          <w:p w:rsidR="00041B0F" w:rsidRPr="0085202A" w:rsidRDefault="00041B0F" w:rsidP="0085202A">
            <w:pPr>
              <w:spacing w:after="0" w:line="240" w:lineRule="auto"/>
            </w:pPr>
          </w:p>
        </w:tc>
        <w:tc>
          <w:tcPr>
            <w:tcW w:w="470" w:type="pct"/>
            <w:shd w:val="clear" w:color="auto" w:fill="D9D9D9"/>
            <w:vAlign w:val="center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t>jour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t>heure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t>jour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t>Heure</w:t>
            </w:r>
          </w:p>
        </w:tc>
        <w:tc>
          <w:tcPr>
            <w:tcW w:w="470" w:type="pct"/>
            <w:shd w:val="clear" w:color="auto" w:fill="D9D9D9"/>
            <w:vAlign w:val="center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t>jour</w:t>
            </w:r>
          </w:p>
        </w:tc>
        <w:tc>
          <w:tcPr>
            <w:tcW w:w="466" w:type="pct"/>
            <w:shd w:val="clear" w:color="auto" w:fill="D9D9D9"/>
            <w:vAlign w:val="center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t>heure</w:t>
            </w:r>
          </w:p>
        </w:tc>
      </w:tr>
      <w:bookmarkStart w:id="16" w:name="Texte16"/>
      <w:tr w:rsidR="00041B0F" w:rsidRPr="0085202A">
        <w:tc>
          <w:tcPr>
            <w:tcW w:w="1295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end"/>
            </w:r>
            <w:bookmarkEnd w:id="16"/>
          </w:p>
        </w:tc>
        <w:bookmarkStart w:id="17" w:name="Texte21"/>
        <w:tc>
          <w:tcPr>
            <w:tcW w:w="892" w:type="pct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t> </w:t>
            </w:r>
            <w:r w:rsidRPr="0085202A">
              <w:t> </w:t>
            </w:r>
            <w:r w:rsidRPr="0085202A">
              <w:t> </w:t>
            </w:r>
            <w:r w:rsidRPr="0085202A">
              <w:t> </w:t>
            </w:r>
            <w:r w:rsidRPr="0085202A">
              <w:t> </w:t>
            </w:r>
            <w:r w:rsidRPr="0085202A">
              <w:fldChar w:fldCharType="end"/>
            </w:r>
            <w:bookmarkEnd w:id="17"/>
          </w:p>
        </w:tc>
        <w:bookmarkStart w:id="18" w:name="Texte22"/>
        <w:tc>
          <w:tcPr>
            <w:tcW w:w="470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t> </w:t>
            </w:r>
            <w:r w:rsidRPr="0085202A">
              <w:t> </w:t>
            </w:r>
            <w:r w:rsidRPr="0085202A">
              <w:t> </w:t>
            </w:r>
            <w:r w:rsidRPr="0085202A">
              <w:t> </w:t>
            </w:r>
            <w:r w:rsidRPr="0085202A">
              <w:t> </w:t>
            </w:r>
            <w:r w:rsidRPr="0085202A">
              <w:fldChar w:fldCharType="end"/>
            </w:r>
            <w:bookmarkEnd w:id="18"/>
          </w:p>
        </w:tc>
        <w:bookmarkStart w:id="19" w:name="Texte23"/>
        <w:tc>
          <w:tcPr>
            <w:tcW w:w="469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t> </w:t>
            </w:r>
            <w:r w:rsidRPr="0085202A">
              <w:t> </w:t>
            </w:r>
            <w:r w:rsidRPr="0085202A">
              <w:t> </w:t>
            </w:r>
            <w:r w:rsidRPr="0085202A">
              <w:t> </w:t>
            </w:r>
            <w:r w:rsidRPr="0085202A">
              <w:t> </w:t>
            </w:r>
            <w:r w:rsidRPr="0085202A">
              <w:fldChar w:fldCharType="end"/>
            </w:r>
            <w:bookmarkEnd w:id="19"/>
          </w:p>
        </w:tc>
        <w:tc>
          <w:tcPr>
            <w:tcW w:w="469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t> </w:t>
            </w:r>
            <w:r w:rsidRPr="0085202A">
              <w:t> </w:t>
            </w:r>
            <w:r w:rsidRPr="0085202A">
              <w:t> </w:t>
            </w:r>
            <w:r w:rsidRPr="0085202A">
              <w:t> </w:t>
            </w:r>
            <w:r w:rsidRPr="0085202A">
              <w:t> </w:t>
            </w:r>
            <w:r w:rsidRPr="0085202A">
              <w:fldChar w:fldCharType="end"/>
            </w:r>
          </w:p>
        </w:tc>
        <w:tc>
          <w:tcPr>
            <w:tcW w:w="469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t> </w:t>
            </w:r>
            <w:r w:rsidRPr="0085202A">
              <w:t> </w:t>
            </w:r>
            <w:r w:rsidRPr="0085202A">
              <w:t> </w:t>
            </w:r>
            <w:r w:rsidRPr="0085202A">
              <w:t> </w:t>
            </w:r>
            <w:r w:rsidRPr="0085202A">
              <w:t> </w:t>
            </w:r>
            <w:r w:rsidRPr="0085202A">
              <w:fldChar w:fldCharType="end"/>
            </w:r>
          </w:p>
        </w:tc>
        <w:tc>
          <w:tcPr>
            <w:tcW w:w="470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t> </w:t>
            </w:r>
            <w:r w:rsidRPr="0085202A">
              <w:t> </w:t>
            </w:r>
            <w:r w:rsidRPr="0085202A">
              <w:t> </w:t>
            </w:r>
            <w:r w:rsidRPr="0085202A">
              <w:t> </w:t>
            </w:r>
            <w:r w:rsidRPr="0085202A">
              <w:t> </w:t>
            </w:r>
            <w:r w:rsidRPr="0085202A">
              <w:fldChar w:fldCharType="end"/>
            </w:r>
          </w:p>
        </w:tc>
        <w:tc>
          <w:tcPr>
            <w:tcW w:w="466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t> </w:t>
            </w:r>
            <w:r w:rsidRPr="0085202A">
              <w:t> </w:t>
            </w:r>
            <w:r w:rsidRPr="0085202A">
              <w:t> </w:t>
            </w:r>
            <w:r w:rsidRPr="0085202A">
              <w:t> </w:t>
            </w:r>
            <w:r w:rsidRPr="0085202A">
              <w:t> </w:t>
            </w:r>
            <w:r w:rsidRPr="0085202A">
              <w:fldChar w:fldCharType="end"/>
            </w:r>
          </w:p>
        </w:tc>
      </w:tr>
      <w:bookmarkStart w:id="20" w:name="Texte17"/>
      <w:tr w:rsidR="00041B0F" w:rsidRPr="0085202A">
        <w:tc>
          <w:tcPr>
            <w:tcW w:w="1295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  <w:bookmarkEnd w:id="20"/>
          </w:p>
        </w:tc>
        <w:tc>
          <w:tcPr>
            <w:tcW w:w="892" w:type="pct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70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69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69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69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70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66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</w:tr>
      <w:bookmarkStart w:id="21" w:name="Texte18"/>
      <w:tr w:rsidR="00041B0F" w:rsidRPr="0085202A">
        <w:tc>
          <w:tcPr>
            <w:tcW w:w="1295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18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  <w:bookmarkEnd w:id="21"/>
          </w:p>
        </w:tc>
        <w:tc>
          <w:tcPr>
            <w:tcW w:w="892" w:type="pct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70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69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69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69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70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66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</w:tr>
      <w:bookmarkStart w:id="22" w:name="Texte19"/>
      <w:tr w:rsidR="00041B0F" w:rsidRPr="0085202A">
        <w:tc>
          <w:tcPr>
            <w:tcW w:w="1295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  <w:bookmarkEnd w:id="22"/>
          </w:p>
        </w:tc>
        <w:tc>
          <w:tcPr>
            <w:tcW w:w="892" w:type="pct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70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69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69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69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70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66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</w:tr>
      <w:bookmarkStart w:id="23" w:name="Texte20"/>
      <w:tr w:rsidR="00041B0F" w:rsidRPr="0085202A">
        <w:tc>
          <w:tcPr>
            <w:tcW w:w="1295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  <w:bookmarkEnd w:id="23"/>
          </w:p>
        </w:tc>
        <w:tc>
          <w:tcPr>
            <w:tcW w:w="892" w:type="pct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70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69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69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69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70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66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</w:tr>
      <w:tr w:rsidR="00041B0F" w:rsidRPr="0085202A">
        <w:tc>
          <w:tcPr>
            <w:tcW w:w="1295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892" w:type="pct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70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69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69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69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70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66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</w:tr>
    </w:tbl>
    <w:p w:rsidR="00041B0F" w:rsidRDefault="00041B0F" w:rsidP="00DB1B06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41B0F" w:rsidRPr="0085202A">
        <w:tc>
          <w:tcPr>
            <w:tcW w:w="5000" w:type="pct"/>
            <w:gridSpan w:val="8"/>
          </w:tcPr>
          <w:p w:rsidR="00041B0F" w:rsidRPr="0085202A" w:rsidRDefault="00041B0F" w:rsidP="0085202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85202A">
              <w:rPr>
                <w:sz w:val="36"/>
                <w:szCs w:val="36"/>
              </w:rPr>
              <w:t>TRAVAUX PRATIQUES</w:t>
            </w:r>
          </w:p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rPr>
                <w:sz w:val="36"/>
                <w:szCs w:val="36"/>
              </w:rPr>
              <w:t>(Réception des étudiants par semaine)</w:t>
            </w:r>
          </w:p>
        </w:tc>
      </w:tr>
      <w:tr w:rsidR="00041B0F" w:rsidRPr="0085202A">
        <w:tc>
          <w:tcPr>
            <w:tcW w:w="1295" w:type="pct"/>
            <w:vMerge w:val="restart"/>
            <w:shd w:val="clear" w:color="auto" w:fill="D9D9D9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/>
            <w:vAlign w:val="center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t>Séance 1</w:t>
            </w:r>
          </w:p>
        </w:tc>
        <w:tc>
          <w:tcPr>
            <w:tcW w:w="938" w:type="pct"/>
            <w:gridSpan w:val="2"/>
            <w:shd w:val="clear" w:color="auto" w:fill="D9D9D9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t>Séance 2</w:t>
            </w:r>
          </w:p>
        </w:tc>
        <w:tc>
          <w:tcPr>
            <w:tcW w:w="936" w:type="pct"/>
            <w:gridSpan w:val="2"/>
            <w:shd w:val="clear" w:color="auto" w:fill="D9D9D9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t>Séance 3</w:t>
            </w:r>
          </w:p>
        </w:tc>
      </w:tr>
      <w:tr w:rsidR="00041B0F" w:rsidRPr="0085202A">
        <w:tc>
          <w:tcPr>
            <w:tcW w:w="1295" w:type="pct"/>
            <w:vMerge/>
            <w:shd w:val="clear" w:color="auto" w:fill="D9D9D9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</w:p>
        </w:tc>
        <w:tc>
          <w:tcPr>
            <w:tcW w:w="892" w:type="pct"/>
            <w:vMerge/>
            <w:shd w:val="clear" w:color="auto" w:fill="D9D9D9"/>
          </w:tcPr>
          <w:p w:rsidR="00041B0F" w:rsidRPr="0085202A" w:rsidRDefault="00041B0F" w:rsidP="0085202A">
            <w:pPr>
              <w:spacing w:after="0" w:line="240" w:lineRule="auto"/>
            </w:pPr>
          </w:p>
        </w:tc>
        <w:tc>
          <w:tcPr>
            <w:tcW w:w="470" w:type="pct"/>
            <w:shd w:val="clear" w:color="auto" w:fill="D9D9D9"/>
            <w:vAlign w:val="center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t>jour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t>heure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t>jour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t>heure</w:t>
            </w:r>
          </w:p>
        </w:tc>
        <w:tc>
          <w:tcPr>
            <w:tcW w:w="470" w:type="pct"/>
            <w:shd w:val="clear" w:color="auto" w:fill="D9D9D9"/>
            <w:vAlign w:val="center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t>jour</w:t>
            </w:r>
          </w:p>
        </w:tc>
        <w:tc>
          <w:tcPr>
            <w:tcW w:w="466" w:type="pct"/>
            <w:shd w:val="clear" w:color="auto" w:fill="D9D9D9"/>
            <w:vAlign w:val="center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t>heure</w:t>
            </w:r>
          </w:p>
        </w:tc>
      </w:tr>
      <w:tr w:rsidR="00041B0F" w:rsidRPr="0085202A">
        <w:tc>
          <w:tcPr>
            <w:tcW w:w="1295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t> </w:t>
            </w:r>
            <w:r w:rsidRPr="0085202A">
              <w:t> </w:t>
            </w:r>
            <w:r w:rsidRPr="0085202A">
              <w:t> </w:t>
            </w:r>
            <w:r w:rsidRPr="0085202A">
              <w:t> </w:t>
            </w:r>
            <w:r w:rsidRPr="0085202A">
              <w:t> </w:t>
            </w:r>
            <w:r w:rsidRPr="0085202A">
              <w:fldChar w:fldCharType="end"/>
            </w:r>
          </w:p>
        </w:tc>
        <w:tc>
          <w:tcPr>
            <w:tcW w:w="892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t> </w:t>
            </w:r>
            <w:r w:rsidRPr="0085202A">
              <w:t> </w:t>
            </w:r>
            <w:r w:rsidRPr="0085202A">
              <w:t> </w:t>
            </w:r>
            <w:r w:rsidRPr="0085202A">
              <w:t> </w:t>
            </w:r>
            <w:r w:rsidRPr="0085202A">
              <w:t> </w:t>
            </w:r>
            <w:r w:rsidRPr="0085202A">
              <w:fldChar w:fldCharType="end"/>
            </w:r>
          </w:p>
        </w:tc>
        <w:tc>
          <w:tcPr>
            <w:tcW w:w="470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bookmarkStart w:id="24" w:name="Texte35"/>
        <w:tc>
          <w:tcPr>
            <w:tcW w:w="469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  <w:bookmarkEnd w:id="24"/>
          </w:p>
        </w:tc>
        <w:tc>
          <w:tcPr>
            <w:tcW w:w="469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69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70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66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</w:tr>
      <w:tr w:rsidR="00041B0F" w:rsidRPr="0085202A">
        <w:tc>
          <w:tcPr>
            <w:tcW w:w="1295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892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70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69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69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69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70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66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</w:tr>
      <w:tr w:rsidR="00041B0F" w:rsidRPr="0085202A">
        <w:tc>
          <w:tcPr>
            <w:tcW w:w="1295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892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70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69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69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69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70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66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</w:tr>
      <w:tr w:rsidR="00041B0F" w:rsidRPr="0085202A">
        <w:tc>
          <w:tcPr>
            <w:tcW w:w="1295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892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70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69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69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69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70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66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</w:tr>
      <w:tr w:rsidR="00041B0F" w:rsidRPr="0085202A">
        <w:tc>
          <w:tcPr>
            <w:tcW w:w="1295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892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70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69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69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69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70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66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</w:tr>
      <w:tr w:rsidR="00041B0F" w:rsidRPr="0085202A">
        <w:tc>
          <w:tcPr>
            <w:tcW w:w="1295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892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70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69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69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69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70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  <w:tc>
          <w:tcPr>
            <w:tcW w:w="466" w:type="pct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t> </w:t>
            </w:r>
            <w:r w:rsidRPr="0085202A">
              <w:t> </w:t>
            </w:r>
            <w:r w:rsidRPr="0085202A">
              <w:t> </w:t>
            </w:r>
            <w:r w:rsidRPr="0085202A">
              <w:t> </w:t>
            </w:r>
            <w:r w:rsidRPr="0085202A">
              <w:t> </w:t>
            </w:r>
            <w:r w:rsidRPr="0085202A">
              <w:fldChar w:fldCharType="end"/>
            </w:r>
          </w:p>
        </w:tc>
      </w:tr>
    </w:tbl>
    <w:p w:rsidR="00041B0F" w:rsidRDefault="00041B0F" w:rsidP="00DB1B06"/>
    <w:p w:rsidR="00041B0F" w:rsidRDefault="00041B0F" w:rsidP="00DB1B06"/>
    <w:p w:rsidR="00041B0F" w:rsidRDefault="00041B0F" w:rsidP="00DB1B06"/>
    <w:p w:rsidR="00041B0F" w:rsidRDefault="00041B0F" w:rsidP="00DB1B06"/>
    <w:p w:rsidR="00041B0F" w:rsidRDefault="00041B0F" w:rsidP="00DB1B0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  <w:gridCol w:w="6513"/>
      </w:tblGrid>
      <w:tr w:rsidR="00041B0F" w:rsidRPr="0085202A">
        <w:tc>
          <w:tcPr>
            <w:tcW w:w="9060" w:type="dxa"/>
            <w:gridSpan w:val="2"/>
            <w:shd w:val="clear" w:color="auto" w:fill="F2F2F2"/>
          </w:tcPr>
          <w:p w:rsidR="00041B0F" w:rsidRPr="0085202A" w:rsidRDefault="00041B0F" w:rsidP="0085202A">
            <w:pPr>
              <w:spacing w:after="0" w:line="240" w:lineRule="auto"/>
              <w:jc w:val="center"/>
              <w:rPr>
                <w:b/>
                <w:bCs/>
              </w:rPr>
            </w:pPr>
            <w:r w:rsidRPr="0085202A">
              <w:rPr>
                <w:b/>
                <w:bCs/>
              </w:rPr>
              <w:t>DESCRIPTIF DU COURS</w:t>
            </w:r>
          </w:p>
        </w:tc>
      </w:tr>
      <w:tr w:rsidR="00041B0F" w:rsidRPr="0085202A">
        <w:tc>
          <w:tcPr>
            <w:tcW w:w="2547" w:type="dxa"/>
            <w:shd w:val="clear" w:color="auto" w:fill="F2F2F2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t>Objectif</w:t>
            </w:r>
          </w:p>
        </w:tc>
        <w:bookmarkStart w:id="25" w:name="Texte24"/>
        <w:tc>
          <w:tcPr>
            <w:tcW w:w="6513" w:type="dxa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  <w:bookmarkEnd w:id="25"/>
          </w:p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rFonts w:hint="cs"/>
                <w:noProof/>
                <w:rtl/>
              </w:rPr>
              <w:t>ان</w:t>
            </w:r>
            <w:r w:rsidRPr="0085202A">
              <w:rPr>
                <w:noProof/>
                <w:rtl/>
              </w:rPr>
              <w:t xml:space="preserve"> </w:t>
            </w:r>
            <w:r w:rsidRPr="0085202A">
              <w:rPr>
                <w:rFonts w:hint="cs"/>
                <w:noProof/>
                <w:rtl/>
              </w:rPr>
              <w:t>يميز</w:t>
            </w:r>
            <w:r w:rsidRPr="0085202A">
              <w:rPr>
                <w:noProof/>
                <w:rtl/>
              </w:rPr>
              <w:t xml:space="preserve"> </w:t>
            </w:r>
            <w:r w:rsidRPr="0085202A">
              <w:rPr>
                <w:rFonts w:hint="cs"/>
                <w:noProof/>
                <w:rtl/>
              </w:rPr>
              <w:t>المتعلم</w:t>
            </w:r>
            <w:r w:rsidRPr="0085202A">
              <w:rPr>
                <w:noProof/>
                <w:rtl/>
              </w:rPr>
              <w:t xml:space="preserve"> </w:t>
            </w:r>
            <w:r w:rsidRPr="0085202A">
              <w:rPr>
                <w:rFonts w:hint="cs"/>
                <w:noProof/>
                <w:rtl/>
              </w:rPr>
              <w:t>بين</w:t>
            </w:r>
            <w:r w:rsidRPr="0085202A">
              <w:rPr>
                <w:noProof/>
                <w:rtl/>
              </w:rPr>
              <w:t xml:space="preserve"> </w:t>
            </w:r>
            <w:r w:rsidRPr="0085202A">
              <w:rPr>
                <w:rFonts w:hint="cs"/>
                <w:noProof/>
                <w:rtl/>
              </w:rPr>
              <w:t>اضطرابات</w:t>
            </w:r>
            <w:r w:rsidRPr="0085202A">
              <w:rPr>
                <w:noProof/>
                <w:rtl/>
              </w:rPr>
              <w:t xml:space="preserve"> </w:t>
            </w:r>
            <w:r w:rsidRPr="0085202A">
              <w:rPr>
                <w:rFonts w:hint="cs"/>
                <w:noProof/>
                <w:rtl/>
              </w:rPr>
              <w:t>التكيف</w:t>
            </w:r>
            <w:r w:rsidRPr="0085202A">
              <w:rPr>
                <w:noProof/>
                <w:rtl/>
              </w:rPr>
              <w:t xml:space="preserve"> </w:t>
            </w:r>
            <w:r w:rsidRPr="0085202A">
              <w:rPr>
                <w:rFonts w:hint="cs"/>
                <w:noProof/>
                <w:rtl/>
              </w:rPr>
              <w:t>المدرسي</w:t>
            </w:r>
            <w:r w:rsidRPr="0085202A">
              <w:rPr>
                <w:noProof/>
                <w:rtl/>
              </w:rPr>
              <w:t xml:space="preserve"> </w:t>
            </w:r>
            <w:r w:rsidRPr="0085202A">
              <w:rPr>
                <w:rFonts w:hint="cs"/>
                <w:noProof/>
                <w:rtl/>
              </w:rPr>
              <w:t>المختل</w:t>
            </w:r>
            <w:r w:rsidRPr="0085202A">
              <w:fldChar w:fldCharType="end"/>
            </w:r>
          </w:p>
        </w:tc>
      </w:tr>
      <w:tr w:rsidR="00041B0F" w:rsidRPr="0085202A">
        <w:tc>
          <w:tcPr>
            <w:tcW w:w="2547" w:type="dxa"/>
            <w:shd w:val="clear" w:color="auto" w:fill="F2F2F2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t>Type Unité Enseignement</w:t>
            </w:r>
          </w:p>
        </w:tc>
        <w:tc>
          <w:tcPr>
            <w:tcW w:w="6513" w:type="dxa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rFonts w:hint="cs"/>
                <w:rtl/>
              </w:rPr>
              <w:t>اساسية</w:t>
            </w:r>
            <w:r w:rsidRPr="0085202A">
              <w:rPr>
                <w:rtl/>
              </w:rPr>
              <w:t xml:space="preserve"> </w:t>
            </w:r>
            <w:r w:rsidRPr="0085202A">
              <w:fldChar w:fldCharType="end"/>
            </w:r>
          </w:p>
        </w:tc>
      </w:tr>
      <w:tr w:rsidR="00041B0F" w:rsidRPr="0085202A">
        <w:tc>
          <w:tcPr>
            <w:tcW w:w="2547" w:type="dxa"/>
            <w:shd w:val="clear" w:color="auto" w:fill="F2F2F2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t>Contenu succinct</w:t>
            </w:r>
          </w:p>
        </w:tc>
        <w:tc>
          <w:tcPr>
            <w:tcW w:w="6513" w:type="dxa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rFonts w:hint="cs"/>
                <w:noProof/>
                <w:rtl/>
              </w:rPr>
              <w:t>معالجة</w:t>
            </w:r>
            <w:r w:rsidRPr="0085202A">
              <w:rPr>
                <w:noProof/>
                <w:rtl/>
              </w:rPr>
              <w:t xml:space="preserve"> </w:t>
            </w:r>
            <w:r w:rsidRPr="0085202A">
              <w:fldChar w:fldCharType="end"/>
            </w:r>
          </w:p>
        </w:tc>
      </w:tr>
      <w:tr w:rsidR="00041B0F" w:rsidRPr="0085202A">
        <w:tc>
          <w:tcPr>
            <w:tcW w:w="2547" w:type="dxa"/>
            <w:shd w:val="clear" w:color="auto" w:fill="F2F2F2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t>Crédits de la matière</w:t>
            </w:r>
          </w:p>
        </w:tc>
        <w:tc>
          <w:tcPr>
            <w:tcW w:w="6513" w:type="dxa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  <w:rtl/>
              </w:rPr>
              <w:t>4</w:t>
            </w:r>
            <w:r w:rsidRPr="0085202A">
              <w:fldChar w:fldCharType="end"/>
            </w:r>
          </w:p>
        </w:tc>
      </w:tr>
      <w:tr w:rsidR="00041B0F" w:rsidRPr="0085202A">
        <w:tc>
          <w:tcPr>
            <w:tcW w:w="2547" w:type="dxa"/>
            <w:shd w:val="clear" w:color="auto" w:fill="F2F2F2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t>Coefficient de la matière</w:t>
            </w:r>
          </w:p>
        </w:tc>
        <w:tc>
          <w:tcPr>
            <w:tcW w:w="6513" w:type="dxa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  <w:rtl/>
              </w:rPr>
              <w:t>2</w:t>
            </w:r>
            <w:r w:rsidRPr="0085202A">
              <w:fldChar w:fldCharType="end"/>
            </w:r>
          </w:p>
        </w:tc>
      </w:tr>
      <w:tr w:rsidR="00041B0F" w:rsidRPr="0085202A">
        <w:tc>
          <w:tcPr>
            <w:tcW w:w="2547" w:type="dxa"/>
            <w:shd w:val="clear" w:color="auto" w:fill="F2F2F2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t>Pondération Participation</w:t>
            </w:r>
          </w:p>
        </w:tc>
        <w:tc>
          <w:tcPr>
            <w:tcW w:w="6513" w:type="dxa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oui</w:t>
            </w:r>
            <w:r w:rsidRPr="0085202A">
              <w:fldChar w:fldCharType="end"/>
            </w:r>
          </w:p>
        </w:tc>
      </w:tr>
      <w:tr w:rsidR="00041B0F" w:rsidRPr="0085202A">
        <w:tc>
          <w:tcPr>
            <w:tcW w:w="2547" w:type="dxa"/>
            <w:shd w:val="clear" w:color="auto" w:fill="F2F2F2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t>Pondération Assiduité</w:t>
            </w:r>
          </w:p>
        </w:tc>
        <w:tc>
          <w:tcPr>
            <w:tcW w:w="6513" w:type="dxa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oui</w:t>
            </w:r>
            <w:r w:rsidRPr="0085202A">
              <w:fldChar w:fldCharType="end"/>
            </w:r>
          </w:p>
        </w:tc>
      </w:tr>
      <w:tr w:rsidR="00041B0F" w:rsidRPr="0085202A">
        <w:tc>
          <w:tcPr>
            <w:tcW w:w="2547" w:type="dxa"/>
            <w:shd w:val="clear" w:color="auto" w:fill="F2F2F2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t>Calcul Moyenne C.C</w:t>
            </w:r>
          </w:p>
        </w:tc>
        <w:tc>
          <w:tcPr>
            <w:tcW w:w="6513" w:type="dxa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M G</w:t>
            </w:r>
            <w:r w:rsidRPr="0085202A">
              <w:fldChar w:fldCharType="end"/>
            </w:r>
          </w:p>
        </w:tc>
      </w:tr>
      <w:tr w:rsidR="00041B0F" w:rsidRPr="0085202A">
        <w:tc>
          <w:tcPr>
            <w:tcW w:w="2547" w:type="dxa"/>
            <w:shd w:val="clear" w:color="auto" w:fill="F2F2F2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t>Compétences visées</w:t>
            </w:r>
          </w:p>
        </w:tc>
        <w:tc>
          <w:tcPr>
            <w:tcW w:w="6513" w:type="dxa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  <w:bookmarkStart w:id="26" w:name="Texte36"/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rFonts w:hint="cs"/>
                <w:noProof/>
                <w:rtl/>
              </w:rPr>
              <w:t>ان</w:t>
            </w:r>
            <w:r w:rsidRPr="0085202A">
              <w:rPr>
                <w:noProof/>
                <w:rtl/>
              </w:rPr>
              <w:t xml:space="preserve"> </w:t>
            </w:r>
            <w:r w:rsidRPr="0085202A">
              <w:rPr>
                <w:rFonts w:hint="cs"/>
                <w:noProof/>
                <w:rtl/>
              </w:rPr>
              <w:t>يعد</w:t>
            </w:r>
            <w:r w:rsidRPr="0085202A">
              <w:rPr>
                <w:noProof/>
                <w:rtl/>
              </w:rPr>
              <w:t xml:space="preserve"> </w:t>
            </w:r>
            <w:r w:rsidRPr="0085202A">
              <w:rPr>
                <w:rFonts w:hint="cs"/>
                <w:noProof/>
                <w:rtl/>
              </w:rPr>
              <w:t>المتعلم</w:t>
            </w:r>
            <w:r w:rsidRPr="0085202A">
              <w:rPr>
                <w:noProof/>
                <w:rtl/>
              </w:rPr>
              <w:t xml:space="preserve"> </w:t>
            </w:r>
            <w:r w:rsidRPr="0085202A">
              <w:rPr>
                <w:rFonts w:hint="cs"/>
                <w:noProof/>
                <w:rtl/>
              </w:rPr>
              <w:t>خطة</w:t>
            </w:r>
            <w:r w:rsidRPr="0085202A">
              <w:rPr>
                <w:noProof/>
                <w:rtl/>
              </w:rPr>
              <w:t xml:space="preserve"> </w:t>
            </w:r>
            <w:r w:rsidRPr="0085202A">
              <w:rPr>
                <w:rFonts w:hint="cs"/>
                <w:noProof/>
                <w:rtl/>
              </w:rPr>
              <w:t>تربوية</w:t>
            </w:r>
            <w:r w:rsidRPr="0085202A">
              <w:rPr>
                <w:noProof/>
                <w:rtl/>
              </w:rPr>
              <w:t xml:space="preserve"> </w:t>
            </w:r>
            <w:r w:rsidRPr="0085202A">
              <w:rPr>
                <w:rFonts w:hint="cs"/>
                <w:noProof/>
                <w:rtl/>
              </w:rPr>
              <w:t>فردية</w:t>
            </w:r>
            <w:r w:rsidRPr="0085202A">
              <w:rPr>
                <w:noProof/>
                <w:rtl/>
              </w:rPr>
              <w:t xml:space="preserve"> </w:t>
            </w:r>
            <w:r w:rsidRPr="0085202A">
              <w:rPr>
                <w:rFonts w:hint="cs"/>
                <w:noProof/>
                <w:rtl/>
              </w:rPr>
              <w:t>للتكفل</w:t>
            </w:r>
            <w:r w:rsidRPr="0085202A">
              <w:rPr>
                <w:noProof/>
                <w:rtl/>
              </w:rPr>
              <w:t xml:space="preserve"> </w:t>
            </w:r>
            <w:r w:rsidRPr="0085202A">
              <w:rPr>
                <w:rFonts w:hint="cs"/>
                <w:noProof/>
                <w:rtl/>
              </w:rPr>
              <w:t>بفئة</w:t>
            </w:r>
            <w:r w:rsidRPr="0085202A">
              <w:rPr>
                <w:noProof/>
                <w:rtl/>
              </w:rPr>
              <w:t xml:space="preserve"> </w:t>
            </w:r>
            <w:r w:rsidRPr="0085202A">
              <w:rPr>
                <w:rFonts w:hint="cs"/>
                <w:noProof/>
                <w:rtl/>
              </w:rPr>
              <w:t>المتعل</w:t>
            </w:r>
            <w:r w:rsidRPr="0085202A">
              <w:fldChar w:fldCharType="end"/>
            </w:r>
            <w:bookmarkEnd w:id="26"/>
          </w:p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</w:tr>
    </w:tbl>
    <w:p w:rsidR="00041B0F" w:rsidRDefault="00041B0F" w:rsidP="00DB1B06"/>
    <w:p w:rsidR="00041B0F" w:rsidRDefault="00041B0F" w:rsidP="00DB1B0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 w:rsidR="00041B0F" w:rsidRPr="0085202A">
        <w:tc>
          <w:tcPr>
            <w:tcW w:w="9060" w:type="dxa"/>
            <w:gridSpan w:val="8"/>
            <w:shd w:val="clear" w:color="auto" w:fill="F2F2F2"/>
          </w:tcPr>
          <w:p w:rsidR="00041B0F" w:rsidRPr="0085202A" w:rsidRDefault="00041B0F" w:rsidP="0085202A">
            <w:pPr>
              <w:spacing w:after="0" w:line="240" w:lineRule="auto"/>
              <w:jc w:val="center"/>
              <w:rPr>
                <w:b/>
                <w:bCs/>
              </w:rPr>
            </w:pPr>
            <w:r w:rsidRPr="0085202A">
              <w:rPr>
                <w:b/>
                <w:bCs/>
              </w:rPr>
              <w:t>EVALUATION DES CONTROLES CONTINUS DE CONNAISSANCES</w:t>
            </w:r>
          </w:p>
        </w:tc>
      </w:tr>
      <w:tr w:rsidR="00041B0F" w:rsidRPr="0085202A">
        <w:tc>
          <w:tcPr>
            <w:tcW w:w="9060" w:type="dxa"/>
            <w:gridSpan w:val="8"/>
            <w:shd w:val="clear" w:color="auto" w:fill="F2F2F2"/>
          </w:tcPr>
          <w:p w:rsidR="00041B0F" w:rsidRPr="0085202A" w:rsidRDefault="00041B0F" w:rsidP="0085202A">
            <w:pPr>
              <w:spacing w:after="0" w:line="240" w:lineRule="auto"/>
              <w:jc w:val="center"/>
              <w:rPr>
                <w:b/>
                <w:bCs/>
              </w:rPr>
            </w:pPr>
            <w:r w:rsidRPr="0085202A">
              <w:rPr>
                <w:b/>
                <w:bCs/>
              </w:rPr>
              <w:t>PREMIER CONTROLE DE CONNAISSANCES</w:t>
            </w:r>
          </w:p>
        </w:tc>
      </w:tr>
      <w:tr w:rsidR="00041B0F" w:rsidRPr="0085202A">
        <w:tc>
          <w:tcPr>
            <w:tcW w:w="977" w:type="dxa"/>
            <w:vAlign w:val="center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t>Jour</w:t>
            </w:r>
          </w:p>
        </w:tc>
        <w:tc>
          <w:tcPr>
            <w:tcW w:w="988" w:type="dxa"/>
            <w:vAlign w:val="center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t>Séance</w:t>
            </w:r>
          </w:p>
        </w:tc>
        <w:tc>
          <w:tcPr>
            <w:tcW w:w="847" w:type="dxa"/>
            <w:vAlign w:val="center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t>Durée</w:t>
            </w:r>
          </w:p>
        </w:tc>
        <w:tc>
          <w:tcPr>
            <w:tcW w:w="1120" w:type="dxa"/>
            <w:vAlign w:val="center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t>Type (1)</w:t>
            </w:r>
          </w:p>
        </w:tc>
        <w:tc>
          <w:tcPr>
            <w:tcW w:w="883" w:type="dxa"/>
            <w:vAlign w:val="center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t>Doc autorisé (Oui, Non)</w:t>
            </w:r>
          </w:p>
        </w:tc>
        <w:tc>
          <w:tcPr>
            <w:tcW w:w="1559" w:type="dxa"/>
            <w:vAlign w:val="center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t>Barème</w:t>
            </w:r>
          </w:p>
        </w:tc>
        <w:tc>
          <w:tcPr>
            <w:tcW w:w="1528" w:type="dxa"/>
            <w:vAlign w:val="center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t>Echange après évaluation</w:t>
            </w:r>
          </w:p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t>(date Consult. copie)</w:t>
            </w:r>
          </w:p>
        </w:tc>
        <w:tc>
          <w:tcPr>
            <w:tcW w:w="1158" w:type="dxa"/>
            <w:vAlign w:val="center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t>Critères évaluation (2)</w:t>
            </w:r>
          </w:p>
        </w:tc>
      </w:tr>
      <w:bookmarkStart w:id="27" w:name="Texte26"/>
      <w:tr w:rsidR="00041B0F" w:rsidRPr="0085202A">
        <w:tc>
          <w:tcPr>
            <w:tcW w:w="977" w:type="dxa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t xml:space="preserve">JOUR D </w:t>
            </w:r>
            <w:r w:rsidRPr="0085202A">
              <w:fldChar w:fldCharType="end"/>
            </w:r>
            <w:bookmarkEnd w:id="27"/>
          </w:p>
        </w:tc>
        <w:bookmarkStart w:id="28" w:name="Texte27"/>
        <w:tc>
          <w:tcPr>
            <w:tcW w:w="988" w:type="dxa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t>1</w:t>
            </w:r>
            <w:r w:rsidRPr="0085202A">
              <w:fldChar w:fldCharType="end"/>
            </w:r>
            <w:bookmarkEnd w:id="28"/>
          </w:p>
        </w:tc>
        <w:bookmarkStart w:id="29" w:name="Texte28"/>
        <w:tc>
          <w:tcPr>
            <w:tcW w:w="847" w:type="dxa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t>1.30</w:t>
            </w:r>
            <w:r w:rsidRPr="0085202A">
              <w:fldChar w:fldCharType="end"/>
            </w:r>
            <w:bookmarkEnd w:id="29"/>
          </w:p>
        </w:tc>
        <w:bookmarkStart w:id="30" w:name="Texte29"/>
        <w:tc>
          <w:tcPr>
            <w:tcW w:w="1120" w:type="dxa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t>EN</w:t>
            </w:r>
            <w:r w:rsidRPr="0085202A">
              <w:fldChar w:fldCharType="end"/>
            </w:r>
            <w:bookmarkEnd w:id="30"/>
          </w:p>
          <w:p w:rsidR="00041B0F" w:rsidRPr="0085202A" w:rsidRDefault="00041B0F" w:rsidP="0085202A">
            <w:pPr>
              <w:spacing w:after="0" w:line="240" w:lineRule="auto"/>
              <w:jc w:val="center"/>
            </w:pPr>
          </w:p>
          <w:p w:rsidR="00041B0F" w:rsidRPr="0085202A" w:rsidRDefault="00041B0F" w:rsidP="0085202A">
            <w:pPr>
              <w:spacing w:after="0" w:line="240" w:lineRule="auto"/>
              <w:jc w:val="center"/>
            </w:pPr>
          </w:p>
        </w:tc>
        <w:bookmarkStart w:id="31" w:name="Texte30"/>
        <w:tc>
          <w:tcPr>
            <w:tcW w:w="883" w:type="dxa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t>NON</w:t>
            </w:r>
            <w:r w:rsidRPr="0085202A">
              <w:fldChar w:fldCharType="end"/>
            </w:r>
            <w:bookmarkEnd w:id="31"/>
          </w:p>
        </w:tc>
        <w:bookmarkStart w:id="32" w:name="Texte31"/>
        <w:tc>
          <w:tcPr>
            <w:tcW w:w="1559" w:type="dxa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t>OUI</w:t>
            </w:r>
            <w:r w:rsidRPr="0085202A">
              <w:fldChar w:fldCharType="end"/>
            </w:r>
            <w:bookmarkEnd w:id="32"/>
          </w:p>
        </w:tc>
        <w:tc>
          <w:tcPr>
            <w:tcW w:w="1528" w:type="dxa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t>01/01/2023</w:t>
            </w:r>
          </w:p>
        </w:tc>
        <w:bookmarkStart w:id="33" w:name="Texte32"/>
        <w:tc>
          <w:tcPr>
            <w:tcW w:w="1158" w:type="dxa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t>A</w:t>
            </w:r>
            <w:r w:rsidRPr="0085202A">
              <w:fldChar w:fldCharType="end"/>
            </w:r>
            <w:bookmarkEnd w:id="33"/>
          </w:p>
        </w:tc>
      </w:tr>
      <w:tr w:rsidR="00041B0F" w:rsidRPr="0085202A">
        <w:tc>
          <w:tcPr>
            <w:tcW w:w="9060" w:type="dxa"/>
            <w:gridSpan w:val="8"/>
            <w:shd w:val="clear" w:color="auto" w:fill="F2F2F2"/>
          </w:tcPr>
          <w:p w:rsidR="00041B0F" w:rsidRPr="0085202A" w:rsidRDefault="00041B0F" w:rsidP="0085202A">
            <w:pPr>
              <w:spacing w:after="0" w:line="240" w:lineRule="auto"/>
              <w:jc w:val="center"/>
              <w:rPr>
                <w:b/>
                <w:bCs/>
              </w:rPr>
            </w:pPr>
            <w:r w:rsidRPr="0085202A">
              <w:rPr>
                <w:b/>
                <w:bCs/>
              </w:rPr>
              <w:t>DEUXIEME CONTROLE DE CONNAISSANCES</w:t>
            </w:r>
          </w:p>
        </w:tc>
      </w:tr>
      <w:tr w:rsidR="00041B0F" w:rsidRPr="0085202A">
        <w:tc>
          <w:tcPr>
            <w:tcW w:w="977" w:type="dxa"/>
            <w:vAlign w:val="center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t>Jour</w:t>
            </w:r>
          </w:p>
        </w:tc>
        <w:tc>
          <w:tcPr>
            <w:tcW w:w="988" w:type="dxa"/>
            <w:vAlign w:val="center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t>Séance</w:t>
            </w:r>
          </w:p>
        </w:tc>
        <w:tc>
          <w:tcPr>
            <w:tcW w:w="847" w:type="dxa"/>
            <w:vAlign w:val="center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t>Durée</w:t>
            </w:r>
          </w:p>
        </w:tc>
        <w:tc>
          <w:tcPr>
            <w:tcW w:w="1120" w:type="dxa"/>
            <w:vAlign w:val="center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t>Type (1)</w:t>
            </w:r>
          </w:p>
        </w:tc>
        <w:tc>
          <w:tcPr>
            <w:tcW w:w="883" w:type="dxa"/>
            <w:vAlign w:val="center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t>Doc autorisé (Oui, Non)</w:t>
            </w:r>
          </w:p>
        </w:tc>
        <w:tc>
          <w:tcPr>
            <w:tcW w:w="1559" w:type="dxa"/>
            <w:vAlign w:val="center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t>Barème</w:t>
            </w:r>
          </w:p>
        </w:tc>
        <w:tc>
          <w:tcPr>
            <w:tcW w:w="1528" w:type="dxa"/>
            <w:vAlign w:val="center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t>Echange après évaluation</w:t>
            </w:r>
          </w:p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t>(date consultation copies)</w:t>
            </w:r>
          </w:p>
        </w:tc>
        <w:tc>
          <w:tcPr>
            <w:tcW w:w="1158" w:type="dxa"/>
            <w:vAlign w:val="center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t>Critères évaluation (2)</w:t>
            </w:r>
          </w:p>
        </w:tc>
      </w:tr>
      <w:tr w:rsidR="00041B0F" w:rsidRPr="0085202A">
        <w:tc>
          <w:tcPr>
            <w:tcW w:w="977" w:type="dxa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t>examen</w:t>
            </w:r>
            <w:r w:rsidRPr="0085202A">
              <w:fldChar w:fldCharType="end"/>
            </w:r>
          </w:p>
        </w:tc>
        <w:tc>
          <w:tcPr>
            <w:tcW w:w="988" w:type="dxa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t>1</w:t>
            </w:r>
            <w:r w:rsidRPr="0085202A">
              <w:fldChar w:fldCharType="end"/>
            </w:r>
          </w:p>
        </w:tc>
        <w:tc>
          <w:tcPr>
            <w:tcW w:w="847" w:type="dxa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1.30</w:t>
            </w:r>
            <w:r w:rsidRPr="0085202A">
              <w:fldChar w:fldCharType="end"/>
            </w:r>
          </w:p>
        </w:tc>
        <w:tc>
          <w:tcPr>
            <w:tcW w:w="1120" w:type="dxa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E</w:t>
            </w:r>
            <w:r w:rsidRPr="0085202A">
              <w:fldChar w:fldCharType="end"/>
            </w:r>
          </w:p>
        </w:tc>
        <w:tc>
          <w:tcPr>
            <w:tcW w:w="883" w:type="dxa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NON</w:t>
            </w:r>
            <w:r w:rsidRPr="0085202A">
              <w:fldChar w:fldCharType="end"/>
            </w:r>
          </w:p>
        </w:tc>
        <w:tc>
          <w:tcPr>
            <w:tcW w:w="1559" w:type="dxa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</w:p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OUI</w:t>
            </w:r>
            <w:r w:rsidRPr="0085202A">
              <w:fldChar w:fldCharType="end"/>
            </w:r>
          </w:p>
          <w:p w:rsidR="00041B0F" w:rsidRPr="0085202A" w:rsidRDefault="00041B0F" w:rsidP="0085202A">
            <w:pPr>
              <w:spacing w:after="0" w:line="240" w:lineRule="auto"/>
              <w:jc w:val="center"/>
            </w:pPr>
          </w:p>
        </w:tc>
        <w:tc>
          <w:tcPr>
            <w:tcW w:w="1528" w:type="dxa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rPr>
                <w:rStyle w:val="PlaceholderText"/>
                <w:rFonts w:cs="Arial"/>
                <w:sz w:val="20"/>
                <w:szCs w:val="20"/>
              </w:rPr>
              <w:t>Cliquez ici pour entrer une date.</w:t>
            </w:r>
          </w:p>
        </w:tc>
        <w:tc>
          <w:tcPr>
            <w:tcW w:w="1158" w:type="dxa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A</w:t>
            </w:r>
            <w:r w:rsidRPr="0085202A">
              <w:fldChar w:fldCharType="end"/>
            </w:r>
          </w:p>
        </w:tc>
      </w:tr>
    </w:tbl>
    <w:p w:rsidR="00041B0F" w:rsidRDefault="00041B0F" w:rsidP="00AC718F">
      <w:pPr>
        <w:pStyle w:val="ListParagraph"/>
        <w:numPr>
          <w:ilvl w:val="0"/>
          <w:numId w:val="16"/>
        </w:numPr>
      </w:pPr>
      <w:r>
        <w:t>Type : E=écrit, EI=exposé individuel, EC=exposé en classe, EX=expérimentation, QCM</w:t>
      </w:r>
    </w:p>
    <w:p w:rsidR="00041B0F" w:rsidRDefault="00041B0F" w:rsidP="00AC718F">
      <w:pPr>
        <w:pStyle w:val="ListParagraph"/>
        <w:numPr>
          <w:ilvl w:val="0"/>
          <w:numId w:val="16"/>
        </w:numPr>
      </w:pPr>
      <w:r>
        <w:t>Critères évaluation :A=Analyse, S=synthèse,AR=argumentation, D=démarche, R=résultats</w:t>
      </w:r>
    </w:p>
    <w:p w:rsidR="00041B0F" w:rsidRDefault="00041B0F" w:rsidP="00D144D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6938"/>
      </w:tblGrid>
      <w:tr w:rsidR="00041B0F" w:rsidRPr="0085202A">
        <w:tc>
          <w:tcPr>
            <w:tcW w:w="9060" w:type="dxa"/>
            <w:gridSpan w:val="2"/>
            <w:shd w:val="clear" w:color="auto" w:fill="F2F2F2"/>
          </w:tcPr>
          <w:p w:rsidR="00041B0F" w:rsidRPr="0085202A" w:rsidRDefault="00041B0F" w:rsidP="0085202A">
            <w:pPr>
              <w:spacing w:after="0" w:line="240" w:lineRule="auto"/>
              <w:jc w:val="center"/>
              <w:rPr>
                <w:b/>
                <w:bCs/>
              </w:rPr>
            </w:pPr>
            <w:r w:rsidRPr="0085202A">
              <w:rPr>
                <w:b/>
                <w:bCs/>
              </w:rPr>
              <w:t>EQUIPEMENTS ET MATERIELS UTILISES</w:t>
            </w:r>
          </w:p>
        </w:tc>
      </w:tr>
      <w:tr w:rsidR="00041B0F" w:rsidRPr="0085202A">
        <w:tc>
          <w:tcPr>
            <w:tcW w:w="2122" w:type="dxa"/>
            <w:shd w:val="clear" w:color="auto" w:fill="F2F2F2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t>Adresses Plateformes</w:t>
            </w:r>
          </w:p>
        </w:tc>
        <w:bookmarkStart w:id="34" w:name="Texte33"/>
        <w:tc>
          <w:tcPr>
            <w:tcW w:w="6938" w:type="dxa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  <w:bookmarkEnd w:id="34"/>
          </w:p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E.LERNING.SITE SCOLAIRE .ASJP</w:t>
            </w:r>
            <w:r w:rsidRPr="0085202A">
              <w:fldChar w:fldCharType="end"/>
            </w:r>
          </w:p>
        </w:tc>
      </w:tr>
      <w:tr w:rsidR="00041B0F" w:rsidRPr="0085202A">
        <w:tc>
          <w:tcPr>
            <w:tcW w:w="2122" w:type="dxa"/>
            <w:shd w:val="clear" w:color="auto" w:fill="F2F2F2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t>Noms Applications (Web, réseau local)</w:t>
            </w:r>
          </w:p>
        </w:tc>
        <w:tc>
          <w:tcPr>
            <w:tcW w:w="6938" w:type="dxa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rFonts w:hint="cs"/>
                <w:noProof/>
                <w:rtl/>
              </w:rPr>
              <w:t>دار</w:t>
            </w:r>
            <w:r w:rsidRPr="0085202A">
              <w:rPr>
                <w:noProof/>
                <w:rtl/>
              </w:rPr>
              <w:t xml:space="preserve"> </w:t>
            </w:r>
            <w:r w:rsidRPr="0085202A">
              <w:rPr>
                <w:rFonts w:hint="cs"/>
                <w:noProof/>
                <w:rtl/>
              </w:rPr>
              <w:t>المعرفة</w:t>
            </w:r>
            <w:r w:rsidRPr="0085202A">
              <w:rPr>
                <w:noProof/>
                <w:rtl/>
              </w:rPr>
              <w:t xml:space="preserve"> </w:t>
            </w:r>
            <w:r w:rsidRPr="0085202A">
              <w:rPr>
                <w:rFonts w:hint="cs"/>
                <w:noProof/>
                <w:rtl/>
              </w:rPr>
              <w:t>للكتاب</w:t>
            </w:r>
            <w:r w:rsidRPr="0085202A">
              <w:rPr>
                <w:noProof/>
                <w:rtl/>
              </w:rPr>
              <w:t xml:space="preserve">  </w:t>
            </w:r>
            <w:r w:rsidRPr="0085202A">
              <w:rPr>
                <w:rFonts w:hint="cs"/>
                <w:noProof/>
                <w:rtl/>
              </w:rPr>
              <w:t>المكتبات</w:t>
            </w:r>
            <w:r w:rsidRPr="0085202A">
              <w:rPr>
                <w:noProof/>
                <w:rtl/>
              </w:rPr>
              <w:t xml:space="preserve"> </w:t>
            </w:r>
            <w:r w:rsidRPr="0085202A">
              <w:rPr>
                <w:rFonts w:hint="cs"/>
                <w:noProof/>
                <w:rtl/>
              </w:rPr>
              <w:t>الرقمية</w:t>
            </w:r>
            <w:r w:rsidRPr="0085202A">
              <w:rPr>
                <w:noProof/>
                <w:rtl/>
              </w:rPr>
              <w:t xml:space="preserve"> </w:t>
            </w:r>
            <w:r w:rsidRPr="0085202A">
              <w:rPr>
                <w:rFonts w:hint="cs"/>
                <w:noProof/>
                <w:rtl/>
              </w:rPr>
              <w:t>المتخصصة</w:t>
            </w:r>
            <w:r w:rsidRPr="0085202A">
              <w:rPr>
                <w:noProof/>
                <w:rtl/>
              </w:rPr>
              <w:t xml:space="preserve"> </w:t>
            </w:r>
            <w:r w:rsidRPr="0085202A">
              <w:fldChar w:fldCharType="end"/>
            </w:r>
          </w:p>
        </w:tc>
      </w:tr>
      <w:tr w:rsidR="00041B0F" w:rsidRPr="0085202A">
        <w:tc>
          <w:tcPr>
            <w:tcW w:w="2122" w:type="dxa"/>
            <w:shd w:val="clear" w:color="auto" w:fill="F2F2F2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t xml:space="preserve">Polycopiés </w:t>
            </w:r>
          </w:p>
        </w:tc>
        <w:tc>
          <w:tcPr>
            <w:tcW w:w="6938" w:type="dxa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t>oui</w:t>
            </w:r>
            <w:r w:rsidRPr="0085202A">
              <w:fldChar w:fldCharType="end"/>
            </w:r>
          </w:p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</w:tr>
      <w:tr w:rsidR="00041B0F" w:rsidRPr="0085202A">
        <w:tc>
          <w:tcPr>
            <w:tcW w:w="2122" w:type="dxa"/>
            <w:shd w:val="clear" w:color="auto" w:fill="F2F2F2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t>Matériels de laboratoires</w:t>
            </w:r>
          </w:p>
        </w:tc>
        <w:tc>
          <w:tcPr>
            <w:tcW w:w="6938" w:type="dxa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t>/</w:t>
            </w:r>
            <w:r w:rsidRPr="0085202A">
              <w:fldChar w:fldCharType="end"/>
            </w:r>
          </w:p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</w:tr>
      <w:tr w:rsidR="00041B0F" w:rsidRPr="0085202A">
        <w:tc>
          <w:tcPr>
            <w:tcW w:w="2122" w:type="dxa"/>
            <w:shd w:val="clear" w:color="auto" w:fill="F2F2F2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t>Matériels de protection</w:t>
            </w:r>
          </w:p>
        </w:tc>
        <w:tc>
          <w:tcPr>
            <w:tcW w:w="6938" w:type="dxa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/</w:t>
            </w:r>
            <w:r w:rsidRPr="0085202A">
              <w:fldChar w:fldCharType="end"/>
            </w:r>
          </w:p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t> </w:t>
            </w:r>
            <w:r w:rsidRPr="0085202A">
              <w:t> </w:t>
            </w:r>
            <w:r w:rsidRPr="0085202A">
              <w:t> </w:t>
            </w:r>
            <w:r w:rsidRPr="0085202A">
              <w:t> </w:t>
            </w:r>
            <w:r w:rsidRPr="0085202A">
              <w:t> </w:t>
            </w:r>
            <w:r w:rsidRPr="0085202A">
              <w:fldChar w:fldCharType="end"/>
            </w:r>
          </w:p>
        </w:tc>
      </w:tr>
      <w:tr w:rsidR="00041B0F" w:rsidRPr="0085202A">
        <w:tc>
          <w:tcPr>
            <w:tcW w:w="2122" w:type="dxa"/>
            <w:shd w:val="clear" w:color="auto" w:fill="F2F2F2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t>Matériels de sorties sur le terrain</w:t>
            </w:r>
          </w:p>
        </w:tc>
        <w:tc>
          <w:tcPr>
            <w:tcW w:w="6938" w:type="dxa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t> </w:t>
            </w:r>
            <w:r w:rsidRPr="0085202A">
              <w:t> </w:t>
            </w:r>
            <w:r w:rsidRPr="0085202A">
              <w:t> </w:t>
            </w:r>
            <w:r w:rsidRPr="0085202A">
              <w:t> </w:t>
            </w:r>
            <w:r w:rsidRPr="0085202A">
              <w:t> </w:t>
            </w:r>
            <w:r w:rsidRPr="0085202A">
              <w:fldChar w:fldCharType="end"/>
            </w:r>
          </w:p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rFonts w:hint="cs"/>
                <w:noProof/>
                <w:rtl/>
              </w:rPr>
              <w:t>المؤسسات</w:t>
            </w:r>
            <w:r w:rsidRPr="0085202A">
              <w:rPr>
                <w:noProof/>
                <w:rtl/>
              </w:rPr>
              <w:t xml:space="preserve"> </w:t>
            </w:r>
            <w:r w:rsidRPr="0085202A">
              <w:rPr>
                <w:rFonts w:hint="cs"/>
                <w:noProof/>
                <w:rtl/>
              </w:rPr>
              <w:t>التعليمية</w:t>
            </w:r>
            <w:r w:rsidRPr="0085202A">
              <w:rPr>
                <w:noProof/>
                <w:rtl/>
              </w:rPr>
              <w:t xml:space="preserve"> </w:t>
            </w:r>
            <w:r w:rsidRPr="0085202A">
              <w:rPr>
                <w:rFonts w:hint="cs"/>
                <w:noProof/>
                <w:rtl/>
              </w:rPr>
              <w:t>المدرسية</w:t>
            </w:r>
            <w:r w:rsidRPr="0085202A">
              <w:rPr>
                <w:noProof/>
                <w:rtl/>
              </w:rPr>
              <w:t xml:space="preserve"> </w:t>
            </w:r>
            <w:r w:rsidRPr="0085202A">
              <w:fldChar w:fldCharType="end"/>
            </w:r>
          </w:p>
        </w:tc>
      </w:tr>
    </w:tbl>
    <w:p w:rsidR="00041B0F" w:rsidRDefault="00041B0F" w:rsidP="00D144DB"/>
    <w:p w:rsidR="00041B0F" w:rsidRDefault="00041B0F" w:rsidP="00D144DB"/>
    <w:p w:rsidR="00041B0F" w:rsidRDefault="00041B0F" w:rsidP="00D144DB"/>
    <w:p w:rsidR="00041B0F" w:rsidRDefault="00041B0F" w:rsidP="00D144DB"/>
    <w:p w:rsidR="00041B0F" w:rsidRDefault="00041B0F" w:rsidP="00D144DB"/>
    <w:p w:rsidR="00041B0F" w:rsidRDefault="00041B0F" w:rsidP="00D144D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6371"/>
      </w:tblGrid>
      <w:tr w:rsidR="00041B0F" w:rsidRPr="0085202A">
        <w:tc>
          <w:tcPr>
            <w:tcW w:w="9060" w:type="dxa"/>
            <w:gridSpan w:val="2"/>
            <w:shd w:val="clear" w:color="auto" w:fill="F2F2F2"/>
          </w:tcPr>
          <w:p w:rsidR="00041B0F" w:rsidRPr="0085202A" w:rsidRDefault="00041B0F" w:rsidP="0085202A">
            <w:pPr>
              <w:spacing w:after="0" w:line="240" w:lineRule="auto"/>
              <w:jc w:val="center"/>
              <w:rPr>
                <w:b/>
                <w:bCs/>
              </w:rPr>
            </w:pPr>
            <w:r w:rsidRPr="0085202A">
              <w:rPr>
                <w:b/>
                <w:bCs/>
              </w:rPr>
              <w:t>LES ATTENTES</w:t>
            </w:r>
          </w:p>
        </w:tc>
      </w:tr>
      <w:tr w:rsidR="00041B0F" w:rsidRPr="0085202A">
        <w:tc>
          <w:tcPr>
            <w:tcW w:w="2689" w:type="dxa"/>
            <w:vAlign w:val="center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t>Attendues des étudiants (Participation-implication)</w:t>
            </w:r>
          </w:p>
        </w:tc>
        <w:bookmarkStart w:id="35" w:name="Texte34"/>
        <w:tc>
          <w:tcPr>
            <w:tcW w:w="6371" w:type="dxa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  <w:bookmarkEnd w:id="35"/>
          </w:p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rFonts w:hint="cs"/>
                <w:noProof/>
                <w:rtl/>
              </w:rPr>
              <w:t>ان</w:t>
            </w:r>
            <w:r w:rsidRPr="0085202A">
              <w:rPr>
                <w:noProof/>
                <w:rtl/>
              </w:rPr>
              <w:t xml:space="preserve"> </w:t>
            </w:r>
            <w:r w:rsidRPr="0085202A">
              <w:rPr>
                <w:rFonts w:hint="cs"/>
                <w:noProof/>
                <w:rtl/>
              </w:rPr>
              <w:t>يقارن</w:t>
            </w:r>
            <w:r w:rsidRPr="0085202A">
              <w:rPr>
                <w:noProof/>
                <w:rtl/>
              </w:rPr>
              <w:t xml:space="preserve"> </w:t>
            </w:r>
            <w:r w:rsidRPr="0085202A">
              <w:rPr>
                <w:rFonts w:hint="cs"/>
                <w:noProof/>
                <w:rtl/>
              </w:rPr>
              <w:t>المتعلم</w:t>
            </w:r>
            <w:r w:rsidRPr="0085202A">
              <w:rPr>
                <w:noProof/>
                <w:rtl/>
              </w:rPr>
              <w:t xml:space="preserve"> </w:t>
            </w:r>
            <w:r w:rsidRPr="0085202A">
              <w:rPr>
                <w:rFonts w:hint="cs"/>
                <w:noProof/>
                <w:rtl/>
              </w:rPr>
              <w:t>بين</w:t>
            </w:r>
            <w:r w:rsidRPr="0085202A">
              <w:rPr>
                <w:noProof/>
                <w:rtl/>
              </w:rPr>
              <w:t xml:space="preserve"> </w:t>
            </w:r>
            <w:r w:rsidRPr="0085202A">
              <w:rPr>
                <w:rFonts w:hint="cs"/>
                <w:noProof/>
                <w:rtl/>
              </w:rPr>
              <w:t>اساليب</w:t>
            </w:r>
            <w:r w:rsidRPr="0085202A">
              <w:rPr>
                <w:noProof/>
                <w:rtl/>
              </w:rPr>
              <w:t xml:space="preserve"> </w:t>
            </w:r>
            <w:r w:rsidRPr="0085202A">
              <w:rPr>
                <w:rFonts w:hint="cs"/>
                <w:noProof/>
                <w:rtl/>
              </w:rPr>
              <w:t>التدخل</w:t>
            </w:r>
            <w:r w:rsidRPr="0085202A">
              <w:rPr>
                <w:noProof/>
                <w:rtl/>
              </w:rPr>
              <w:t xml:space="preserve"> </w:t>
            </w:r>
            <w:r w:rsidRPr="0085202A">
              <w:rPr>
                <w:rFonts w:hint="cs"/>
                <w:noProof/>
                <w:rtl/>
              </w:rPr>
              <w:t>و</w:t>
            </w:r>
            <w:r w:rsidRPr="0085202A">
              <w:rPr>
                <w:noProof/>
                <w:rtl/>
              </w:rPr>
              <w:t xml:space="preserve"> </w:t>
            </w:r>
            <w:r w:rsidRPr="0085202A">
              <w:rPr>
                <w:rFonts w:hint="cs"/>
                <w:noProof/>
                <w:rtl/>
              </w:rPr>
              <w:t>يفاضل</w:t>
            </w:r>
            <w:r w:rsidRPr="0085202A">
              <w:rPr>
                <w:noProof/>
                <w:rtl/>
              </w:rPr>
              <w:t xml:space="preserve"> </w:t>
            </w:r>
            <w:r w:rsidRPr="0085202A">
              <w:rPr>
                <w:rFonts w:hint="cs"/>
                <w:noProof/>
                <w:rtl/>
              </w:rPr>
              <w:t>بينها</w:t>
            </w:r>
            <w:r w:rsidRPr="0085202A">
              <w:rPr>
                <w:noProof/>
                <w:rtl/>
              </w:rPr>
              <w:t xml:space="preserve"> </w:t>
            </w:r>
            <w:r w:rsidRPr="0085202A">
              <w:fldChar w:fldCharType="end"/>
            </w:r>
          </w:p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</w:tr>
      <w:tr w:rsidR="00041B0F" w:rsidRPr="0085202A">
        <w:tc>
          <w:tcPr>
            <w:tcW w:w="2689" w:type="dxa"/>
            <w:vAlign w:val="center"/>
          </w:tcPr>
          <w:p w:rsidR="00041B0F" w:rsidRPr="0085202A" w:rsidRDefault="00041B0F" w:rsidP="0085202A">
            <w:pPr>
              <w:spacing w:after="0" w:line="240" w:lineRule="auto"/>
              <w:jc w:val="center"/>
            </w:pPr>
            <w:r w:rsidRPr="0085202A">
              <w:t>Attentes de l’enseignant</w:t>
            </w:r>
          </w:p>
        </w:tc>
        <w:tc>
          <w:tcPr>
            <w:tcW w:w="6371" w:type="dxa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rFonts w:hint="cs"/>
                <w:noProof/>
                <w:rtl/>
              </w:rPr>
              <w:t>يتمكن</w:t>
            </w:r>
            <w:r w:rsidRPr="0085202A">
              <w:rPr>
                <w:noProof/>
                <w:rtl/>
              </w:rPr>
              <w:t xml:space="preserve"> </w:t>
            </w:r>
            <w:r w:rsidRPr="0085202A">
              <w:rPr>
                <w:rFonts w:hint="cs"/>
                <w:noProof/>
                <w:rtl/>
              </w:rPr>
              <w:t>الطالب</w:t>
            </w:r>
            <w:r w:rsidRPr="0085202A">
              <w:rPr>
                <w:noProof/>
                <w:rtl/>
              </w:rPr>
              <w:t xml:space="preserve"> </w:t>
            </w:r>
            <w:r w:rsidRPr="0085202A">
              <w:rPr>
                <w:rFonts w:hint="cs"/>
                <w:noProof/>
                <w:rtl/>
              </w:rPr>
              <w:t>من</w:t>
            </w:r>
            <w:r w:rsidRPr="0085202A">
              <w:rPr>
                <w:noProof/>
                <w:rtl/>
              </w:rPr>
              <w:t xml:space="preserve"> </w:t>
            </w:r>
            <w:r w:rsidRPr="0085202A">
              <w:rPr>
                <w:rFonts w:hint="cs"/>
                <w:noProof/>
                <w:rtl/>
              </w:rPr>
              <w:t>التحكم</w:t>
            </w:r>
            <w:r w:rsidRPr="0085202A">
              <w:rPr>
                <w:noProof/>
                <w:rtl/>
              </w:rPr>
              <w:t xml:space="preserve"> </w:t>
            </w:r>
            <w:r w:rsidRPr="0085202A">
              <w:rPr>
                <w:rFonts w:hint="cs"/>
                <w:noProof/>
                <w:rtl/>
              </w:rPr>
              <w:t>في</w:t>
            </w:r>
            <w:r w:rsidRPr="0085202A">
              <w:rPr>
                <w:noProof/>
                <w:rtl/>
              </w:rPr>
              <w:t xml:space="preserve"> </w:t>
            </w:r>
            <w:r w:rsidRPr="0085202A">
              <w:rPr>
                <w:rFonts w:hint="cs"/>
                <w:noProof/>
                <w:rtl/>
              </w:rPr>
              <w:t>طرق</w:t>
            </w:r>
            <w:r w:rsidRPr="0085202A">
              <w:rPr>
                <w:noProof/>
                <w:rtl/>
              </w:rPr>
              <w:t xml:space="preserve"> </w:t>
            </w:r>
            <w:r w:rsidRPr="0085202A">
              <w:rPr>
                <w:rFonts w:hint="cs"/>
                <w:noProof/>
                <w:rtl/>
              </w:rPr>
              <w:t>التكفل</w:t>
            </w:r>
            <w:r w:rsidRPr="0085202A">
              <w:rPr>
                <w:noProof/>
                <w:rtl/>
              </w:rPr>
              <w:t xml:space="preserve"> </w:t>
            </w:r>
            <w:r w:rsidRPr="0085202A">
              <w:fldChar w:fldCharType="end"/>
            </w:r>
          </w:p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</w:tr>
    </w:tbl>
    <w:p w:rsidR="00041B0F" w:rsidRDefault="00041B0F" w:rsidP="00D144D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6371"/>
      </w:tblGrid>
      <w:tr w:rsidR="00041B0F" w:rsidRPr="0085202A">
        <w:tc>
          <w:tcPr>
            <w:tcW w:w="9060" w:type="dxa"/>
            <w:gridSpan w:val="2"/>
            <w:shd w:val="clear" w:color="auto" w:fill="F2F2F2"/>
          </w:tcPr>
          <w:p w:rsidR="00041B0F" w:rsidRPr="0085202A" w:rsidRDefault="00041B0F" w:rsidP="0085202A">
            <w:pPr>
              <w:spacing w:after="0" w:line="240" w:lineRule="auto"/>
              <w:jc w:val="center"/>
              <w:rPr>
                <w:b/>
                <w:bCs/>
              </w:rPr>
            </w:pPr>
            <w:r w:rsidRPr="0085202A">
              <w:rPr>
                <w:b/>
                <w:bCs/>
              </w:rPr>
              <w:t>BIBLIOGRAPHIE</w:t>
            </w:r>
          </w:p>
        </w:tc>
      </w:tr>
      <w:tr w:rsidR="00041B0F" w:rsidRPr="0085202A">
        <w:tc>
          <w:tcPr>
            <w:tcW w:w="2689" w:type="dxa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t>Livres et ressources numériques</w:t>
            </w:r>
          </w:p>
        </w:tc>
        <w:tc>
          <w:tcPr>
            <w:tcW w:w="6371" w:type="dxa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  <w:p w:rsidR="00041B0F" w:rsidRPr="0085202A" w:rsidRDefault="00041B0F" w:rsidP="0085202A">
            <w:pPr>
              <w:spacing w:after="0" w:line="240" w:lineRule="auto"/>
              <w:rPr>
                <w:rtl/>
              </w:rPr>
            </w:pPr>
            <w:r w:rsidRPr="0085202A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rFonts w:hint="cs"/>
                <w:rtl/>
              </w:rPr>
              <w:t>التكيف</w:t>
            </w:r>
            <w:r w:rsidRPr="0085202A">
              <w:rPr>
                <w:rtl/>
              </w:rPr>
              <w:t xml:space="preserve"> </w:t>
            </w:r>
            <w:r w:rsidRPr="0085202A">
              <w:rPr>
                <w:rFonts w:hint="cs"/>
                <w:rtl/>
              </w:rPr>
              <w:t>و</w:t>
            </w:r>
            <w:r w:rsidRPr="0085202A">
              <w:rPr>
                <w:rtl/>
              </w:rPr>
              <w:t xml:space="preserve"> </w:t>
            </w:r>
            <w:r w:rsidRPr="0085202A">
              <w:rPr>
                <w:rFonts w:hint="cs"/>
                <w:rtl/>
              </w:rPr>
              <w:t>علاقته</w:t>
            </w:r>
            <w:r w:rsidRPr="0085202A">
              <w:rPr>
                <w:rtl/>
              </w:rPr>
              <w:t xml:space="preserve"> </w:t>
            </w:r>
            <w:r w:rsidRPr="0085202A">
              <w:rPr>
                <w:rFonts w:hint="cs"/>
                <w:rtl/>
              </w:rPr>
              <w:t>بالدافعية</w:t>
            </w:r>
            <w:r w:rsidRPr="0085202A">
              <w:rPr>
                <w:rtl/>
              </w:rPr>
              <w:t xml:space="preserve"> ,</w:t>
            </w:r>
            <w:r w:rsidRPr="0085202A">
              <w:rPr>
                <w:rFonts w:hint="cs"/>
                <w:rtl/>
              </w:rPr>
              <w:t>نادية</w:t>
            </w:r>
            <w:r w:rsidRPr="0085202A">
              <w:rPr>
                <w:rtl/>
              </w:rPr>
              <w:t xml:space="preserve"> </w:t>
            </w:r>
            <w:r w:rsidRPr="0085202A">
              <w:rPr>
                <w:rFonts w:hint="cs"/>
                <w:rtl/>
              </w:rPr>
              <w:t>محمد</w:t>
            </w:r>
            <w:r w:rsidRPr="0085202A">
              <w:rPr>
                <w:rtl/>
              </w:rPr>
              <w:t xml:space="preserve"> ,2017 </w:t>
            </w:r>
            <w:r w:rsidRPr="0085202A">
              <w:rPr>
                <w:rFonts w:hint="cs"/>
                <w:rtl/>
              </w:rPr>
              <w:t>عمان</w:t>
            </w:r>
            <w:r w:rsidRPr="0085202A">
              <w:rPr>
                <w:rtl/>
              </w:rPr>
              <w:t xml:space="preserve"> </w:t>
            </w:r>
          </w:p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end"/>
            </w:r>
          </w:p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rFonts w:hint="cs"/>
                <w:noProof/>
                <w:rtl/>
              </w:rPr>
              <w:t>الاردن</w:t>
            </w:r>
            <w:r w:rsidRPr="0085202A">
              <w:fldChar w:fldCharType="end"/>
            </w:r>
          </w:p>
        </w:tc>
      </w:tr>
      <w:tr w:rsidR="00041B0F" w:rsidRPr="0085202A">
        <w:tc>
          <w:tcPr>
            <w:tcW w:w="2689" w:type="dxa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t xml:space="preserve"> Articles</w:t>
            </w:r>
          </w:p>
        </w:tc>
        <w:tc>
          <w:tcPr>
            <w:tcW w:w="6371" w:type="dxa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oui</w:t>
            </w:r>
            <w:r w:rsidRPr="0085202A">
              <w:fldChar w:fldCharType="end"/>
            </w:r>
          </w:p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</w:tr>
      <w:tr w:rsidR="00041B0F" w:rsidRPr="0085202A">
        <w:tc>
          <w:tcPr>
            <w:tcW w:w="2689" w:type="dxa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t>Polycopiés</w:t>
            </w:r>
          </w:p>
          <w:p w:rsidR="00041B0F" w:rsidRPr="0085202A" w:rsidRDefault="00041B0F" w:rsidP="0085202A">
            <w:pPr>
              <w:spacing w:after="0" w:line="240" w:lineRule="auto"/>
            </w:pPr>
          </w:p>
          <w:p w:rsidR="00041B0F" w:rsidRPr="0085202A" w:rsidRDefault="00041B0F" w:rsidP="0085202A">
            <w:pPr>
              <w:spacing w:after="0" w:line="240" w:lineRule="auto"/>
            </w:pPr>
          </w:p>
        </w:tc>
        <w:tc>
          <w:tcPr>
            <w:tcW w:w="6371" w:type="dxa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oui</w:t>
            </w:r>
            <w:r w:rsidRPr="0085202A">
              <w:fldChar w:fldCharType="end"/>
            </w:r>
          </w:p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</w:tr>
      <w:tr w:rsidR="00041B0F" w:rsidRPr="0085202A">
        <w:tc>
          <w:tcPr>
            <w:tcW w:w="2689" w:type="dxa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t>Sites Web</w:t>
            </w:r>
          </w:p>
          <w:p w:rsidR="00041B0F" w:rsidRPr="0085202A" w:rsidRDefault="00041B0F" w:rsidP="0085202A">
            <w:pPr>
              <w:spacing w:after="0" w:line="240" w:lineRule="auto"/>
            </w:pPr>
          </w:p>
        </w:tc>
        <w:tc>
          <w:tcPr>
            <w:tcW w:w="6371" w:type="dxa"/>
          </w:tcPr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https://middleeastmonitor-hufuf-mubarraz.lesdessou</w:t>
            </w:r>
            <w:r w:rsidRPr="0085202A">
              <w:fldChar w:fldCharType="end"/>
            </w:r>
          </w:p>
          <w:p w:rsidR="00041B0F" w:rsidRPr="0085202A" w:rsidRDefault="00041B0F" w:rsidP="0085202A">
            <w:pPr>
              <w:spacing w:after="0" w:line="240" w:lineRule="auto"/>
            </w:pPr>
            <w:r w:rsidRPr="0085202A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5202A">
              <w:instrText xml:space="preserve"> FORMTEXT </w:instrText>
            </w:r>
            <w:r w:rsidRPr="0085202A">
              <w:fldChar w:fldCharType="separate"/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rPr>
                <w:noProof/>
              </w:rPr>
              <w:t> </w:t>
            </w:r>
            <w:r w:rsidRPr="0085202A">
              <w:fldChar w:fldCharType="end"/>
            </w:r>
          </w:p>
        </w:tc>
      </w:tr>
    </w:tbl>
    <w:p w:rsidR="00041B0F" w:rsidRDefault="00041B0F" w:rsidP="00D144DB"/>
    <w:p w:rsidR="00041B0F" w:rsidRDefault="00041B0F" w:rsidP="00BE6AF2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125.6pt;margin-top:25.7pt;width:225pt;height:149.25pt;z-index:251658240;visibility:visible" strokeweight=".5pt">
            <v:textbox>
              <w:txbxContent>
                <w:p w:rsidR="00041B0F" w:rsidRPr="00BE6AF2" w:rsidRDefault="00041B0F" w:rsidP="00BE6AF2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BE6AF2">
                    <w:rPr>
                      <w:b/>
                      <w:bCs/>
                      <w:u w:val="single"/>
                    </w:rPr>
                    <w:t>Cachet humide du département</w:t>
                  </w:r>
                </w:p>
              </w:txbxContent>
            </v:textbox>
          </v:shape>
        </w:pict>
      </w:r>
    </w:p>
    <w:sectPr w:rsidR="00041B0F" w:rsidSect="009642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66F"/>
    <w:multiLevelType w:val="multilevel"/>
    <w:tmpl w:val="5EF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">
    <w:nsid w:val="1A71247C"/>
    <w:multiLevelType w:val="multilevel"/>
    <w:tmpl w:val="BB6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1A9C7934"/>
    <w:multiLevelType w:val="hybridMultilevel"/>
    <w:tmpl w:val="71F41F9C"/>
    <w:lvl w:ilvl="0" w:tplc="219A9CA6">
      <w:start w:val="1"/>
      <w:numFmt w:val="decimal"/>
      <w:lvlText w:val="%1.1.1.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351959"/>
    <w:multiLevelType w:val="hybridMultilevel"/>
    <w:tmpl w:val="2736B806"/>
    <w:lvl w:ilvl="0" w:tplc="737605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493204"/>
    <w:multiLevelType w:val="hybridMultilevel"/>
    <w:tmpl w:val="120CC21A"/>
    <w:lvl w:ilvl="0" w:tplc="5DBA13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2D73B7"/>
    <w:multiLevelType w:val="multilevel"/>
    <w:tmpl w:val="15E2E7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5D7D5BC6"/>
    <w:multiLevelType w:val="multilevel"/>
    <w:tmpl w:val="1FD8EBC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>
    <w:nsid w:val="67EB00B0"/>
    <w:multiLevelType w:val="multilevel"/>
    <w:tmpl w:val="9754017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78B"/>
    <w:rsid w:val="000073A8"/>
    <w:rsid w:val="000108C8"/>
    <w:rsid w:val="00030ECA"/>
    <w:rsid w:val="00041B0F"/>
    <w:rsid w:val="000A2139"/>
    <w:rsid w:val="000C19B5"/>
    <w:rsid w:val="000D6C84"/>
    <w:rsid w:val="000E7D9F"/>
    <w:rsid w:val="00112235"/>
    <w:rsid w:val="00121DA8"/>
    <w:rsid w:val="00156518"/>
    <w:rsid w:val="001621E5"/>
    <w:rsid w:val="001A338C"/>
    <w:rsid w:val="001B6C15"/>
    <w:rsid w:val="001D1D3B"/>
    <w:rsid w:val="001E12E7"/>
    <w:rsid w:val="001F298C"/>
    <w:rsid w:val="001F340A"/>
    <w:rsid w:val="00236309"/>
    <w:rsid w:val="00264BA5"/>
    <w:rsid w:val="00277B9C"/>
    <w:rsid w:val="002A2A2A"/>
    <w:rsid w:val="002B378B"/>
    <w:rsid w:val="002D07C3"/>
    <w:rsid w:val="00323CE6"/>
    <w:rsid w:val="00333F0C"/>
    <w:rsid w:val="00354B3F"/>
    <w:rsid w:val="003E5702"/>
    <w:rsid w:val="003F1728"/>
    <w:rsid w:val="00406172"/>
    <w:rsid w:val="0042399D"/>
    <w:rsid w:val="00441561"/>
    <w:rsid w:val="00454D75"/>
    <w:rsid w:val="00457208"/>
    <w:rsid w:val="004A3421"/>
    <w:rsid w:val="004A44BD"/>
    <w:rsid w:val="004A6397"/>
    <w:rsid w:val="004C183E"/>
    <w:rsid w:val="004C1AD3"/>
    <w:rsid w:val="004D05ED"/>
    <w:rsid w:val="005465BA"/>
    <w:rsid w:val="00595FC4"/>
    <w:rsid w:val="005C6138"/>
    <w:rsid w:val="005F6BBF"/>
    <w:rsid w:val="00606FA1"/>
    <w:rsid w:val="0061109B"/>
    <w:rsid w:val="00653D1C"/>
    <w:rsid w:val="00662DE5"/>
    <w:rsid w:val="00673AFF"/>
    <w:rsid w:val="006873D3"/>
    <w:rsid w:val="006B258A"/>
    <w:rsid w:val="006C4186"/>
    <w:rsid w:val="006D0532"/>
    <w:rsid w:val="00733787"/>
    <w:rsid w:val="007551B8"/>
    <w:rsid w:val="00765534"/>
    <w:rsid w:val="00770375"/>
    <w:rsid w:val="00781B67"/>
    <w:rsid w:val="007A62DA"/>
    <w:rsid w:val="007C31EF"/>
    <w:rsid w:val="007E39E8"/>
    <w:rsid w:val="007F07BD"/>
    <w:rsid w:val="007F3496"/>
    <w:rsid w:val="00841C01"/>
    <w:rsid w:val="0085202A"/>
    <w:rsid w:val="008631EA"/>
    <w:rsid w:val="00897F09"/>
    <w:rsid w:val="008A5F23"/>
    <w:rsid w:val="008C6A18"/>
    <w:rsid w:val="008C6E60"/>
    <w:rsid w:val="008E3982"/>
    <w:rsid w:val="00950DB8"/>
    <w:rsid w:val="00964296"/>
    <w:rsid w:val="009836DE"/>
    <w:rsid w:val="009A4FF8"/>
    <w:rsid w:val="009B73C9"/>
    <w:rsid w:val="009E136F"/>
    <w:rsid w:val="00A0598F"/>
    <w:rsid w:val="00A274BD"/>
    <w:rsid w:val="00A54588"/>
    <w:rsid w:val="00A55690"/>
    <w:rsid w:val="00A56080"/>
    <w:rsid w:val="00AB6A9F"/>
    <w:rsid w:val="00AC718F"/>
    <w:rsid w:val="00AD1977"/>
    <w:rsid w:val="00AD5FD9"/>
    <w:rsid w:val="00AE023A"/>
    <w:rsid w:val="00AE3F60"/>
    <w:rsid w:val="00B109A7"/>
    <w:rsid w:val="00B54812"/>
    <w:rsid w:val="00BD008E"/>
    <w:rsid w:val="00BD3330"/>
    <w:rsid w:val="00BE6AF2"/>
    <w:rsid w:val="00BE7223"/>
    <w:rsid w:val="00BF1D48"/>
    <w:rsid w:val="00C004F8"/>
    <w:rsid w:val="00C85F25"/>
    <w:rsid w:val="00CD0552"/>
    <w:rsid w:val="00CE4E39"/>
    <w:rsid w:val="00CF6046"/>
    <w:rsid w:val="00D144DB"/>
    <w:rsid w:val="00D14FFF"/>
    <w:rsid w:val="00D45292"/>
    <w:rsid w:val="00D4787E"/>
    <w:rsid w:val="00D75F05"/>
    <w:rsid w:val="00DB1B06"/>
    <w:rsid w:val="00DB4234"/>
    <w:rsid w:val="00E04AFD"/>
    <w:rsid w:val="00E30CE9"/>
    <w:rsid w:val="00EB03BD"/>
    <w:rsid w:val="00EB5CDD"/>
    <w:rsid w:val="00EF486D"/>
    <w:rsid w:val="00F30DB8"/>
    <w:rsid w:val="00F70E1D"/>
    <w:rsid w:val="00F90627"/>
    <w:rsid w:val="00FC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5B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="Calibri Light" w:eastAsia="Times New Roman" w:hAnsi="Calibri Light" w:cs="Times New Roman"/>
      <w:b/>
      <w:bCs/>
      <w:color w:val="00B0F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="Calibri Light" w:eastAsia="Times New Roman" w:hAnsi="Calibri Light" w:cs="Times New Roman"/>
      <w:b/>
      <w:bCs/>
      <w:i/>
      <w:iCs/>
      <w:color w:val="00B0F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6E60"/>
    <w:rPr>
      <w:rFonts w:ascii="Calibri Light" w:hAnsi="Calibri Light" w:cs="Times New Roman"/>
      <w:b/>
      <w:bCs/>
      <w:color w:val="00B0F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C6E60"/>
    <w:rPr>
      <w:rFonts w:ascii="Calibri Light" w:hAnsi="Calibri Light" w:cs="Times New Roman"/>
      <w:b/>
      <w:bCs/>
      <w:i/>
      <w:iCs/>
      <w:color w:val="00B0F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A62DA"/>
    <w:rPr>
      <w:rFonts w:ascii="Calibri Light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99"/>
    <w:rsid w:val="009B73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70E1D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277B9C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323CE6"/>
    <w:rPr>
      <w:rFonts w:cs="Times New Roman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3</Pages>
  <Words>887</Words>
  <Characters>4882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Khelif Rabie</dc:creator>
  <cp:keywords/>
  <dc:description/>
  <cp:lastModifiedBy>Nasma</cp:lastModifiedBy>
  <cp:revision>8</cp:revision>
  <dcterms:created xsi:type="dcterms:W3CDTF">2023-02-20T19:54:00Z</dcterms:created>
  <dcterms:modified xsi:type="dcterms:W3CDTF">2023-03-12T12:38:00Z</dcterms:modified>
</cp:coreProperties>
</file>