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>Nom EES         :</w:t>
            </w:r>
            <w:r w:rsidR="0003153E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1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03153E">
              <w:rPr>
                <w:sz w:val="24"/>
                <w:szCs w:val="24"/>
              </w:rPr>
            </w:r>
            <w:r w:rsidR="0003153E">
              <w:rPr>
                <w:sz w:val="24"/>
                <w:szCs w:val="24"/>
              </w:rPr>
              <w:fldChar w:fldCharType="separate"/>
            </w:r>
            <w:r w:rsidR="002A001C">
              <w:rPr>
                <w:noProof/>
                <w:sz w:val="24"/>
                <w:szCs w:val="24"/>
              </w:rPr>
              <w:t>UNIVERSITE DE MASCARA</w:t>
            </w:r>
            <w:r w:rsidR="0003153E">
              <w:rPr>
                <w:sz w:val="24"/>
                <w:szCs w:val="24"/>
              </w:rPr>
              <w:fldChar w:fldCharType="end"/>
            </w:r>
            <w:bookmarkEnd w:id="1"/>
          </w:p>
          <w:p w:rsidR="00277B9C" w:rsidRDefault="00277B9C" w:rsidP="00ED3AA0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03153E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2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03153E">
              <w:rPr>
                <w:sz w:val="24"/>
                <w:szCs w:val="24"/>
              </w:rPr>
            </w:r>
            <w:r w:rsidR="0003153E">
              <w:rPr>
                <w:sz w:val="24"/>
                <w:szCs w:val="24"/>
              </w:rPr>
              <w:fldChar w:fldCharType="separate"/>
            </w:r>
            <w:r w:rsidR="002B378B">
              <w:rPr>
                <w:noProof/>
                <w:sz w:val="24"/>
                <w:szCs w:val="24"/>
              </w:rPr>
              <w:t>S</w:t>
            </w:r>
            <w:r w:rsidR="00ED3AA0">
              <w:rPr>
                <w:noProof/>
                <w:sz w:val="24"/>
                <w:szCs w:val="24"/>
              </w:rPr>
              <w:t>ciences humaines et sociales</w:t>
            </w:r>
            <w:r w:rsidR="0003153E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03153E" w:rsidP="00ED3A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3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ED3AA0">
              <w:rPr>
                <w:sz w:val="36"/>
                <w:szCs w:val="36"/>
              </w:rPr>
              <w:t>Les conquetes ottomanes en Europ</w:t>
            </w:r>
            <w:r>
              <w:rPr>
                <w:sz w:val="36"/>
                <w:szCs w:val="36"/>
              </w:rPr>
              <w:fldChar w:fldCharType="end"/>
            </w:r>
            <w:bookmarkEnd w:id="3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03153E" w:rsidP="00ED3AA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4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D3AA0">
              <w:rPr>
                <w:b/>
                <w:bCs/>
              </w:rPr>
              <w:t>Sidhoum fatima zohra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03153E" w:rsidP="00ED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D3AA0">
              <w:rPr>
                <w:sz w:val="16"/>
                <w:szCs w:val="16"/>
              </w:rPr>
              <w:t>fatima.sidhoum@univ-mascara.dz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03153E" w:rsidP="00ED3AA0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ED3AA0">
              <w:t>lundi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03153E" w:rsidP="00ED3AA0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ED3AA0">
              <w:t>10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03153E" w:rsidP="00ED3AA0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ED3AA0">
              <w:t>0770415912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03153E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03153E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03153E" w:rsidP="00ED3AA0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ED3AA0">
              <w:rPr>
                <w:noProof/>
              </w:rPr>
              <w:t>0770415912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03153E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03153E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03153E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03153E" w:rsidP="00ED3AA0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ED3AA0">
              <w:t>1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03153E" w:rsidP="00ED3AA0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ED3AA0">
              <w:t>206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03153E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03153E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03153E" w:rsidP="00ED3AA0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ED3AA0">
              <w:t>lundi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03153E" w:rsidP="00ED3AA0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ED3AA0">
              <w:t>11.30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03153E" w:rsidP="00ED3AA0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D3AA0">
              <w:t>lundi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3153E" w:rsidP="00ED3AA0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D3AA0">
              <w:t>11030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3153E" w:rsidP="00ED3AA0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D3AA0">
              <w:t>lundi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3153E" w:rsidP="00ED3AA0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ED3AA0">
              <w:t>1130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3153E" w:rsidP="00ED3AA0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ED3AA0">
              <w:rPr>
                <w:noProof/>
              </w:rPr>
              <w:t>sidhoum fz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03153E" w:rsidP="00ED3AA0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ED3AA0">
              <w:rPr>
                <w:noProof/>
              </w:rPr>
              <w:t>206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3153E" w:rsidP="00ED3AA0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ED3AA0">
              <w:rPr>
                <w:noProof/>
              </w:rPr>
              <w:t>mardi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3153E" w:rsidP="00ED3AA0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ED3AA0">
              <w:rPr>
                <w:noProof/>
              </w:rPr>
              <w:t>13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3153E" w:rsidP="00ED3AA0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D3AA0">
              <w:rPr>
                <w:noProof/>
              </w:rPr>
              <w:t>mardi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3153E" w:rsidP="00ED3AA0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D3AA0">
              <w:rPr>
                <w:noProof/>
              </w:rPr>
              <w:t>13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3153E" w:rsidP="00ED3AA0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D3AA0">
              <w:rPr>
                <w:noProof/>
              </w:rPr>
              <w:t>mardi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3153E" w:rsidP="00ED3AA0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ED3AA0">
              <w:rPr>
                <w:noProof/>
              </w:rPr>
              <w:t>13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3153E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03153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3153E" w:rsidP="001C1875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1C1875">
              <w:t> </w:t>
            </w:r>
            <w:r w:rsidR="001C1875">
              <w:t> </w:t>
            </w:r>
            <w:r w:rsidR="001C1875">
              <w:t> </w:t>
            </w:r>
            <w:r w:rsidR="001C1875">
              <w:t> </w:t>
            </w:r>
            <w:r w:rsidR="001C1875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3153E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3153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3153E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03153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3153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3153E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3153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3153E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03153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3153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3153E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3153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03153E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03153E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03153E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03153E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03153E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03153E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03153E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03153E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03153E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03153E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03153E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03153E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03153E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03153E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3153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3153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3153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3153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3153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3153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3153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3153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3153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3153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3153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3153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3153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3153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3153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3153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3153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3153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3153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3153E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03153E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03153E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03153E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03153E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03153E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03153E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03153E" w:rsidP="001C1875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5E458D">
              <w:rPr>
                <w:noProof/>
              </w:rPr>
              <w:t>L</w:t>
            </w:r>
            <w:r w:rsidR="001C1875">
              <w:rPr>
                <w:noProof/>
              </w:rPr>
              <w:t>es conquetes ottomanes en europe</w:t>
            </w:r>
            <w:r w:rsidR="005E458D">
              <w:rPr>
                <w:noProof/>
              </w:rPr>
              <w:t>,surtout la biogr</w:t>
            </w:r>
            <w:r>
              <w:fldChar w:fldCharType="end"/>
            </w:r>
            <w:bookmarkEnd w:id="26"/>
          </w:p>
          <w:p w:rsidR="0042399D" w:rsidRDefault="0003153E" w:rsidP="005E458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5E458D">
              <w:t>Du sultan med el fateh et ses conquetes .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03153E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03153E" w:rsidP="00A073E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073EC">
              <w:rPr>
                <w:noProof/>
              </w:rPr>
              <w:t>45h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03153E" w:rsidP="005E458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E458D">
              <w:rPr>
                <w:noProof/>
              </w:rPr>
              <w:t>5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03153E" w:rsidP="005E458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E458D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03153E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03153E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03153E" w:rsidP="00A073E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073EC">
              <w:rPr>
                <w:noProof/>
              </w:rPr>
              <w:t>45h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03153E" w:rsidP="00A073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A073EC">
              <w:t> </w:t>
            </w:r>
            <w:r w:rsidR="00A073EC">
              <w:t> </w:t>
            </w:r>
            <w:r w:rsidR="00A073EC">
              <w:t> </w:t>
            </w:r>
            <w:r w:rsidR="00A073EC">
              <w:t> </w:t>
            </w:r>
            <w:r w:rsidR="00A073EC">
              <w:t> </w:t>
            </w:r>
            <w:r>
              <w:fldChar w:fldCharType="end"/>
            </w:r>
          </w:p>
          <w:p w:rsidR="001A338C" w:rsidRDefault="0003153E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42399D" w:rsidRDefault="0003153E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03153E" w:rsidP="00A073E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A073EC">
              <w:t>mardi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03153E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03153E" w:rsidP="00A073E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A073EC">
              <w:t>1h30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03153E" w:rsidP="001A338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03153E" w:rsidP="00A073E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A073EC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03153E" w:rsidP="00A073E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A073EC">
              <w:t>20/20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05684BFDF0DF47E0B419B9E97A765D25"/>
            </w:placeholder>
            <w:date w:fullDate="2023-01-10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6B258A" w:rsidRDefault="00A073EC" w:rsidP="001A338C">
                <w:pPr>
                  <w:jc w:val="center"/>
                </w:pPr>
                <w:r>
                  <w:t>10/01/2023</w:t>
                </w:r>
              </w:p>
            </w:tc>
          </w:sdtContent>
        </w:sdt>
        <w:tc>
          <w:tcPr>
            <w:tcW w:w="1158" w:type="dxa"/>
          </w:tcPr>
          <w:p w:rsidR="006B258A" w:rsidRDefault="0003153E" w:rsidP="00A073E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A073EC">
              <w:t>2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03153E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03153E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03153E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03153E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03153E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03153E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D350C68D743849829D06B8C2361D76E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03153E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03153E" w:rsidP="00A073EC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A073EC">
              <w:rPr>
                <w:noProof/>
              </w:rPr>
              <w:t>universite de mascara</w:t>
            </w:r>
            <w:r w:rsidRPr="00680687">
              <w:fldChar w:fldCharType="end"/>
            </w:r>
            <w:bookmarkEnd w:id="35"/>
          </w:p>
          <w:p w:rsidR="0042399D" w:rsidRDefault="0003153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03153E" w:rsidP="00A073EC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A073EC">
              <w:rPr>
                <w:noProof/>
              </w:rPr>
              <w:t>fatima.sidhoum@univ-mascara.dz</w:t>
            </w:r>
            <w:r w:rsidRPr="00680687">
              <w:fldChar w:fldCharType="end"/>
            </w:r>
          </w:p>
          <w:p w:rsidR="0042399D" w:rsidRDefault="0003153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03153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3153E" w:rsidP="00A073EC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A073EC">
              <w:rPr>
                <w:noProof/>
              </w:rPr>
              <w:t>en  email</w:t>
            </w:r>
            <w:r>
              <w:fldChar w:fldCharType="end"/>
            </w:r>
          </w:p>
          <w:p w:rsidR="00606FA1" w:rsidRDefault="0003153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03153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3153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03153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3153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03153E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03153E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03153E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73AFF" w:rsidRDefault="0003153E" w:rsidP="0009078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090787">
              <w:rPr>
                <w:noProof/>
              </w:rPr>
              <w:t>savoir lhistoire ottoman en europe</w:t>
            </w:r>
            <w:r>
              <w:fldChar w:fldCharType="end"/>
            </w:r>
          </w:p>
          <w:p w:rsidR="00673AFF" w:rsidRDefault="0003153E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03153E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03153E" w:rsidP="0009078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090787">
              <w:rPr>
                <w:noProof/>
              </w:rPr>
              <w:t>bien metriser lhistorique des conquettes ottomanes</w:t>
            </w:r>
            <w:r>
              <w:fldChar w:fldCharType="end"/>
            </w:r>
          </w:p>
          <w:p w:rsidR="00673AFF" w:rsidRDefault="0003153E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03153E" w:rsidP="00090787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090787">
              <w:rPr>
                <w:noProof/>
              </w:rPr>
              <w:t>http/www.conquettes ottomanes.fr</w:t>
            </w:r>
            <w:r w:rsidRPr="00396A52">
              <w:fldChar w:fldCharType="end"/>
            </w:r>
          </w:p>
          <w:p w:rsidR="00090787" w:rsidRDefault="0003153E" w:rsidP="00090787">
            <w:pPr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090787">
              <w:rPr>
                <w:noProof/>
              </w:rPr>
              <w:t>http/www.les debut des sultans ottomans</w:t>
            </w:r>
          </w:p>
          <w:p w:rsidR="004A3421" w:rsidRDefault="0003153E" w:rsidP="00090787">
            <w:r>
              <w:fldChar w:fldCharType="end"/>
            </w:r>
          </w:p>
          <w:p w:rsidR="005F6BBF" w:rsidRDefault="0003153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03153E" w:rsidP="00090787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090787">
              <w:rPr>
                <w:noProof/>
              </w:rPr>
              <w:t>jutilise des articles de ma these de doctorat</w:t>
            </w:r>
            <w:r w:rsidRPr="00396A52">
              <w:fldChar w:fldCharType="end"/>
            </w:r>
          </w:p>
          <w:p w:rsidR="004A3421" w:rsidRDefault="0003153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03153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03153E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03153E" w:rsidP="0009078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090787">
              <w:rPr>
                <w:noProof/>
              </w:rPr>
              <w:t>je les envoie par mail aux etudiants</w:t>
            </w:r>
            <w:r>
              <w:fldChar w:fldCharType="end"/>
            </w:r>
          </w:p>
          <w:p w:rsidR="004A3421" w:rsidRDefault="0003153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03153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03153E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03153E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03153E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A7462A" w:rsidP="00BE6AF2"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326390</wp:posOffset>
                </wp:positionV>
                <wp:extent cx="2857500" cy="18954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875" w:rsidRPr="00BE6AF2" w:rsidRDefault="001C1875" w:rsidP="00BE6AF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E6AF2">
                              <w:rPr>
                                <w:b/>
                                <w:bCs/>
                                <w:u w:val="single"/>
                              </w:rPr>
                              <w:t>Cachet humide du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5.6pt;margin-top:25.7pt;width:2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" fillcolor="white [3201]" strokeweight=".5pt">
                <v:path arrowok="t"/>
                <v:textbox>
                  <w:txbxContent>
                    <w:p w:rsidR="001C1875" w:rsidRPr="00BE6AF2" w:rsidRDefault="001C1875" w:rsidP="00BE6AF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E6AF2">
                        <w:rPr>
                          <w:b/>
                          <w:bCs/>
                          <w:u w:val="single"/>
                        </w:rPr>
                        <w:t>Cachet humide du département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1C"/>
    <w:rsid w:val="0003153E"/>
    <w:rsid w:val="00090787"/>
    <w:rsid w:val="000A2139"/>
    <w:rsid w:val="000C19B5"/>
    <w:rsid w:val="00121DA8"/>
    <w:rsid w:val="001A338C"/>
    <w:rsid w:val="001B6C15"/>
    <w:rsid w:val="001C1875"/>
    <w:rsid w:val="001D1D3B"/>
    <w:rsid w:val="001E12E7"/>
    <w:rsid w:val="001F298C"/>
    <w:rsid w:val="001F340A"/>
    <w:rsid w:val="00236309"/>
    <w:rsid w:val="00277B9C"/>
    <w:rsid w:val="002A001C"/>
    <w:rsid w:val="002A2A2A"/>
    <w:rsid w:val="002B378B"/>
    <w:rsid w:val="002D07C3"/>
    <w:rsid w:val="00323CE6"/>
    <w:rsid w:val="00333F0C"/>
    <w:rsid w:val="00346134"/>
    <w:rsid w:val="003E5702"/>
    <w:rsid w:val="003F1728"/>
    <w:rsid w:val="00406172"/>
    <w:rsid w:val="0042399D"/>
    <w:rsid w:val="00457208"/>
    <w:rsid w:val="004A3421"/>
    <w:rsid w:val="004A44BD"/>
    <w:rsid w:val="004A6397"/>
    <w:rsid w:val="004D05ED"/>
    <w:rsid w:val="00595FC4"/>
    <w:rsid w:val="005E458D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733787"/>
    <w:rsid w:val="00765534"/>
    <w:rsid w:val="00770375"/>
    <w:rsid w:val="007A2F70"/>
    <w:rsid w:val="007A62DA"/>
    <w:rsid w:val="007C31EF"/>
    <w:rsid w:val="007E39E8"/>
    <w:rsid w:val="007F07BD"/>
    <w:rsid w:val="007F3496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E136F"/>
    <w:rsid w:val="009E2E01"/>
    <w:rsid w:val="00A0598F"/>
    <w:rsid w:val="00A073EC"/>
    <w:rsid w:val="00A274BD"/>
    <w:rsid w:val="00A54588"/>
    <w:rsid w:val="00A55690"/>
    <w:rsid w:val="00A56080"/>
    <w:rsid w:val="00A7462A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C85F25"/>
    <w:rsid w:val="00CD0552"/>
    <w:rsid w:val="00CF6046"/>
    <w:rsid w:val="00D144DB"/>
    <w:rsid w:val="00D14FFF"/>
    <w:rsid w:val="00D4787E"/>
    <w:rsid w:val="00D75F05"/>
    <w:rsid w:val="00DB1B06"/>
    <w:rsid w:val="00E04AFD"/>
    <w:rsid w:val="00E30CE9"/>
    <w:rsid w:val="00EB5CDD"/>
    <w:rsid w:val="00ED3AA0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34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pc\Downloads\SYLLABUS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684BFDF0DF47E0B419B9E97A765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4FD23-0C5D-4290-B86F-D9929D65B616}"/>
      </w:docPartPr>
      <w:docPartBody>
        <w:p w:rsidR="00BB43AB" w:rsidRDefault="00E63CDF">
          <w:pPr>
            <w:pStyle w:val="05684BFDF0DF47E0B419B9E97A765D25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350C68D743849829D06B8C2361D7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DD690-CEEE-4981-BF88-3966703E8339}"/>
      </w:docPartPr>
      <w:docPartBody>
        <w:p w:rsidR="00BB43AB" w:rsidRDefault="00E63CDF">
          <w:pPr>
            <w:pStyle w:val="D350C68D743849829D06B8C2361D76E4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63CDF"/>
    <w:rsid w:val="00BB43AB"/>
    <w:rsid w:val="00BD441E"/>
    <w:rsid w:val="00E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5684BFDF0DF47E0B419B9E97A765D25">
    <w:name w:val="05684BFDF0DF47E0B419B9E97A765D25"/>
  </w:style>
  <w:style w:type="paragraph" w:customStyle="1" w:styleId="D350C68D743849829D06B8C2361D76E4">
    <w:name w:val="D350C68D743849829D06B8C2361D76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SYLLABUS.docx</Template>
  <TotalTime>0</TotalTime>
  <Pages>3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abipc</dc:creator>
  <cp:lastModifiedBy>user</cp:lastModifiedBy>
  <cp:revision>2</cp:revision>
  <dcterms:created xsi:type="dcterms:W3CDTF">2023-02-21T09:48:00Z</dcterms:created>
  <dcterms:modified xsi:type="dcterms:W3CDTF">2023-02-21T09:48:00Z</dcterms:modified>
</cp:coreProperties>
</file>