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>Nom EES         :</w:t>
            </w:r>
            <w:r w:rsidR="00660928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660928">
              <w:rPr>
                <w:sz w:val="24"/>
                <w:szCs w:val="24"/>
              </w:rPr>
            </w:r>
            <w:r w:rsidR="00660928">
              <w:rPr>
                <w:sz w:val="24"/>
                <w:szCs w:val="24"/>
              </w:rPr>
              <w:fldChar w:fldCharType="separate"/>
            </w:r>
            <w:r w:rsidR="004A44BD">
              <w:rPr>
                <w:noProof/>
                <w:sz w:val="24"/>
                <w:szCs w:val="24"/>
              </w:rPr>
              <w:t>UNIVERSITE DE MASCARA</w:t>
            </w:r>
            <w:r w:rsidR="00660928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620848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660928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660928">
              <w:rPr>
                <w:sz w:val="24"/>
                <w:szCs w:val="24"/>
              </w:rPr>
            </w:r>
            <w:r w:rsidR="00660928">
              <w:rPr>
                <w:sz w:val="24"/>
                <w:szCs w:val="24"/>
              </w:rPr>
              <w:fldChar w:fldCharType="separate"/>
            </w:r>
            <w:r w:rsidR="00620848">
              <w:rPr>
                <w:rFonts w:hint="cs"/>
                <w:sz w:val="24"/>
                <w:szCs w:val="24"/>
                <w:rtl/>
              </w:rPr>
              <w:t>علم الاجتماع</w:t>
            </w:r>
            <w:r w:rsidR="00660928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660928" w:rsidP="00E34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E344B9">
              <w:rPr>
                <w:rFonts w:hint="cs"/>
                <w:sz w:val="36"/>
                <w:szCs w:val="36"/>
                <w:rtl/>
              </w:rPr>
              <w:t>فلسفة التربية</w:t>
            </w:r>
            <w:r w:rsidR="006347E5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660928" w:rsidP="006347E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347E5">
              <w:rPr>
                <w:rFonts w:hint="cs"/>
                <w:b/>
                <w:bCs/>
                <w:noProof/>
                <w:rtl/>
              </w:rPr>
              <w:t>حجايل</w:t>
            </w:r>
            <w:r w:rsidR="006347E5">
              <w:rPr>
                <w:rFonts w:hint="cs"/>
                <w:b/>
                <w:bCs/>
                <w:rtl/>
              </w:rPr>
              <w:t xml:space="preserve"> فاطمة الزهراء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660928" w:rsidP="00634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347E5" w:rsidRPr="006347E5">
              <w:rPr>
                <w:sz w:val="16"/>
                <w:szCs w:val="16"/>
              </w:rPr>
              <w:t>fatimazohrahadjail@yahoo.com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660928" w:rsidP="006347E5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6347E5">
              <w:t>lundi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660928" w:rsidP="006347E5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6347E5">
              <w:t>11.30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660928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660928" w:rsidP="00D96653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660928" w:rsidP="00D96653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660928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660928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660928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660928" w:rsidP="006347E5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6347E5">
              <w:t> </w:t>
            </w:r>
            <w:r w:rsidR="006347E5">
              <w:t> </w:t>
            </w:r>
            <w:r w:rsidR="006347E5">
              <w:t> </w:t>
            </w:r>
            <w:r w:rsidR="006347E5">
              <w:t> </w:t>
            </w:r>
            <w:r w:rsidR="006347E5">
              <w:t> 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660928" w:rsidP="006347E5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6347E5">
              <w:t>118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660928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660928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 w:rsidR="006347E5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660928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660928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660928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660928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60928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60928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60928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660928" w:rsidP="006347E5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6347E5" w:rsidRPr="006347E5">
              <w:rPr>
                <w:rFonts w:cs="Arial" w:hint="eastAsia"/>
                <w:rtl/>
              </w:rPr>
              <w:t>حجايل</w:t>
            </w:r>
            <w:r w:rsidR="006347E5" w:rsidRPr="006347E5">
              <w:rPr>
                <w:rFonts w:cs="Arial"/>
                <w:rtl/>
              </w:rPr>
              <w:t xml:space="preserve"> </w:t>
            </w:r>
            <w:r w:rsidR="006347E5" w:rsidRPr="006347E5">
              <w:rPr>
                <w:rFonts w:cs="Arial" w:hint="eastAsia"/>
                <w:rtl/>
              </w:rPr>
              <w:t>فاطمة</w:t>
            </w:r>
            <w:r w:rsidR="006347E5" w:rsidRPr="006347E5">
              <w:rPr>
                <w:rFonts w:cs="Arial"/>
                <w:rtl/>
              </w:rPr>
              <w:t xml:space="preserve"> </w:t>
            </w:r>
            <w:r w:rsidR="006347E5" w:rsidRPr="006347E5">
              <w:rPr>
                <w:rFonts w:cs="Arial" w:hint="eastAsia"/>
                <w:rtl/>
              </w:rPr>
              <w:t>الزهراء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660928" w:rsidP="006347E5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6347E5">
              <w:rPr>
                <w:rFonts w:hint="cs"/>
                <w:rtl/>
              </w:rPr>
              <w:t>118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660928" w:rsidP="006347E5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6347E5" w:rsidRPr="006347E5">
              <w:rPr>
                <w:rFonts w:cs="Arial"/>
              </w:rPr>
              <w:t>lundi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660928" w:rsidP="006347E5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6347E5">
              <w:t>10.00</w:t>
            </w:r>
            <w:bookmarkStart w:id="21" w:name="_GoBack"/>
            <w:bookmarkEnd w:id="21"/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60928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60928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660928" w:rsidP="00D96653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660928" w:rsidP="00D96653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660928" w:rsidP="00D96653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660928" w:rsidP="00D96653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60928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60928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660928" w:rsidP="00D96653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660928" w:rsidP="00D96653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660928" w:rsidP="00D96653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660928" w:rsidP="00D96653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60928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60928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660928" w:rsidP="00D96653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660928" w:rsidP="00D96653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660928" w:rsidP="00D96653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660928" w:rsidP="00D96653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60928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60928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660928" w:rsidP="00D9665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660928" w:rsidP="00D96653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660928" w:rsidP="00D96653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660928" w:rsidP="00D96653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60928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60928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660928" w:rsidP="006708E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660928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660928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660928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660928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660928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660928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660928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660928" w:rsidP="006708E0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660928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660928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660928" w:rsidP="006708E0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660928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660928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660928" w:rsidP="006708E0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660928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660928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660928" w:rsidP="006708E0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660928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660928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660928" w:rsidP="006708E0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660928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660928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660928" w:rsidP="00483F44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483F44" w:rsidRPr="00483F44">
              <w:rPr>
                <w:rFonts w:cs="Arial" w:hint="eastAsia"/>
                <w:rtl/>
              </w:rPr>
              <w:t>ان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معرفة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الاسس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الفلسفية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لأي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نظام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تربوي،</w:t>
            </w:r>
            <w:r w:rsidR="00483F44" w:rsidRPr="00483F44">
              <w:rPr>
                <w:rFonts w:cs="Arial"/>
                <w:rtl/>
              </w:rPr>
              <w:t xml:space="preserve"> </w:t>
            </w:r>
            <w:r>
              <w:fldChar w:fldCharType="end"/>
            </w:r>
            <w:bookmarkEnd w:id="26"/>
          </w:p>
          <w:p w:rsidR="0042399D" w:rsidRDefault="00660928" w:rsidP="00483F4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83F44" w:rsidRPr="00483F44">
              <w:rPr>
                <w:rFonts w:cs="Arial" w:hint="eastAsia"/>
                <w:rtl/>
              </w:rPr>
              <w:t>والوقوف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على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مختلف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المذاهب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الفلسفية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التي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ترسي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عليها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660928" w:rsidP="00A112E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708E0" w:rsidRPr="006708E0">
              <w:rPr>
                <w:rFonts w:cs="Arial" w:hint="eastAsia"/>
                <w:noProof/>
                <w:rtl/>
              </w:rPr>
              <w:t>وحدة</w:t>
            </w:r>
            <w:r w:rsidR="006708E0" w:rsidRPr="006708E0">
              <w:rPr>
                <w:rFonts w:cs="Arial"/>
                <w:noProof/>
                <w:rtl/>
              </w:rPr>
              <w:t xml:space="preserve"> </w:t>
            </w:r>
            <w:r w:rsidR="006708E0" w:rsidRPr="006708E0">
              <w:rPr>
                <w:rFonts w:cs="Arial" w:hint="eastAsia"/>
                <w:noProof/>
                <w:rtl/>
              </w:rPr>
              <w:t>التعليم</w:t>
            </w:r>
            <w:r w:rsidR="006708E0" w:rsidRPr="006708E0">
              <w:rPr>
                <w:rFonts w:cs="Arial"/>
                <w:noProof/>
                <w:rtl/>
              </w:rPr>
              <w:t xml:space="preserve"> </w:t>
            </w:r>
            <w:r w:rsidR="00A112E5">
              <w:rPr>
                <w:rFonts w:cs="Arial" w:hint="cs"/>
                <w:noProof/>
                <w:rtl/>
              </w:rPr>
              <w:t>ال</w:t>
            </w:r>
            <w:r w:rsidR="00A112E5" w:rsidRPr="00A112E5">
              <w:rPr>
                <w:rFonts w:cs="Arial" w:hint="eastAsia"/>
                <w:noProof/>
                <w:rtl/>
              </w:rPr>
              <w:t>أساسية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83F44" w:rsidRDefault="00660928" w:rsidP="00483F44">
            <w:pPr>
              <w:rPr>
                <w:rtl/>
              </w:rPr>
            </w:pPr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83F44">
              <w:rPr>
                <w:rFonts w:cs="Arial" w:hint="eastAsia"/>
                <w:rtl/>
              </w:rPr>
              <w:t>المدارس</w:t>
            </w:r>
            <w:r w:rsidR="00483F44">
              <w:rPr>
                <w:rFonts w:cs="Arial"/>
                <w:rtl/>
              </w:rPr>
              <w:t xml:space="preserve"> </w:t>
            </w:r>
            <w:r w:rsidR="00483F44">
              <w:rPr>
                <w:rFonts w:cs="Arial" w:hint="eastAsia"/>
                <w:rtl/>
              </w:rPr>
              <w:t>الفلسفية</w:t>
            </w:r>
            <w:r w:rsidR="00483F44">
              <w:rPr>
                <w:rFonts w:cs="Arial"/>
                <w:rtl/>
              </w:rPr>
              <w:t xml:space="preserve"> </w:t>
            </w:r>
            <w:r w:rsidR="00483F44">
              <w:rPr>
                <w:rFonts w:cs="Arial" w:hint="eastAsia"/>
                <w:rtl/>
              </w:rPr>
              <w:t>في</w:t>
            </w:r>
            <w:r w:rsidR="00483F44">
              <w:rPr>
                <w:rFonts w:cs="Arial"/>
                <w:rtl/>
              </w:rPr>
              <w:t xml:space="preserve"> </w:t>
            </w:r>
            <w:r w:rsidR="00483F44">
              <w:rPr>
                <w:rFonts w:cs="Arial" w:hint="eastAsia"/>
                <w:rtl/>
              </w:rPr>
              <w:t>التربية</w:t>
            </w:r>
            <w:r w:rsidR="00483F44">
              <w:t>.</w:t>
            </w:r>
          </w:p>
          <w:p w:rsidR="0042399D" w:rsidRDefault="00483F44" w:rsidP="00483F44">
            <w:r>
              <w:rPr>
                <w:rFonts w:cs="Arial" w:hint="cs"/>
                <w:rtl/>
                <w:lang w:bidi="ar-DZ"/>
              </w:rPr>
              <w:t>ا</w:t>
            </w:r>
            <w:r>
              <w:rPr>
                <w:rFonts w:cs="Arial" w:hint="eastAsia"/>
                <w:rtl/>
              </w:rPr>
              <w:t>الفلسفة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eastAsia"/>
                <w:rtl/>
              </w:rPr>
              <w:t>المث</w:t>
            </w:r>
            <w:r>
              <w:rPr>
                <w:rFonts w:cs="Arial" w:hint="cs"/>
                <w:rtl/>
              </w:rPr>
              <w:t>الي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660928"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660928" w:rsidP="00A112E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112E5">
              <w:rPr>
                <w:rFonts w:hint="cs"/>
                <w:noProof/>
                <w:rtl/>
              </w:rPr>
              <w:t>5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660928" w:rsidP="006708E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708E0">
              <w:rPr>
                <w:rFonts w:hint="cs"/>
                <w:noProof/>
                <w:rtl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660928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660928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660928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660928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:rsidR="001A338C" w:rsidRDefault="00660928" w:rsidP="006D0532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42399D" w:rsidRDefault="00660928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660928" w:rsidP="00483F44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r w:rsidR="00483F44">
              <w:rPr>
                <w:rFonts w:hint="cs"/>
                <w:rtl/>
              </w:rPr>
              <w:t>ا</w:t>
            </w:r>
            <w:r w:rsidR="00483F44">
              <w:t>Mardi</w:t>
            </w:r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660928" w:rsidP="006708E0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6708E0">
              <w:rPr>
                <w:rFonts w:hint="cs"/>
                <w:rtl/>
              </w:rPr>
              <w:t>1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660928" w:rsidP="006708E0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6708E0">
              <w:rPr>
                <w:rFonts w:hint="cs"/>
                <w:rtl/>
              </w:rPr>
              <w:t>1سا30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660928" w:rsidP="006708E0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6708E0">
              <w:t>EC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660928" w:rsidP="006708E0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6708E0">
              <w:t>oui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660928" w:rsidP="006708E0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6708E0">
              <w:t>20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35409C606B6F40D9865BFD790A700FCA"/>
            </w:placeholder>
            <w:date w:fullDate="2023-04-18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6B258A" w:rsidRDefault="00483F44" w:rsidP="001A338C">
                <w:pPr>
                  <w:jc w:val="center"/>
                </w:pPr>
                <w:r>
                  <w:t>18/04/2023</w:t>
                </w:r>
              </w:p>
            </w:tc>
          </w:sdtContent>
        </w:sdt>
        <w:tc>
          <w:tcPr>
            <w:tcW w:w="1158" w:type="dxa"/>
          </w:tcPr>
          <w:p w:rsidR="006B258A" w:rsidRDefault="00660928" w:rsidP="006708E0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6708E0">
              <w:t>D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660928" w:rsidP="00483F44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483F44">
              <w:t>Mardi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660928" w:rsidP="009452DB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9452DB">
              <w:rPr>
                <w:rFonts w:hint="cs"/>
                <w:rtl/>
              </w:rPr>
              <w:t>2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660928" w:rsidP="009452DB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9452DB">
              <w:rPr>
                <w:rFonts w:hint="cs"/>
                <w:noProof/>
                <w:rtl/>
              </w:rPr>
              <w:t>1سا30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660928" w:rsidP="009452DB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9452DB">
              <w:rPr>
                <w:noProof/>
              </w:rPr>
              <w:t>EC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660928" w:rsidP="009452DB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9452DB">
              <w:rPr>
                <w:noProof/>
              </w:rPr>
              <w:t>Oui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660928" w:rsidP="009452DB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9452DB">
              <w:rPr>
                <w:noProof/>
              </w:rPr>
              <w:t>20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date w:fullDate="2023-04-18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595FC4" w:rsidRDefault="00483F44" w:rsidP="00323CE6">
                <w:pPr>
                  <w:jc w:val="center"/>
                </w:pPr>
                <w:r>
                  <w:t>18/04/2023</w:t>
                </w:r>
              </w:p>
            </w:tc>
          </w:sdtContent>
        </w:sdt>
        <w:tc>
          <w:tcPr>
            <w:tcW w:w="1158" w:type="dxa"/>
          </w:tcPr>
          <w:p w:rsidR="00595FC4" w:rsidRDefault="00660928" w:rsidP="009452DB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9452DB">
              <w:rPr>
                <w:noProof/>
              </w:rPr>
              <w:t>D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660928" w:rsidP="006708E0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6708E0">
              <w:rPr>
                <w:noProof/>
              </w:rPr>
              <w:t>Elearning</w:t>
            </w:r>
            <w:r w:rsidRPr="00680687">
              <w:fldChar w:fldCharType="end"/>
            </w:r>
            <w:bookmarkEnd w:id="35"/>
          </w:p>
          <w:p w:rsidR="0042399D" w:rsidRDefault="0066092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660928" w:rsidP="006708E0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6708E0">
              <w:rPr>
                <w:noProof/>
              </w:rPr>
              <w:t>Office</w:t>
            </w:r>
            <w:r w:rsidRPr="00680687">
              <w:fldChar w:fldCharType="end"/>
            </w:r>
          </w:p>
          <w:p w:rsidR="0042399D" w:rsidRDefault="0066092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660928" w:rsidP="006708E0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6708E0">
              <w:rPr>
                <w:rFonts w:hint="cs"/>
                <w:noProof/>
                <w:rtl/>
              </w:rPr>
              <w:t>مطبوعة بيداغوجية</w:t>
            </w:r>
            <w:r w:rsidRPr="00680687">
              <w:fldChar w:fldCharType="end"/>
            </w:r>
          </w:p>
          <w:p w:rsidR="00606FA1" w:rsidRDefault="0066092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:rsidR="00606FA1" w:rsidRDefault="0066092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660928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66092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660928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66092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660928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66092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660928" w:rsidP="00483F44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483F44" w:rsidRPr="00483F44">
              <w:rPr>
                <w:rFonts w:cs="Arial" w:hint="eastAsia"/>
                <w:rtl/>
              </w:rPr>
              <w:t>يساعد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الطالب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على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معرفة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الخلفية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المذهبية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لمختلف</w:t>
            </w:r>
            <w:r w:rsidR="00483F44" w:rsidRPr="00483F44">
              <w:rPr>
                <w:rFonts w:cs="Arial"/>
                <w:rtl/>
              </w:rPr>
              <w:t xml:space="preserve"> </w:t>
            </w:r>
            <w:r>
              <w:fldChar w:fldCharType="end"/>
            </w:r>
            <w:bookmarkEnd w:id="36"/>
          </w:p>
          <w:p w:rsidR="00673AFF" w:rsidRDefault="00660928" w:rsidP="00483F44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483F44" w:rsidRPr="00483F44">
              <w:rPr>
                <w:rFonts w:cs="Arial" w:hint="eastAsia"/>
                <w:rtl/>
              </w:rPr>
              <w:t>النظم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التربوية،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ومعرفة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الملمح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الذي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تسعى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لتشكيلة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>
              <w:fldChar w:fldCharType="end"/>
            </w:r>
          </w:p>
          <w:p w:rsidR="00673AFF" w:rsidRDefault="00660928" w:rsidP="00483F44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483F44" w:rsidRPr="00483F44">
              <w:rPr>
                <w:rFonts w:cs="Arial" w:hint="eastAsia"/>
                <w:noProof/>
                <w:rtl/>
              </w:rPr>
              <w:t>المؤسسات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التربوية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للمجتمع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660928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660928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  <w:p w:rsidR="00673AFF" w:rsidRDefault="00660928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660928" w:rsidP="005C6B4C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5C6B4C">
              <w:rPr>
                <w:rFonts w:hint="cs"/>
                <w:rtl/>
              </w:rPr>
              <w:t>1-</w:t>
            </w:r>
            <w:r w:rsidR="00483F44" w:rsidRPr="00483F44">
              <w:rPr>
                <w:rFonts w:cs="Arial" w:hint="eastAsia"/>
                <w:noProof/>
                <w:rtl/>
              </w:rPr>
              <w:t>عبد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الكريم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اليماني،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فلسفة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التربية</w:t>
            </w:r>
            <w:r w:rsidRPr="00396A52">
              <w:fldChar w:fldCharType="end"/>
            </w:r>
          </w:p>
          <w:p w:rsidR="004A3421" w:rsidRDefault="00660928" w:rsidP="005C6B4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5C6B4C">
              <w:rPr>
                <w:rFonts w:hint="cs"/>
                <w:rtl/>
              </w:rPr>
              <w:t>2-</w:t>
            </w:r>
            <w:r w:rsidR="00483F44" w:rsidRPr="00483F44">
              <w:rPr>
                <w:rFonts w:cs="Arial" w:hint="eastAsia"/>
                <w:rtl/>
              </w:rPr>
              <w:t>سعيد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اسماعيل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علي،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فلسفات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تربوية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معاصرة</w:t>
            </w:r>
            <w:r w:rsidR="005C6B4C">
              <w:rPr>
                <w:rFonts w:cs="Arial" w:hint="cs"/>
                <w:rtl/>
              </w:rPr>
              <w:t>.</w:t>
            </w:r>
            <w:r>
              <w:fldChar w:fldCharType="end"/>
            </w:r>
          </w:p>
          <w:p w:rsidR="005F6BBF" w:rsidRDefault="00660928" w:rsidP="005C6B4C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C6B4C">
              <w:rPr>
                <w:rFonts w:hint="cs"/>
                <w:rtl/>
              </w:rPr>
              <w:t>3-</w:t>
            </w:r>
            <w:r w:rsidR="00483F44" w:rsidRPr="00483F44">
              <w:rPr>
                <w:rFonts w:cs="Arial" w:hint="eastAsia"/>
                <w:noProof/>
                <w:rtl/>
              </w:rPr>
              <w:t>محمد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لبيب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النجيحي،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مقدمة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في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فلسفة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التربية</w:t>
            </w:r>
            <w:r w:rsidR="005C6B4C">
              <w:rPr>
                <w:rFonts w:cs="Arial" w:hint="cs"/>
                <w:noProof/>
                <w:rtl/>
              </w:rPr>
              <w:t>.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660928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660928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660928" w:rsidP="00483F44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483F44">
              <w:t> </w:t>
            </w:r>
            <w:r w:rsidR="00483F44">
              <w:t> </w:t>
            </w:r>
            <w:r w:rsidR="00483F44">
              <w:t> </w:t>
            </w:r>
            <w:r w:rsidR="00483F44">
              <w:t> </w:t>
            </w:r>
            <w:r w:rsidR="00483F44"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660928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660928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4A3421" w:rsidRDefault="00660928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660928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660928" w:rsidP="00483F44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83F44">
              <w:t> </w:t>
            </w:r>
            <w:r w:rsidR="00483F44">
              <w:t> </w:t>
            </w:r>
            <w:r w:rsidR="00483F44">
              <w:t> </w:t>
            </w:r>
            <w:r w:rsidR="00483F44">
              <w:t> </w:t>
            </w:r>
            <w:r w:rsidR="00483F44">
              <w:t> </w:t>
            </w:r>
            <w:r w:rsidRPr="00396A52">
              <w:fldChar w:fldCharType="end"/>
            </w:r>
          </w:p>
          <w:p w:rsidR="004A3421" w:rsidRDefault="00660928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660928" w:rsidP="00A112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A112E5">
              <w:t> </w:t>
            </w:r>
            <w:r w:rsidR="00A112E5">
              <w:t> </w:t>
            </w:r>
            <w:r w:rsidR="00A112E5">
              <w:t> </w:t>
            </w:r>
            <w:r w:rsidR="00A112E5">
              <w:t> </w:t>
            </w:r>
            <w:r w:rsidR="00A112E5"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6347E5" w:rsidP="00BE6AF2">
      <w:r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D96653" w:rsidRPr="00BE6AF2" w:rsidRDefault="00D96653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78B"/>
    <w:rsid w:val="000415A8"/>
    <w:rsid w:val="000A2139"/>
    <w:rsid w:val="000B4704"/>
    <w:rsid w:val="000C19B5"/>
    <w:rsid w:val="00121DA8"/>
    <w:rsid w:val="00131A04"/>
    <w:rsid w:val="001463B6"/>
    <w:rsid w:val="001A338C"/>
    <w:rsid w:val="001B6C15"/>
    <w:rsid w:val="001D1D3B"/>
    <w:rsid w:val="001E12E7"/>
    <w:rsid w:val="001E710F"/>
    <w:rsid w:val="001F298C"/>
    <w:rsid w:val="001F340A"/>
    <w:rsid w:val="00236309"/>
    <w:rsid w:val="00277B9C"/>
    <w:rsid w:val="002A2A2A"/>
    <w:rsid w:val="002B378B"/>
    <w:rsid w:val="002B4059"/>
    <w:rsid w:val="002D07C3"/>
    <w:rsid w:val="00323CE6"/>
    <w:rsid w:val="00323D55"/>
    <w:rsid w:val="00333F0C"/>
    <w:rsid w:val="003E5702"/>
    <w:rsid w:val="003F1728"/>
    <w:rsid w:val="00406172"/>
    <w:rsid w:val="004125BB"/>
    <w:rsid w:val="00413BA3"/>
    <w:rsid w:val="0042399D"/>
    <w:rsid w:val="00457208"/>
    <w:rsid w:val="00483F44"/>
    <w:rsid w:val="004A3421"/>
    <w:rsid w:val="004A44BD"/>
    <w:rsid w:val="004A6397"/>
    <w:rsid w:val="004D05ED"/>
    <w:rsid w:val="00595FC4"/>
    <w:rsid w:val="005C6B4C"/>
    <w:rsid w:val="005F6BBF"/>
    <w:rsid w:val="00606FA1"/>
    <w:rsid w:val="0061109B"/>
    <w:rsid w:val="00612BA6"/>
    <w:rsid w:val="00620848"/>
    <w:rsid w:val="006347E5"/>
    <w:rsid w:val="00645C92"/>
    <w:rsid w:val="00653D1C"/>
    <w:rsid w:val="00660928"/>
    <w:rsid w:val="00662DE5"/>
    <w:rsid w:val="00663B23"/>
    <w:rsid w:val="006671CD"/>
    <w:rsid w:val="006708E0"/>
    <w:rsid w:val="00673AFF"/>
    <w:rsid w:val="006873D3"/>
    <w:rsid w:val="006B258A"/>
    <w:rsid w:val="006D0532"/>
    <w:rsid w:val="00733787"/>
    <w:rsid w:val="00765534"/>
    <w:rsid w:val="00770375"/>
    <w:rsid w:val="00794FB1"/>
    <w:rsid w:val="007A62DA"/>
    <w:rsid w:val="007C31EF"/>
    <w:rsid w:val="007E39E8"/>
    <w:rsid w:val="007F07BD"/>
    <w:rsid w:val="007F3496"/>
    <w:rsid w:val="008461BB"/>
    <w:rsid w:val="008631EA"/>
    <w:rsid w:val="00897F09"/>
    <w:rsid w:val="008A5F23"/>
    <w:rsid w:val="008C6A18"/>
    <w:rsid w:val="008C6E60"/>
    <w:rsid w:val="008E3982"/>
    <w:rsid w:val="009452DB"/>
    <w:rsid w:val="00950DB8"/>
    <w:rsid w:val="00964296"/>
    <w:rsid w:val="00992151"/>
    <w:rsid w:val="009A4FF8"/>
    <w:rsid w:val="009B73C9"/>
    <w:rsid w:val="009E136F"/>
    <w:rsid w:val="00A0598F"/>
    <w:rsid w:val="00A112E5"/>
    <w:rsid w:val="00A274BD"/>
    <w:rsid w:val="00A54588"/>
    <w:rsid w:val="00A55690"/>
    <w:rsid w:val="00A56080"/>
    <w:rsid w:val="00AB6A9F"/>
    <w:rsid w:val="00AC718F"/>
    <w:rsid w:val="00AD5FD9"/>
    <w:rsid w:val="00B109A7"/>
    <w:rsid w:val="00BD008E"/>
    <w:rsid w:val="00BD3330"/>
    <w:rsid w:val="00BE6AF2"/>
    <w:rsid w:val="00BE7223"/>
    <w:rsid w:val="00BF1D48"/>
    <w:rsid w:val="00C85F25"/>
    <w:rsid w:val="00CD0552"/>
    <w:rsid w:val="00CF6046"/>
    <w:rsid w:val="00D06D5F"/>
    <w:rsid w:val="00D144DB"/>
    <w:rsid w:val="00D14FFF"/>
    <w:rsid w:val="00D4787E"/>
    <w:rsid w:val="00D75F05"/>
    <w:rsid w:val="00D96653"/>
    <w:rsid w:val="00DB1B06"/>
    <w:rsid w:val="00E04AFD"/>
    <w:rsid w:val="00E27D31"/>
    <w:rsid w:val="00E30CE9"/>
    <w:rsid w:val="00E344B9"/>
    <w:rsid w:val="00EB5CDD"/>
    <w:rsid w:val="00EF486D"/>
    <w:rsid w:val="00F30DB8"/>
    <w:rsid w:val="00F70E1D"/>
    <w:rsid w:val="00F90627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907DF8-994F-4840-8F38-28A40F99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BB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648A"/>
    <w:rsid w:val="000D7A4F"/>
    <w:rsid w:val="00321238"/>
    <w:rsid w:val="00513948"/>
    <w:rsid w:val="0053444E"/>
    <w:rsid w:val="005A5D73"/>
    <w:rsid w:val="005B79A7"/>
    <w:rsid w:val="007E34CA"/>
    <w:rsid w:val="008F6893"/>
    <w:rsid w:val="009C4933"/>
    <w:rsid w:val="00CD648A"/>
    <w:rsid w:val="00D62297"/>
    <w:rsid w:val="00F4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34CA"/>
    <w:rPr>
      <w:color w:val="808080"/>
    </w:rPr>
  </w:style>
  <w:style w:type="paragraph" w:customStyle="1" w:styleId="35409C606B6F40D9865BFD790A700FCA">
    <w:name w:val="35409C606B6F40D9865BFD790A700FCA"/>
    <w:rsid w:val="007E34CA"/>
  </w:style>
  <w:style w:type="paragraph" w:customStyle="1" w:styleId="15E4497757EA49F0A0103FADFCDCCFB0">
    <w:name w:val="15E4497757EA49F0A0103FADFCDCCFB0"/>
    <w:rsid w:val="007E3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3</TotalTime>
  <Pages>3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USER</cp:lastModifiedBy>
  <cp:revision>3</cp:revision>
  <dcterms:created xsi:type="dcterms:W3CDTF">2023-02-20T03:14:00Z</dcterms:created>
  <dcterms:modified xsi:type="dcterms:W3CDTF">2023-02-23T19:25:00Z</dcterms:modified>
</cp:coreProperties>
</file>