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847E34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1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847E34">
              <w:rPr>
                <w:sz w:val="24"/>
                <w:szCs w:val="24"/>
              </w:rPr>
            </w:r>
            <w:r w:rsidR="00847E34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847E34">
              <w:rPr>
                <w:sz w:val="24"/>
                <w:szCs w:val="24"/>
              </w:rPr>
              <w:fldChar w:fldCharType="end"/>
            </w:r>
            <w:bookmarkEnd w:id="1"/>
          </w:p>
          <w:p w:rsidR="00277B9C" w:rsidRDefault="00277B9C" w:rsidP="00571573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847E34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2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847E34">
              <w:rPr>
                <w:sz w:val="24"/>
                <w:szCs w:val="24"/>
              </w:rPr>
            </w:r>
            <w:r w:rsidR="00847E34">
              <w:rPr>
                <w:sz w:val="24"/>
                <w:szCs w:val="24"/>
              </w:rPr>
              <w:fldChar w:fldCharType="separate"/>
            </w:r>
            <w:r w:rsidR="00571573">
              <w:rPr>
                <w:sz w:val="24"/>
                <w:szCs w:val="24"/>
              </w:rPr>
              <w:t>Sciences Humaines</w:t>
            </w:r>
            <w:r w:rsidR="00847E3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847E34" w:rsidP="005715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3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571573">
              <w:rPr>
                <w:noProof/>
                <w:sz w:val="36"/>
                <w:szCs w:val="36"/>
              </w:rPr>
              <w:t>REVOLUTION ALGERIENNE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847E34" w:rsidP="008A5F2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A5F23">
              <w:rPr>
                <w:b/>
                <w:bCs/>
                <w:noProof/>
              </w:rPr>
              <w:t>Nom et prénom de l'enseignant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847E34" w:rsidP="0057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71573">
              <w:rPr>
                <w:sz w:val="16"/>
                <w:szCs w:val="16"/>
              </w:rPr>
              <w:t>houari.kebaili@univ-mascara.dz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47E34" w:rsidP="00571573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571573">
              <w:t>lundi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47E34" w:rsidP="00571573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571573">
              <w:t>15H00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847E34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47E34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47E34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847E34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47E34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47E34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847E34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847E34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847E34" w:rsidP="00571573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571573">
              <w:t>AMPH9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847E34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847E34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847E34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847E34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847E34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47E34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47E34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47E34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47E34" w:rsidP="00571573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571573">
              <w:rPr>
                <w:noProof/>
              </w:rPr>
              <w:t>KEBAILI HOUARI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847E34" w:rsidP="0057157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571573">
              <w:rPr>
                <w:noProof/>
              </w:rPr>
              <w:t>AMPH9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47E34" w:rsidP="0057157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571573">
              <w:rPr>
                <w:noProof/>
              </w:rPr>
              <w:t>LUNDI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47E34" w:rsidP="0057157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571573">
              <w:rPr>
                <w:noProof/>
              </w:rPr>
              <w:t>13H30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47E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47E34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847E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47E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47E34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847E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47E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47E34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847E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47E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47E34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847E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47E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47E34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47E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847E34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847E34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847E34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847E34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847E34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847E34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847E34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847E34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47E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47E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47E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47E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47E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47E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47E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47E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47E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47E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47E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47E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47E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47E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47E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47E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47E34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847E34" w:rsidP="00571573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571573">
              <w:rPr>
                <w:noProof/>
              </w:rPr>
              <w:t xml:space="preserve">Initier l'etudient a l'histoire de la révolution </w:t>
            </w:r>
            <w:r>
              <w:fldChar w:fldCharType="end"/>
            </w:r>
            <w:bookmarkEnd w:id="26"/>
          </w:p>
          <w:p w:rsidR="0042399D" w:rsidRDefault="00847E34" w:rsidP="005715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71573">
              <w:rPr>
                <w:noProof/>
              </w:rPr>
              <w:t>algérienne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847E34" w:rsidP="0057157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71573">
              <w:rPr>
                <w:noProof/>
              </w:rPr>
              <w:t>UEF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847E34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847E34" w:rsidP="0057157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71573">
              <w:rPr>
                <w:noProof/>
              </w:rPr>
              <w:t>4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847E34" w:rsidP="0057157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71573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847E34" w:rsidP="0057157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71573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847E34" w:rsidP="0057157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71573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847E34" w:rsidP="0057157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71573">
              <w:rPr>
                <w:noProof/>
              </w:rPr>
              <w:t>Travail indéviduel+présence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847E34" w:rsidP="005715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71573" w:rsidRPr="00571573">
              <w:rPr>
                <w:noProof/>
              </w:rPr>
              <w:t>analyse des donées</w:t>
            </w:r>
            <w:r>
              <w:fldChar w:fldCharType="end"/>
            </w:r>
          </w:p>
          <w:p w:rsidR="001A338C" w:rsidRDefault="00847E34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42399D" w:rsidRDefault="00847E34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847E34" w:rsidP="001B436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1B436C">
              <w:t>Lundi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847E34" w:rsidP="001B436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1B436C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847E34" w:rsidP="001B436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1B436C">
              <w:t>1H30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847E34" w:rsidP="001B436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1B436C">
              <w:t>EC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847E34" w:rsidP="001B436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1B436C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847E34" w:rsidP="001B436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1B436C">
              <w:t>20/20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9AB0EB88E18D4F6380AF2C59080E0242"/>
            </w:placeholder>
            <w:date w:fullDate="2023-02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1B436C" w:rsidP="001A338C">
                <w:pPr>
                  <w:jc w:val="center"/>
                </w:pPr>
                <w:r>
                  <w:t>09/02/2023</w:t>
                </w:r>
              </w:p>
            </w:tc>
          </w:sdtContent>
        </w:sdt>
        <w:tc>
          <w:tcPr>
            <w:tcW w:w="1158" w:type="dxa"/>
          </w:tcPr>
          <w:p w:rsidR="006B258A" w:rsidRDefault="00847E34" w:rsidP="001B436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1B436C">
              <w:t>A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847E34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847E34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847E34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847E34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847E34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847E34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69423D0718764721A4A755FF9A66375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847E34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847E3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847E3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847E3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847E3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847E34" w:rsidP="001B436C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1B436C">
              <w:rPr>
                <w:noProof/>
              </w:rPr>
              <w:t>////</w:t>
            </w:r>
            <w:r w:rsidRPr="00680687">
              <w:fldChar w:fldCharType="end"/>
            </w:r>
          </w:p>
          <w:p w:rsidR="00606FA1" w:rsidRDefault="00847E3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847E3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847E3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47E3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847E3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47E3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847E34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47E34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847E34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847E34" w:rsidP="001B436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1B436C" w:rsidRPr="001B436C">
              <w:rPr>
                <w:noProof/>
              </w:rPr>
              <w:t>Apprendre l'histoire D</w:t>
            </w:r>
            <w:r w:rsidR="001B436C">
              <w:rPr>
                <w:noProof/>
              </w:rPr>
              <w:t>e la révolution algérienne</w:t>
            </w:r>
            <w:r>
              <w:fldChar w:fldCharType="end"/>
            </w:r>
          </w:p>
          <w:p w:rsidR="00673AFF" w:rsidRDefault="00847E34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847E34" w:rsidP="001B436C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1B436C">
              <w:rPr>
                <w:noProof/>
              </w:rPr>
              <w:t>Maitrise de la matière enseignée.</w:t>
            </w:r>
            <w:r w:rsidRPr="007577A7">
              <w:fldChar w:fldCharType="end"/>
            </w:r>
          </w:p>
          <w:p w:rsidR="00673AFF" w:rsidRDefault="00847E34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847E34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847E34" w:rsidP="001B436C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1B436C">
              <w:t>Harbi Mouhamed,histoire du FLN entre mirage et réa</w:t>
            </w:r>
            <w:r w:rsidRPr="00396A52">
              <w:fldChar w:fldCharType="end"/>
            </w:r>
          </w:p>
          <w:p w:rsidR="004A3421" w:rsidRDefault="00847E34" w:rsidP="001B436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1B436C">
              <w:t>-</w:t>
            </w:r>
            <w:r w:rsidR="001B436C">
              <w:rPr>
                <w:noProof/>
              </w:rPr>
              <w:t>lité,</w:t>
            </w:r>
            <w:r>
              <w:fldChar w:fldCharType="end"/>
            </w:r>
          </w:p>
          <w:p w:rsidR="005F6BBF" w:rsidRDefault="00847E3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847E34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47E3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47E3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847E34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47E34" w:rsidP="001B436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1B436C">
              <w:rPr>
                <w:noProof/>
              </w:rPr>
              <w:t>support pédagogique de l'enseigent de la matière</w:t>
            </w:r>
            <w:r>
              <w:fldChar w:fldCharType="end"/>
            </w:r>
          </w:p>
          <w:p w:rsidR="004A3421" w:rsidRDefault="00847E3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47E3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847E34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47E34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47E34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79386B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3" w:rsidRPr="00BE6AF2" w:rsidRDefault="00571573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571573" w:rsidRPr="00BE6AF2" w:rsidRDefault="00571573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73"/>
    <w:rsid w:val="000A2139"/>
    <w:rsid w:val="000C19B5"/>
    <w:rsid w:val="00121DA8"/>
    <w:rsid w:val="001A338C"/>
    <w:rsid w:val="001B436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33F0C"/>
    <w:rsid w:val="00346134"/>
    <w:rsid w:val="003E5702"/>
    <w:rsid w:val="003F1728"/>
    <w:rsid w:val="00406172"/>
    <w:rsid w:val="0042399D"/>
    <w:rsid w:val="00457208"/>
    <w:rsid w:val="004A3421"/>
    <w:rsid w:val="004A44BD"/>
    <w:rsid w:val="004A6397"/>
    <w:rsid w:val="004D05ED"/>
    <w:rsid w:val="00571573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9386B"/>
    <w:rsid w:val="007A2F70"/>
    <w:rsid w:val="007A62DA"/>
    <w:rsid w:val="007C31EF"/>
    <w:rsid w:val="007E39E8"/>
    <w:rsid w:val="007F07BD"/>
    <w:rsid w:val="007F3496"/>
    <w:rsid w:val="00847E34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9E2E01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85F25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ari\Downloads\SYLLABUS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B0EB88E18D4F6380AF2C59080E0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84838-779A-4A69-8AA0-9A601A1B2A62}"/>
      </w:docPartPr>
      <w:docPartBody>
        <w:p w:rsidR="00BF1728" w:rsidRDefault="00325FA1">
          <w:pPr>
            <w:pStyle w:val="9AB0EB88E18D4F6380AF2C59080E0242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9423D0718764721A4A755FF9A663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54495-27A1-4E90-9B5B-332381D03C0D}"/>
      </w:docPartPr>
      <w:docPartBody>
        <w:p w:rsidR="00BF1728" w:rsidRDefault="00325FA1">
          <w:pPr>
            <w:pStyle w:val="69423D0718764721A4A755FF9A663755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5FA1"/>
    <w:rsid w:val="00096366"/>
    <w:rsid w:val="00325FA1"/>
    <w:rsid w:val="00B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AB0EB88E18D4F6380AF2C59080E0242">
    <w:name w:val="9AB0EB88E18D4F6380AF2C59080E0242"/>
  </w:style>
  <w:style w:type="paragraph" w:customStyle="1" w:styleId="69423D0718764721A4A755FF9A663755">
    <w:name w:val="69423D0718764721A4A755FF9A6637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</Template>
  <TotalTime>0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Houari</dc:creator>
  <cp:lastModifiedBy>user</cp:lastModifiedBy>
  <cp:revision>2</cp:revision>
  <dcterms:created xsi:type="dcterms:W3CDTF">2023-02-21T09:13:00Z</dcterms:created>
  <dcterms:modified xsi:type="dcterms:W3CDTF">2023-02-21T09:13:00Z</dcterms:modified>
</cp:coreProperties>
</file>