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AD1515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: </w:t>
            </w:r>
            <w:r w:rsidR="0007739E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07739E">
              <w:rPr>
                <w:sz w:val="24"/>
                <w:szCs w:val="24"/>
              </w:rPr>
            </w:r>
            <w:r w:rsidR="0007739E">
              <w:rPr>
                <w:sz w:val="24"/>
                <w:szCs w:val="24"/>
              </w:rPr>
              <w:fldChar w:fldCharType="separate"/>
            </w:r>
            <w:r w:rsidR="005514B4">
              <w:rPr>
                <w:noProof/>
                <w:sz w:val="24"/>
                <w:szCs w:val="24"/>
              </w:rPr>
              <w:t>UNIVERSITE MUSTAPHA STAMBOULI MASCARA</w:t>
            </w:r>
            <w:r w:rsidR="0007739E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AD1515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07739E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07739E">
              <w:rPr>
                <w:sz w:val="24"/>
                <w:szCs w:val="24"/>
              </w:rPr>
            </w:r>
            <w:r w:rsidR="0007739E">
              <w:rPr>
                <w:sz w:val="24"/>
                <w:szCs w:val="24"/>
              </w:rPr>
              <w:fldChar w:fldCharType="separate"/>
            </w:r>
            <w:r w:rsidR="00AD1515">
              <w:rPr>
                <w:sz w:val="24"/>
                <w:szCs w:val="24"/>
              </w:rPr>
              <w:t>Informatique</w:t>
            </w:r>
            <w:r w:rsidR="0007739E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07739E" w:rsidP="009E0B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AD1515">
              <w:rPr>
                <w:noProof/>
                <w:sz w:val="36"/>
                <w:szCs w:val="36"/>
              </w:rPr>
              <w:t>Intro</w:t>
            </w:r>
            <w:r w:rsidR="009E0B80">
              <w:rPr>
                <w:noProof/>
                <w:sz w:val="36"/>
                <w:szCs w:val="36"/>
              </w:rPr>
              <w:t>.</w:t>
            </w:r>
            <w:r w:rsidR="00AD1515">
              <w:rPr>
                <w:noProof/>
                <w:sz w:val="36"/>
                <w:szCs w:val="36"/>
              </w:rPr>
              <w:t xml:space="preserve"> au syst</w:t>
            </w:r>
            <w:r w:rsidR="009E0B80">
              <w:rPr>
                <w:noProof/>
                <w:sz w:val="36"/>
                <w:szCs w:val="36"/>
              </w:rPr>
              <w:t>ème</w:t>
            </w:r>
            <w:r w:rsidR="00AD1515">
              <w:rPr>
                <w:noProof/>
                <w:sz w:val="36"/>
                <w:szCs w:val="36"/>
              </w:rPr>
              <w:t xml:space="preserve"> d'expl</w:t>
            </w:r>
            <w:r w:rsidR="009E0B80">
              <w:rPr>
                <w:noProof/>
                <w:sz w:val="36"/>
                <w:szCs w:val="36"/>
              </w:rPr>
              <w:t>oitat.</w:t>
            </w:r>
            <w:r w:rsidR="00AD1515">
              <w:rPr>
                <w:noProof/>
                <w:sz w:val="36"/>
                <w:szCs w:val="36"/>
              </w:rPr>
              <w:t xml:space="preserve"> </w:t>
            </w:r>
            <w:r w:rsidR="009E0B80">
              <w:rPr>
                <w:noProof/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07739E" w:rsidP="009E0B8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4" w:name="_GoBack"/>
            <w:bookmarkEnd w:id="4"/>
            <w:r w:rsidR="00A06BE3">
              <w:rPr>
                <w:b/>
                <w:bCs/>
                <w:noProof/>
              </w:rPr>
              <w:t>KOUDACHE Abdellah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07739E" w:rsidP="00AD1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5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proofErr w:type="spellStart"/>
            <w:r w:rsidR="005514B4">
              <w:rPr>
                <w:sz w:val="16"/>
                <w:szCs w:val="16"/>
              </w:rPr>
              <w:t>abdellah.koudache</w:t>
            </w:r>
            <w:proofErr w:type="spellEnd"/>
            <w:r w:rsidR="005514B4">
              <w:rPr>
                <w:sz w:val="16"/>
                <w:szCs w:val="16"/>
              </w:rPr>
              <w:t>@</w:t>
            </w:r>
            <w:proofErr w:type="spellStart"/>
            <w:r w:rsidR="005514B4">
              <w:rPr>
                <w:sz w:val="16"/>
                <w:szCs w:val="16"/>
              </w:rPr>
              <w:t>univ</w:t>
            </w:r>
            <w:proofErr w:type="spellEnd"/>
            <w:r w:rsidR="005514B4">
              <w:rPr>
                <w:sz w:val="16"/>
                <w:szCs w:val="16"/>
              </w:rPr>
              <w:t>-mascara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07739E" w:rsidP="00AD1515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e8"/>
            <w:r w:rsidR="00D14FFF">
              <w:instrText xml:space="preserve"> FORMTEXT </w:instrText>
            </w:r>
            <w:r>
              <w:fldChar w:fldCharType="separate"/>
            </w:r>
            <w:r w:rsidR="00AD1515">
              <w:t>Lundi</w:t>
            </w:r>
            <w:r>
              <w:fldChar w:fldCharType="end"/>
            </w:r>
            <w:bookmarkEnd w:id="6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07739E" w:rsidP="00AD1515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e12"/>
            <w:r w:rsidR="00D14FFF">
              <w:instrText xml:space="preserve"> FORMTEXT </w:instrText>
            </w:r>
            <w:r>
              <w:fldChar w:fldCharType="separate"/>
            </w:r>
            <w:r w:rsidR="00AD1515">
              <w:t>13h30</w:t>
            </w:r>
            <w:r>
              <w:fldChar w:fldCharType="end"/>
            </w:r>
            <w:bookmarkEnd w:id="7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07739E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8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07739E" w:rsidP="00AD1515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e9"/>
            <w:r w:rsidR="00D14FFF">
              <w:instrText xml:space="preserve"> FORMTEXT </w:instrText>
            </w:r>
            <w:r>
              <w:fldChar w:fldCharType="separate"/>
            </w:r>
            <w:r w:rsidR="00AD1515">
              <w:t>Mercredi</w:t>
            </w:r>
            <w:r>
              <w:fldChar w:fldCharType="end"/>
            </w:r>
            <w:bookmarkEnd w:id="9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07739E" w:rsidP="00AD1515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e13"/>
            <w:r w:rsidR="00D14FFF">
              <w:instrText xml:space="preserve"> FORMTEXT </w:instrText>
            </w:r>
            <w:r>
              <w:fldChar w:fldCharType="separate"/>
            </w:r>
            <w:r w:rsidR="00AD1515">
              <w:t>13h30</w:t>
            </w:r>
            <w:r>
              <w:fldChar w:fldCharType="end"/>
            </w:r>
            <w:bookmarkEnd w:id="10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07739E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07739E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2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07739E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07739E" w:rsidP="00AD1515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e6"/>
            <w:r w:rsidR="00D14FFF">
              <w:instrText xml:space="preserve"> FORMTEXT </w:instrText>
            </w:r>
            <w:r>
              <w:fldChar w:fldCharType="separate"/>
            </w:r>
            <w:r w:rsidR="00AD1515">
              <w:rPr>
                <w:noProof/>
              </w:rPr>
              <w:t>05 40 19 97 23</w:t>
            </w:r>
            <w:r>
              <w:fldChar w:fldCharType="end"/>
            </w:r>
            <w:bookmarkEnd w:id="1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07739E" w:rsidP="00AD1515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e11"/>
            <w:r w:rsidR="00D14FFF">
              <w:instrText xml:space="preserve"> FORMTEXT </w:instrText>
            </w:r>
            <w:r>
              <w:fldChar w:fldCharType="separate"/>
            </w:r>
            <w:r w:rsidR="00AD1515">
              <w:t>22 salle</w:t>
            </w:r>
            <w:r>
              <w:fldChar w:fldCharType="end"/>
            </w:r>
            <w:bookmarkEnd w:id="1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07739E" w:rsidP="00E04AFD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e15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6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07739E" w:rsidP="005514B4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7" w:name="Texte16"/>
            <w:r w:rsidR="00236309">
              <w:instrText xml:space="preserve"> FORMTEXT </w:instrText>
            </w:r>
            <w:r>
              <w:fldChar w:fldCharType="separate"/>
            </w:r>
            <w:r w:rsidR="009E0B80">
              <w:t xml:space="preserve"> </w:t>
            </w:r>
            <w:proofErr w:type="spellStart"/>
            <w:r w:rsidR="009E0B80">
              <w:t>K</w:t>
            </w:r>
            <w:r w:rsidR="00AD1515">
              <w:t>oudache</w:t>
            </w:r>
            <w:proofErr w:type="spellEnd"/>
            <w:r w:rsidR="00AD1515">
              <w:t xml:space="preserve"> </w:t>
            </w:r>
            <w:r w:rsidR="005514B4">
              <w:t>Abdel</w:t>
            </w:r>
            <w:r w:rsidR="006D0532">
              <w:t xml:space="preserve">     </w:t>
            </w:r>
            <w:r>
              <w:fldChar w:fldCharType="end"/>
            </w:r>
            <w:bookmarkEnd w:id="17"/>
          </w:p>
        </w:tc>
        <w:tc>
          <w:tcPr>
            <w:tcW w:w="892" w:type="pct"/>
          </w:tcPr>
          <w:p w:rsidR="00236309" w:rsidRDefault="0007739E" w:rsidP="00AD1515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e21"/>
            <w:r w:rsidR="00236309">
              <w:instrText xml:space="preserve"> FORMTEXT </w:instrText>
            </w:r>
            <w:r>
              <w:fldChar w:fldCharType="separate"/>
            </w:r>
            <w:r w:rsidR="00AD1515">
              <w:t>Salle 9</w:t>
            </w:r>
            <w:r>
              <w:fldChar w:fldCharType="end"/>
            </w:r>
            <w:bookmarkEnd w:id="18"/>
          </w:p>
        </w:tc>
        <w:tc>
          <w:tcPr>
            <w:tcW w:w="470" w:type="pct"/>
          </w:tcPr>
          <w:p w:rsidR="00236309" w:rsidRDefault="0007739E" w:rsidP="00AD1515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2"/>
            <w:r w:rsidR="00236309">
              <w:instrText xml:space="preserve"> FORMTEXT </w:instrText>
            </w:r>
            <w:r>
              <w:fldChar w:fldCharType="separate"/>
            </w:r>
            <w:r w:rsidR="00AD1515">
              <w:t>Lundi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07739E" w:rsidP="00AD1515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e23"/>
            <w:r w:rsidR="00236309">
              <w:instrText xml:space="preserve"> FORMTEXT </w:instrText>
            </w:r>
            <w:r>
              <w:fldChar w:fldCharType="separate"/>
            </w:r>
            <w:r w:rsidR="00AD1515">
              <w:t>13h30</w:t>
            </w:r>
            <w:r>
              <w:fldChar w:fldCharType="end"/>
            </w:r>
            <w:bookmarkEnd w:id="20"/>
          </w:p>
        </w:tc>
        <w:tc>
          <w:tcPr>
            <w:tcW w:w="469" w:type="pct"/>
          </w:tcPr>
          <w:p w:rsidR="00236309" w:rsidRDefault="0007739E" w:rsidP="00AD1515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AD1515">
              <w:t>Mer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07739E" w:rsidP="00AD1515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AD1515">
              <w:t>13h30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07739E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07739E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07739E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07739E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07739E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07739E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07739E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07739E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07739E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07739E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07739E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07739E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07739E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07739E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07739E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07739E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07739E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07739E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07739E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07739E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07739E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07739E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07739E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07739E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07739E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07739E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07739E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4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92" w:type="pct"/>
          </w:tcPr>
          <w:p w:rsidR="00236309" w:rsidRDefault="0007739E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07739E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07739E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07739E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07739E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07739E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07739E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07739E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07739E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07739E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07739E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07739E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07739E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07739E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07739E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07739E" w:rsidP="005514B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proofErr w:type="spellStart"/>
            <w:r w:rsidR="00AD1515">
              <w:t>Koudache</w:t>
            </w:r>
            <w:proofErr w:type="spellEnd"/>
            <w:r w:rsidR="005514B4">
              <w:t xml:space="preserve">  </w:t>
            </w:r>
            <w:proofErr w:type="spellStart"/>
            <w:r w:rsidR="005514B4">
              <w:t>Abdellah</w:t>
            </w:r>
            <w:proofErr w:type="spellEnd"/>
            <w:r>
              <w:fldChar w:fldCharType="end"/>
            </w:r>
          </w:p>
        </w:tc>
        <w:tc>
          <w:tcPr>
            <w:tcW w:w="892" w:type="pct"/>
          </w:tcPr>
          <w:p w:rsidR="00A55690" w:rsidRDefault="0007739E" w:rsidP="00AD1515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AD1515">
              <w:t>Salle A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07739E" w:rsidP="00AD15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AD1515">
              <w:rPr>
                <w:noProof/>
              </w:rPr>
              <w:t>Jeudi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07739E" w:rsidP="00AD1515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e35"/>
            <w:r w:rsidR="00E04AFD">
              <w:instrText xml:space="preserve"> FORMTEXT </w:instrText>
            </w:r>
            <w:r>
              <w:fldChar w:fldCharType="separate"/>
            </w:r>
            <w:r w:rsidR="00AD1515">
              <w:t>15h00</w:t>
            </w:r>
            <w:r>
              <w:fldChar w:fldCharType="end"/>
            </w:r>
            <w:bookmarkEnd w:id="25"/>
          </w:p>
        </w:tc>
        <w:tc>
          <w:tcPr>
            <w:tcW w:w="469" w:type="pct"/>
          </w:tcPr>
          <w:p w:rsidR="00A55690" w:rsidRDefault="0007739E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07739E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07739E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07739E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07739E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07739E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07739E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07739E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07739E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07739E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07739E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07739E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07739E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07739E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07739E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07739E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07739E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07739E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07739E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07739E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07739E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07739E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07739E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07739E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07739E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07739E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07739E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07739E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07739E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07739E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07739E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07739E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07739E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07739E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07739E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07739E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07739E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07739E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07739E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07739E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07739E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07739E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07739E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07739E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07739E" w:rsidP="00AD1515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6" w:name="Texte24"/>
            <w:r w:rsidR="0042399D">
              <w:instrText xml:space="preserve"> FORMTEXT </w:instrText>
            </w:r>
            <w:r>
              <w:fldChar w:fldCharType="separate"/>
            </w:r>
            <w:r w:rsidR="00AD1515">
              <w:rPr>
                <w:noProof/>
              </w:rPr>
              <w:t>Compréhension fonctionnement de ma chine</w:t>
            </w:r>
            <w:r>
              <w:fldChar w:fldCharType="end"/>
            </w:r>
            <w:bookmarkEnd w:id="26"/>
          </w:p>
          <w:p w:rsidR="0042399D" w:rsidRDefault="0007739E" w:rsidP="00EB11D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EB11DE">
              <w:rPr>
                <w:noProof/>
              </w:rPr>
              <w:t>P</w:t>
            </w:r>
            <w:r w:rsidR="00AD1515">
              <w:rPr>
                <w:noProof/>
              </w:rPr>
              <w:t>rogrammation en langage Machine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07739E" w:rsidP="00AD151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D1515">
              <w:rPr>
                <w:noProof/>
              </w:rPr>
              <w:t>Fondamentale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07739E" w:rsidP="007B422E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7B422E">
              <w:t xml:space="preserve">I- Structure de la machine II- l'assembleur 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07739E" w:rsidP="00AD151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D1515">
              <w:rPr>
                <w:noProof/>
              </w:rPr>
              <w:t>6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07739E" w:rsidP="00AD151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D1515">
              <w:rPr>
                <w:noProof/>
              </w:rPr>
              <w:t>6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07739E" w:rsidP="00AD151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D1515">
              <w:rPr>
                <w:noProof/>
              </w:rPr>
              <w:t>25%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07739E" w:rsidP="00AD151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D1515">
              <w:rPr>
                <w:noProof/>
              </w:rPr>
              <w:t>25%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07739E" w:rsidP="00AD151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D1515">
              <w:rPr>
                <w:noProof/>
              </w:rPr>
              <w:t>Test 1+ Test2+Assiduité+Participation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07739E" w:rsidP="00A06BE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EB11DE">
              <w:t xml:space="preserve">Programmation langage </w:t>
            </w:r>
            <w:r w:rsidR="00A06BE3">
              <w:t>Assembleur</w:t>
            </w:r>
            <w:r>
              <w:fldChar w:fldCharType="end"/>
            </w:r>
          </w:p>
          <w:p w:rsidR="001A338C" w:rsidRDefault="0007739E" w:rsidP="00EB11DE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e36"/>
            <w:r w:rsidR="0042399D">
              <w:instrText xml:space="preserve"> FORMTEXT </w:instrText>
            </w:r>
            <w:r>
              <w:fldChar w:fldCharType="separate"/>
            </w:r>
            <w:r w:rsidR="00EB11DE">
              <w:t> </w:t>
            </w:r>
            <w:r w:rsidR="00EB11DE">
              <w:t> </w:t>
            </w:r>
            <w:r w:rsidR="00EB11DE">
              <w:t> </w:t>
            </w:r>
            <w:r w:rsidR="00EB11DE">
              <w:t> </w:t>
            </w:r>
            <w:r w:rsidR="00EB11DE">
              <w:t> </w:t>
            </w:r>
            <w:r>
              <w:fldChar w:fldCharType="end"/>
            </w:r>
            <w:bookmarkEnd w:id="27"/>
          </w:p>
          <w:p w:rsidR="0042399D" w:rsidRDefault="0007739E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07739E" w:rsidP="007E0479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e26"/>
            <w:r w:rsidR="00AC718F">
              <w:instrText xml:space="preserve"> FORMTEXT </w:instrText>
            </w:r>
            <w:r>
              <w:fldChar w:fldCharType="separate"/>
            </w:r>
            <w:r w:rsidR="007E0479">
              <w:t>13 Mars</w:t>
            </w:r>
            <w:r>
              <w:fldChar w:fldCharType="end"/>
            </w:r>
            <w:bookmarkEnd w:id="28"/>
          </w:p>
        </w:tc>
        <w:tc>
          <w:tcPr>
            <w:tcW w:w="988" w:type="dxa"/>
          </w:tcPr>
          <w:p w:rsidR="006B258A" w:rsidRDefault="0007739E" w:rsidP="007E0479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e27"/>
            <w:r w:rsidR="00AC718F">
              <w:instrText xml:space="preserve"> FORMTEXT </w:instrText>
            </w:r>
            <w:r>
              <w:fldChar w:fldCharType="separate"/>
            </w:r>
            <w:r w:rsidR="007E0479">
              <w:t>1</w:t>
            </w:r>
            <w:r>
              <w:fldChar w:fldCharType="end"/>
            </w:r>
            <w:bookmarkEnd w:id="29"/>
          </w:p>
        </w:tc>
        <w:tc>
          <w:tcPr>
            <w:tcW w:w="847" w:type="dxa"/>
          </w:tcPr>
          <w:p w:rsidR="006B258A" w:rsidRDefault="0007739E" w:rsidP="007E0479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e28"/>
            <w:r w:rsidR="00AC718F">
              <w:instrText xml:space="preserve"> FORMTEXT </w:instrText>
            </w:r>
            <w:r>
              <w:fldChar w:fldCharType="separate"/>
            </w:r>
            <w:r w:rsidR="007E0479">
              <w:t>1h</w:t>
            </w:r>
            <w:r>
              <w:fldChar w:fldCharType="end"/>
            </w:r>
            <w:bookmarkEnd w:id="30"/>
          </w:p>
        </w:tc>
        <w:tc>
          <w:tcPr>
            <w:tcW w:w="1120" w:type="dxa"/>
          </w:tcPr>
          <w:p w:rsidR="006B258A" w:rsidRDefault="0007739E" w:rsidP="007E0479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29"/>
            <w:r w:rsidR="008631EA">
              <w:instrText xml:space="preserve"> FORMTEXT </w:instrText>
            </w:r>
            <w:r>
              <w:fldChar w:fldCharType="separate"/>
            </w:r>
            <w:r w:rsidR="007E0479">
              <w:t>E</w:t>
            </w:r>
            <w:r>
              <w:fldChar w:fldCharType="end"/>
            </w:r>
            <w:bookmarkEnd w:id="31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07739E" w:rsidP="007E0479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e30"/>
            <w:r w:rsidR="008631EA">
              <w:instrText xml:space="preserve"> FORMTEXT </w:instrText>
            </w:r>
            <w:r>
              <w:fldChar w:fldCharType="separate"/>
            </w:r>
            <w:r w:rsidR="007E0479">
              <w:t>NON</w:t>
            </w:r>
            <w:r>
              <w:fldChar w:fldCharType="end"/>
            </w:r>
            <w:bookmarkEnd w:id="32"/>
          </w:p>
        </w:tc>
        <w:tc>
          <w:tcPr>
            <w:tcW w:w="1559" w:type="dxa"/>
          </w:tcPr>
          <w:p w:rsidR="006B258A" w:rsidRDefault="0007739E" w:rsidP="007E0479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e31"/>
            <w:r w:rsidR="008631EA">
              <w:instrText xml:space="preserve"> FORMTEXT </w:instrText>
            </w:r>
            <w:r>
              <w:fldChar w:fldCharType="separate"/>
            </w:r>
            <w:r w:rsidR="007E0479">
              <w:t>5 pts</w:t>
            </w:r>
            <w:r>
              <w:fldChar w:fldCharType="end"/>
            </w:r>
            <w:bookmarkEnd w:id="33"/>
          </w:p>
        </w:tc>
        <w:sdt>
          <w:sdtPr>
            <w:id w:val="701600096"/>
            <w:placeholder>
              <w:docPart w:val="35409C606B6F40D9865BFD790A700FCA"/>
            </w:placeholder>
            <w:date w:fullDate="2023-03-19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5514B4" w:rsidP="005514B4">
                <w:pPr>
                  <w:jc w:val="center"/>
                </w:pPr>
                <w:r>
                  <w:t>19/03/2023</w:t>
                </w:r>
              </w:p>
            </w:tc>
          </w:sdtContent>
        </w:sdt>
        <w:tc>
          <w:tcPr>
            <w:tcW w:w="1158" w:type="dxa"/>
          </w:tcPr>
          <w:p w:rsidR="006B258A" w:rsidRDefault="0007739E" w:rsidP="007E0479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4" w:name="Texte32"/>
            <w:r w:rsidR="007F07BD">
              <w:instrText xml:space="preserve"> FORMTEXT </w:instrText>
            </w:r>
            <w:r>
              <w:fldChar w:fldCharType="separate"/>
            </w:r>
            <w:r w:rsidR="005514B4">
              <w:t>S</w:t>
            </w:r>
            <w:r>
              <w:fldChar w:fldCharType="end"/>
            </w:r>
            <w:bookmarkEnd w:id="34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07739E" w:rsidP="007E0479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E0479">
              <w:t>15 Mai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07739E" w:rsidP="007E0479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E0479">
              <w:t>1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07739E" w:rsidP="007E0479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E0479">
              <w:rPr>
                <w:noProof/>
              </w:rPr>
              <w:t>1h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07739E" w:rsidP="007E0479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E0479">
              <w:rPr>
                <w:noProof/>
              </w:rPr>
              <w:t>E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07739E" w:rsidP="007E0479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E0479">
              <w:rPr>
                <w:noProof/>
              </w:rPr>
              <w:t>NON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07739E" w:rsidP="007E0479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E0479">
              <w:rPr>
                <w:noProof/>
              </w:rPr>
              <w:t>5pts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date w:fullDate="2023-05-18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5514B4" w:rsidP="005514B4">
                <w:pPr>
                  <w:jc w:val="center"/>
                </w:pPr>
                <w:r>
                  <w:t>18/05/2023</w:t>
                </w:r>
              </w:p>
            </w:tc>
          </w:sdtContent>
        </w:sdt>
        <w:tc>
          <w:tcPr>
            <w:tcW w:w="1158" w:type="dxa"/>
          </w:tcPr>
          <w:p w:rsidR="00595FC4" w:rsidRDefault="0007739E" w:rsidP="007E0479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5514B4">
              <w:rPr>
                <w:noProof/>
              </w:rPr>
              <w:t>S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6B258A">
        <w:t xml:space="preserve"> 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1D1D3B">
        <w:t xml:space="preserve"> 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07739E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5"/>
          </w:p>
          <w:p w:rsidR="0042399D" w:rsidRDefault="0007739E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07739E" w:rsidP="00F55E10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55E10">
              <w:rPr>
                <w:noProof/>
              </w:rPr>
              <w:t>Mars : un simulateur de langage machine</w:t>
            </w:r>
            <w:r w:rsidRPr="00680687">
              <w:fldChar w:fldCharType="end"/>
            </w:r>
          </w:p>
          <w:p w:rsidR="0042399D" w:rsidRDefault="0007739E" w:rsidP="007B422E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7B422E">
              <w:rPr>
                <w:noProof/>
              </w:rPr>
              <w:t>version 4.5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07739E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07739E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  <w:p w:rsidR="00606FA1" w:rsidRDefault="0007739E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07739E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07739E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07739E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07739E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07739E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07739E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07739E" w:rsidP="00A06BE3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e34"/>
            <w:r w:rsidR="00606FA1">
              <w:instrText xml:space="preserve"> FORMTEXT </w:instrText>
            </w:r>
            <w:r>
              <w:fldChar w:fldCharType="separate"/>
            </w:r>
            <w:r w:rsidR="00A06BE3">
              <w:t>R</w:t>
            </w:r>
            <w:r w:rsidR="007B422E">
              <w:rPr>
                <w:noProof/>
              </w:rPr>
              <w:t>evoir le cours avant les</w:t>
            </w:r>
            <w:r w:rsidR="00A06BE3">
              <w:rPr>
                <w:noProof/>
              </w:rPr>
              <w:t xml:space="preserve"> </w:t>
            </w:r>
            <w:r w:rsidR="007B422E">
              <w:rPr>
                <w:noProof/>
              </w:rPr>
              <w:t>séances de</w:t>
            </w:r>
            <w:r w:rsidR="00A06BE3">
              <w:rPr>
                <w:noProof/>
              </w:rPr>
              <w:t xml:space="preserve"> </w:t>
            </w:r>
            <w:r w:rsidR="007B422E">
              <w:rPr>
                <w:noProof/>
              </w:rPr>
              <w:t>TD</w:t>
            </w:r>
            <w:r>
              <w:fldChar w:fldCharType="end"/>
            </w:r>
            <w:bookmarkEnd w:id="36"/>
          </w:p>
          <w:p w:rsidR="00673AFF" w:rsidRDefault="0007739E" w:rsidP="007B422E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7B422E">
              <w:rPr>
                <w:noProof/>
              </w:rPr>
              <w:t>Préparer les exercices</w:t>
            </w:r>
            <w:r>
              <w:fldChar w:fldCharType="end"/>
            </w:r>
          </w:p>
          <w:p w:rsidR="00673AFF" w:rsidRDefault="0007739E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07739E" w:rsidP="005514B4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5514B4">
              <w:t> </w:t>
            </w:r>
            <w:r w:rsidR="005514B4">
              <w:t> </w:t>
            </w:r>
            <w:r w:rsidR="005514B4">
              <w:t> </w:t>
            </w:r>
            <w:r w:rsidR="005514B4">
              <w:t> </w:t>
            </w:r>
            <w:r w:rsidR="005514B4">
              <w:t> </w:t>
            </w:r>
            <w:r w:rsidRPr="007577A7">
              <w:fldChar w:fldCharType="end"/>
            </w:r>
          </w:p>
          <w:p w:rsidR="00673AFF" w:rsidRDefault="0007739E" w:rsidP="007B422E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7B422E">
              <w:t> </w:t>
            </w:r>
            <w:r w:rsidR="007B422E">
              <w:t> </w:t>
            </w:r>
            <w:r w:rsidR="007B422E">
              <w:t> </w:t>
            </w:r>
            <w:r w:rsidR="007B422E">
              <w:t> </w:t>
            </w:r>
            <w:r w:rsidR="007B422E">
              <w:t> </w:t>
            </w:r>
            <w:r>
              <w:fldChar w:fldCharType="end"/>
            </w:r>
          </w:p>
          <w:p w:rsidR="00673AFF" w:rsidRDefault="0007739E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07739E" w:rsidP="004029BB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029BB">
              <w:rPr>
                <w:noProof/>
              </w:rPr>
              <w:t>R. HYDE : The art of assembly language programming</w:t>
            </w:r>
            <w:r w:rsidRPr="00396A52">
              <w:fldChar w:fldCharType="end"/>
            </w:r>
          </w:p>
          <w:p w:rsidR="004A3421" w:rsidRDefault="0007739E" w:rsidP="004029B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4029BB">
              <w:t>2003</w:t>
            </w:r>
            <w:r>
              <w:fldChar w:fldCharType="end"/>
            </w:r>
          </w:p>
          <w:p w:rsidR="002F4B5A" w:rsidRDefault="0007739E" w:rsidP="00A06BE3">
            <w:pPr>
              <w:rPr>
                <w:noProof/>
              </w:rPr>
            </w:pPr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2F4B5A">
              <w:rPr>
                <w:noProof/>
              </w:rPr>
              <w:t>A. Tanenbaum : "Archi de l'ordinateur". Dunod200</w:t>
            </w:r>
            <w:r w:rsidR="00A06BE3">
              <w:rPr>
                <w:noProof/>
              </w:rPr>
              <w:t>3</w:t>
            </w:r>
          </w:p>
          <w:p w:rsidR="005F6BBF" w:rsidRDefault="0007739E" w:rsidP="002F4B5A"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07739E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07739E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07739E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07739E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07739E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4A3421" w:rsidRDefault="0007739E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07739E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07739E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07739E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07739E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07739E" w:rsidP="00BE6AF2">
      <w:r w:rsidRPr="0007739E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fillcolor="white [3201]" strokeweight=".5pt">
            <v:textbox>
              <w:txbxContent>
                <w:p w:rsidR="00F55E10" w:rsidRPr="00BE6AF2" w:rsidRDefault="00F55E10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UBHsaGrs1WiBRxy6e6TGVQ5l5kE+O8uQwxqseJIkHaOMI5z3haVHVi90fxBaZ6uaLztJ/mw+0Ztf&#10;VX1fIQn8iA==" w:salt="1R+iz8/ymBJbxpgj3U0JXw=="/>
  <w:defaultTabStop w:val="708"/>
  <w:hyphenationZone w:val="425"/>
  <w:characterSpacingControl w:val="doNotCompress"/>
  <w:compat/>
  <w:rsids>
    <w:rsidRoot w:val="002B378B"/>
    <w:rsid w:val="0007739E"/>
    <w:rsid w:val="000A2139"/>
    <w:rsid w:val="000C19B5"/>
    <w:rsid w:val="00121DA8"/>
    <w:rsid w:val="001A338C"/>
    <w:rsid w:val="001B6C15"/>
    <w:rsid w:val="001D1D3B"/>
    <w:rsid w:val="001E12E7"/>
    <w:rsid w:val="001F298C"/>
    <w:rsid w:val="001F340A"/>
    <w:rsid w:val="00236309"/>
    <w:rsid w:val="00277B9C"/>
    <w:rsid w:val="002A2A2A"/>
    <w:rsid w:val="002B378B"/>
    <w:rsid w:val="002D07C3"/>
    <w:rsid w:val="002F4B5A"/>
    <w:rsid w:val="00323CE6"/>
    <w:rsid w:val="00333F0C"/>
    <w:rsid w:val="003E5702"/>
    <w:rsid w:val="003F1728"/>
    <w:rsid w:val="004029BB"/>
    <w:rsid w:val="00406172"/>
    <w:rsid w:val="0042399D"/>
    <w:rsid w:val="00457208"/>
    <w:rsid w:val="004A3421"/>
    <w:rsid w:val="004A6397"/>
    <w:rsid w:val="004D05ED"/>
    <w:rsid w:val="004F6F76"/>
    <w:rsid w:val="00542BEC"/>
    <w:rsid w:val="005514B4"/>
    <w:rsid w:val="00595FC4"/>
    <w:rsid w:val="005F6BBF"/>
    <w:rsid w:val="00606FA1"/>
    <w:rsid w:val="0061109B"/>
    <w:rsid w:val="00653D1C"/>
    <w:rsid w:val="00662DE5"/>
    <w:rsid w:val="00673AFF"/>
    <w:rsid w:val="006873D3"/>
    <w:rsid w:val="006B258A"/>
    <w:rsid w:val="006D0532"/>
    <w:rsid w:val="00733787"/>
    <w:rsid w:val="00765534"/>
    <w:rsid w:val="00770375"/>
    <w:rsid w:val="007A62DA"/>
    <w:rsid w:val="007B422E"/>
    <w:rsid w:val="007C31EF"/>
    <w:rsid w:val="007E0479"/>
    <w:rsid w:val="007E39E8"/>
    <w:rsid w:val="007F07BD"/>
    <w:rsid w:val="007F3496"/>
    <w:rsid w:val="008631EA"/>
    <w:rsid w:val="00897F09"/>
    <w:rsid w:val="008A5F23"/>
    <w:rsid w:val="008C6A18"/>
    <w:rsid w:val="008C6E60"/>
    <w:rsid w:val="008E3982"/>
    <w:rsid w:val="00950DB8"/>
    <w:rsid w:val="00964296"/>
    <w:rsid w:val="009A4FF8"/>
    <w:rsid w:val="009B73C9"/>
    <w:rsid w:val="009E0B80"/>
    <w:rsid w:val="009E136F"/>
    <w:rsid w:val="00A0598F"/>
    <w:rsid w:val="00A06BE3"/>
    <w:rsid w:val="00A274BD"/>
    <w:rsid w:val="00A54588"/>
    <w:rsid w:val="00A55690"/>
    <w:rsid w:val="00A56080"/>
    <w:rsid w:val="00AB6A9F"/>
    <w:rsid w:val="00AC718F"/>
    <w:rsid w:val="00AD1515"/>
    <w:rsid w:val="00AD5FD9"/>
    <w:rsid w:val="00B109A7"/>
    <w:rsid w:val="00BC1450"/>
    <w:rsid w:val="00BD008E"/>
    <w:rsid w:val="00BD3330"/>
    <w:rsid w:val="00BE6AF2"/>
    <w:rsid w:val="00BE7223"/>
    <w:rsid w:val="00BF1D48"/>
    <w:rsid w:val="00C24D34"/>
    <w:rsid w:val="00C4191A"/>
    <w:rsid w:val="00C85F25"/>
    <w:rsid w:val="00CC66E6"/>
    <w:rsid w:val="00CD0552"/>
    <w:rsid w:val="00CF6046"/>
    <w:rsid w:val="00D144DB"/>
    <w:rsid w:val="00D14FFF"/>
    <w:rsid w:val="00D4787E"/>
    <w:rsid w:val="00D75F05"/>
    <w:rsid w:val="00DB1B06"/>
    <w:rsid w:val="00E04AFD"/>
    <w:rsid w:val="00E30CE9"/>
    <w:rsid w:val="00EB11DE"/>
    <w:rsid w:val="00EB5CDD"/>
    <w:rsid w:val="00EF486D"/>
    <w:rsid w:val="00F30DB8"/>
    <w:rsid w:val="00F55E10"/>
    <w:rsid w:val="00F70E1D"/>
    <w:rsid w:val="00F90627"/>
    <w:rsid w:val="00FC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EC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D7A4F"/>
    <w:rsid w:val="00513948"/>
    <w:rsid w:val="005A5D73"/>
    <w:rsid w:val="007529C2"/>
    <w:rsid w:val="00852D83"/>
    <w:rsid w:val="00A35754"/>
    <w:rsid w:val="00C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5754"/>
    <w:rPr>
      <w:color w:val="808080"/>
    </w:rPr>
  </w:style>
  <w:style w:type="paragraph" w:customStyle="1" w:styleId="35409C606B6F40D9865BFD790A700FCA">
    <w:name w:val="35409C606B6F40D9865BFD790A700FCA"/>
    <w:rsid w:val="00A35754"/>
  </w:style>
  <w:style w:type="paragraph" w:customStyle="1" w:styleId="15E4497757EA49F0A0103FADFCDCCFB0">
    <w:name w:val="15E4497757EA49F0A0103FADFCDCCFB0"/>
    <w:rsid w:val="00A357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BF401-E940-4FFD-A4D8-2294EB0F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SYLLABUS.dotm</Template>
  <TotalTime>10</TotalTime>
  <Pages>3</Pages>
  <Words>893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User</cp:lastModifiedBy>
  <cp:revision>2</cp:revision>
  <dcterms:created xsi:type="dcterms:W3CDTF">2023-02-14T22:20:00Z</dcterms:created>
  <dcterms:modified xsi:type="dcterms:W3CDTF">2023-02-14T22:20:00Z</dcterms:modified>
</cp:coreProperties>
</file>