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7C6AB0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2D6D35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2D6D35">
              <w:rPr>
                <w:sz w:val="24"/>
                <w:szCs w:val="24"/>
              </w:rPr>
            </w:r>
            <w:r w:rsidR="002D6D35">
              <w:rPr>
                <w:sz w:val="24"/>
                <w:szCs w:val="24"/>
              </w:rPr>
              <w:fldChar w:fldCharType="separate"/>
            </w:r>
            <w:r w:rsidR="007C6AB0" w:rsidRPr="007C6AB0">
              <w:rPr>
                <w:sz w:val="24"/>
                <w:szCs w:val="24"/>
              </w:rPr>
              <w:t>FACULTE DES SCINECES EXACTES</w:t>
            </w:r>
            <w:r w:rsidR="002D6D35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4633ED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2D6D35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2D6D35">
              <w:rPr>
                <w:sz w:val="24"/>
                <w:szCs w:val="24"/>
              </w:rPr>
            </w:r>
            <w:r w:rsidR="002D6D35">
              <w:rPr>
                <w:sz w:val="24"/>
                <w:szCs w:val="24"/>
              </w:rPr>
              <w:fldChar w:fldCharType="separate"/>
            </w:r>
            <w:r w:rsidR="004633ED">
              <w:rPr>
                <w:sz w:val="24"/>
                <w:szCs w:val="24"/>
              </w:rPr>
              <w:t>MATHEMATIQUES</w:t>
            </w:r>
            <w:r w:rsidR="002D6D35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2D6D35" w:rsidP="004633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4633ED">
              <w:rPr>
                <w:sz w:val="36"/>
                <w:szCs w:val="36"/>
              </w:rPr>
              <w:t>ALGEBRE 2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2D6D35" w:rsidP="004633E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4" w:name="_GoBack"/>
            <w:bookmarkEnd w:id="4"/>
            <w:r w:rsidR="004633ED">
              <w:rPr>
                <w:b/>
                <w:bCs/>
              </w:rPr>
              <w:t>ADNANE   AHMED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2D6D35" w:rsidP="00463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proofErr w:type="spellStart"/>
            <w:r w:rsidR="00362DEA">
              <w:rPr>
                <w:sz w:val="16"/>
                <w:szCs w:val="16"/>
              </w:rPr>
              <w:t>ahmed_adnane</w:t>
            </w:r>
            <w:proofErr w:type="spellEnd"/>
            <w:r w:rsidR="00362DEA">
              <w:rPr>
                <w:sz w:val="16"/>
                <w:szCs w:val="16"/>
              </w:rPr>
              <w:t>@univ-mascara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2D6D35" w:rsidP="004D0A86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r w:rsidR="004633ED">
              <w:t>MARD</w:t>
            </w:r>
            <w:r w:rsidR="004D0A86">
              <w:t>I</w:t>
            </w:r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2D6D35" w:rsidP="004633ED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4633ED">
              <w:t>10 H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2D6D35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2D6D35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2D6D35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2D6D35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2D6D35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2D6D35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2D6D35" w:rsidP="004633ED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4633ED">
              <w:t>0</w:t>
            </w:r>
            <w:r w:rsidR="004633ED">
              <w:rPr>
                <w:noProof/>
              </w:rPr>
              <w:t>668714777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2D6D35" w:rsidP="00B63D0B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4633ED">
              <w:t>RECH</w:t>
            </w:r>
            <w:r w:rsidR="00B63D0B">
              <w:t>ERCH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2D6D35" w:rsidP="004633E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4633ED">
              <w:t>21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2D6D35" w:rsidP="00C72AFA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separate"/>
            </w:r>
            <w:r w:rsidR="006D0532">
              <w:t xml:space="preserve"> </w:t>
            </w:r>
            <w:r w:rsidR="00C72AFA">
              <w:t>ADNANE  AHMED</w:t>
            </w:r>
            <w:r w:rsidR="006D0532">
              <w:t xml:space="preserve">      </w: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2D6D35" w:rsidP="00C72AFA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C72AFA">
              <w:t xml:space="preserve">S des ens 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2D6D35" w:rsidP="00C72AFA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C72AFA">
              <w:t>lundi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2D6D35" w:rsidP="00C72AFA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C72AFA">
              <w:t>10 H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2D6D35" w:rsidP="00C72AFA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C72AFA">
              <w:t> </w:t>
            </w:r>
            <w:r w:rsidR="00C72AFA">
              <w:t> </w:t>
            </w:r>
            <w:r w:rsidR="00C72AFA">
              <w:t> </w:t>
            </w:r>
            <w:r w:rsidR="00C72AFA">
              <w:t> </w:t>
            </w:r>
            <w:r w:rsidR="00C72AFA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D6D35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D6D35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D6D35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2D6D35" w:rsidP="00C72AFA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r w:rsidR="00C72AFA">
              <w:t> </w:t>
            </w:r>
            <w:r w:rsidR="00C72AFA">
              <w:t> </w:t>
            </w:r>
            <w:r w:rsidR="00C72AFA">
              <w:t> </w:t>
            </w:r>
            <w:r w:rsidR="00C72AFA">
              <w:t> </w:t>
            </w:r>
            <w:r w:rsidR="00C72AFA"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2D6D35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2D6D35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2D6D35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2D6D35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D6D35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D6D35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D6D35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2D6D35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2D6D35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2D6D35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2D6D35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2D6D35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D6D35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D6D35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D6D35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2D6D35" w:rsidP="00C72AFA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C72AFA">
              <w:rPr>
                <w:noProof/>
              </w:rPr>
              <w:t>ADNANE  AHMED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2D6D35" w:rsidP="00C72AFA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C72AFA">
              <w:t>S des ens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2D6D35" w:rsidP="00C72AFA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C72AFA">
              <w:rPr>
                <w:noProof/>
              </w:rPr>
              <w:t>mardi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2D6D35" w:rsidP="00C72AFA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C72AFA">
              <w:t>15 H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2D6D35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D6D35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D6D35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D6D35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2D6D35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2D6D35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2D6D35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2D6D35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2D6D35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D6D35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D6D35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D6D35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2D6D35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2D6D35" w:rsidP="00E3521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E35219">
              <w:t> </w:t>
            </w:r>
            <w:r w:rsidR="00E35219">
              <w:t> </w:t>
            </w:r>
            <w:r w:rsidR="00E35219">
              <w:t> </w:t>
            </w:r>
            <w:r w:rsidR="00E35219">
              <w:t> </w:t>
            </w:r>
            <w:r w:rsidR="00E35219"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2D6D35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2D6D35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2D6D35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D6D35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D6D35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D6D35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2D6D35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2D6D35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2D6D35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2D6D35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2D6D35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2D6D35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2D6D35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2D6D35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2D6D35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2D6D35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2D6D35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2D6D35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2D6D35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2D6D35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2D6D35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2D6D35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2D6D35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2D6D35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2D6D35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2D6D35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2D6D35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2D6D35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2D6D35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2D6D35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2D6D35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2D6D35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2D6D35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2D6D35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2D6D35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2D6D35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2D6D35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2D6D35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2D6D35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2D6D35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2D6D35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2D6D35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2D6D35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2D6D35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2D6D35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2D6D35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2D6D35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2D6D35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2D6D35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2D6D35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2D6D35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2D6D35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2D6D35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2D6D35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2D6D35" w:rsidP="00B63D0B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B63D0B">
              <w:rPr>
                <w:noProof/>
              </w:rPr>
              <w:t>MAITRISE  DU</w:t>
            </w:r>
            <w:r w:rsidR="00B67FAD">
              <w:rPr>
                <w:noProof/>
              </w:rPr>
              <w:t xml:space="preserve"> </w:t>
            </w:r>
            <w:r w:rsidR="00B63D0B">
              <w:rPr>
                <w:noProof/>
              </w:rPr>
              <w:t xml:space="preserve"> CALCUL </w:t>
            </w:r>
            <w:r w:rsidR="00B67FAD">
              <w:rPr>
                <w:noProof/>
              </w:rPr>
              <w:t xml:space="preserve"> </w:t>
            </w:r>
            <w:r w:rsidR="00B63D0B">
              <w:rPr>
                <w:noProof/>
              </w:rPr>
              <w:t>MATRICIEL</w:t>
            </w:r>
            <w:r>
              <w:fldChar w:fldCharType="end"/>
            </w:r>
            <w:bookmarkEnd w:id="26"/>
          </w:p>
          <w:p w:rsidR="0042399D" w:rsidRDefault="002D6D35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2D6D35" w:rsidP="00B63D0B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B63D0B">
              <w:rPr>
                <w:noProof/>
              </w:rPr>
              <w:t>Fondamental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2D6D35" w:rsidP="00B63D0B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B63D0B">
              <w:t>Opérations  sur  les matrices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2D6D35" w:rsidP="00B63D0B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B63D0B">
              <w:t>3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2D6D35" w:rsidP="00B63D0B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B63D0B">
              <w:rPr>
                <w:noProof/>
              </w:rPr>
              <w:t>3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2D6D35" w:rsidP="00B63D0B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B63D0B">
              <w:t>50%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2D6D35" w:rsidP="00B63D0B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B63D0B">
              <w:rPr>
                <w:noProof/>
              </w:rPr>
              <w:t>15%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2D6D35" w:rsidP="00492C3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92C37">
              <w:t>IE + ASSIDUTE + PARTICIPATION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2D6D35" w:rsidP="00492C3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92C37">
              <w:t>DONNER LES COMPETENCES  NESCEES AR</w:t>
            </w:r>
            <w:r w:rsidR="00DE5537">
              <w:rPr>
                <w:noProof/>
              </w:rPr>
              <w:t xml:space="preserve"> </w:t>
            </w:r>
            <w:r w:rsidR="00492C37">
              <w:rPr>
                <w:noProof/>
              </w:rPr>
              <w:t xml:space="preserve">ES POUR </w:t>
            </w:r>
            <w:r>
              <w:fldChar w:fldCharType="end"/>
            </w:r>
          </w:p>
          <w:p w:rsidR="001A338C" w:rsidRDefault="002D6D35" w:rsidP="00492C37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DE5537">
              <w:rPr>
                <w:noProof/>
              </w:rPr>
              <w:t xml:space="preserve"> </w:t>
            </w:r>
            <w:r w:rsidR="00492C37">
              <w:rPr>
                <w:noProof/>
              </w:rPr>
              <w:t>PERMETTRE AUX ETUDIANTS DE SUIVRE  LA 2</w:t>
            </w:r>
            <w:r w:rsidR="00492C37" w:rsidRPr="00492C37">
              <w:rPr>
                <w:noProof/>
                <w:vertAlign w:val="superscript"/>
              </w:rPr>
              <w:t>ème</w:t>
            </w:r>
            <w:r w:rsidR="00492C37">
              <w:rPr>
                <w:noProof/>
              </w:rPr>
              <w:t xml:space="preserve"> et  la</w:t>
            </w:r>
            <w:r>
              <w:fldChar w:fldCharType="end"/>
            </w:r>
            <w:bookmarkEnd w:id="27"/>
          </w:p>
          <w:p w:rsidR="0042399D" w:rsidRDefault="002D6D35" w:rsidP="00492C3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92C37">
              <w:t>3</w:t>
            </w:r>
            <w:r w:rsidR="00492C37" w:rsidRPr="00492C37">
              <w:rPr>
                <w:vertAlign w:val="superscript"/>
              </w:rPr>
              <w:t>ème</w:t>
            </w:r>
            <w:r w:rsidR="00492C37">
              <w:t xml:space="preserve"> années .</w:t>
            </w:r>
            <w:r w:rsidR="00492C37">
              <w:rPr>
                <w:noProof/>
              </w:rPr>
              <w:t xml:space="preserve"> 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2D6D35" w:rsidP="00DE5537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r w:rsidR="00DE5537">
              <w:t>mercrdi</w:t>
            </w:r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2D6D35" w:rsidP="00DE5537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DE5537">
              <w:t>1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2D6D35" w:rsidP="00DE5537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DE5537">
              <w:t>1H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2D6D35" w:rsidP="00C72AFA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C72AFA">
              <w:t>IE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2D6D35" w:rsidP="00DE5537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DE5537">
              <w:t>non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2D6D35" w:rsidP="00F54434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F54434">
              <w:t>4x5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50A62514EC12494E9CE36962B34F591C"/>
            </w:placeholder>
            <w:date w:fullDate="2023-03-15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DE5537" w:rsidP="00DE5537">
                <w:pPr>
                  <w:jc w:val="center"/>
                </w:pPr>
                <w:r>
                  <w:t>15/03/2023</w:t>
                </w:r>
              </w:p>
            </w:tc>
          </w:sdtContent>
        </w:sdt>
        <w:tc>
          <w:tcPr>
            <w:tcW w:w="1158" w:type="dxa"/>
          </w:tcPr>
          <w:p w:rsidR="006B258A" w:rsidRDefault="002D6D35" w:rsidP="001A338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2D6D35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2D6D35" w:rsidP="00F54434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F54434">
              <w:t>1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2D6D35" w:rsidP="00F54434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F54434">
              <w:rPr>
                <w:noProof/>
              </w:rPr>
              <w:t>1 H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2D6D35" w:rsidP="00C72AFA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C72AFA">
              <w:t>IE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2D6D35" w:rsidP="00F54434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F54434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2D6D35" w:rsidP="00F54434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F54434">
              <w:rPr>
                <w:noProof/>
              </w:rPr>
              <w:t>4x5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A25FCA0AE3BB4268A0AE0B82FDCD5A81"/>
            </w:placeholder>
            <w:date w:fullDate="2023-03-22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F54434" w:rsidP="00F54434">
                <w:r>
                  <w:t>22/03/2023</w:t>
                </w:r>
              </w:p>
            </w:tc>
          </w:sdtContent>
        </w:sdt>
        <w:tc>
          <w:tcPr>
            <w:tcW w:w="1158" w:type="dxa"/>
          </w:tcPr>
          <w:p w:rsidR="00595FC4" w:rsidRDefault="002D6D35" w:rsidP="00323CE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6B258A">
        <w:t xml:space="preserve"> 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1D1D3B">
        <w:t xml:space="preserve"> 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2D6D35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5"/>
          </w:p>
          <w:p w:rsidR="0042399D" w:rsidRDefault="002D6D35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2D6D35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42399D" w:rsidRDefault="002D6D35" w:rsidP="00F54434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F54434">
              <w:rPr>
                <w:noProof/>
              </w:rPr>
              <w:t>Réseau   local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C72AFA" w:rsidRDefault="002D6D35" w:rsidP="00C72AFA">
            <w:pPr>
              <w:rPr>
                <w:noProof/>
              </w:rPr>
            </w:pPr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C72AFA">
              <w:rPr>
                <w:noProof/>
              </w:rPr>
              <w:t>BABA AHMED</w:t>
            </w:r>
          </w:p>
          <w:p w:rsidR="0042399D" w:rsidRDefault="002D6D35" w:rsidP="00C72AFA">
            <w:r w:rsidRPr="00680687">
              <w:fldChar w:fldCharType="end"/>
            </w:r>
          </w:p>
          <w:p w:rsidR="00606FA1" w:rsidRDefault="002D6D35" w:rsidP="00492C37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492C37">
              <w:rPr>
                <w:noProof/>
              </w:rPr>
              <w:t>LAMBERT</w:t>
            </w:r>
            <w:r>
              <w:fldChar w:fldCharType="end"/>
            </w:r>
          </w:p>
          <w:p w:rsidR="00606FA1" w:rsidRDefault="002D6D35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2D6D35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2D6D35" w:rsidP="00C72AFA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C72AFA">
              <w:rPr>
                <w:noProof/>
              </w:rPr>
              <w:t>NON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2D6D35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2D6D35" w:rsidP="005F2666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5F2666">
              <w:rPr>
                <w:noProof/>
              </w:rPr>
              <w:t>DATA SHOW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2D6D35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2D6D35" w:rsidP="005F2666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5F2666">
              <w:rPr>
                <w:noProof/>
              </w:rPr>
              <w:t>NON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2D6D35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673AFF" w:rsidRDefault="002D6D35" w:rsidP="00492C3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492C37">
              <w:t xml:space="preserve">COMPRENDRE  </w:t>
            </w:r>
            <w:r w:rsidR="001225EC">
              <w:t xml:space="preserve">ET PARTCIPATION ACTIVE  </w:t>
            </w:r>
            <w:r>
              <w:fldChar w:fldCharType="end"/>
            </w:r>
          </w:p>
          <w:p w:rsidR="00673AFF" w:rsidRDefault="002D6D35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2D6D35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2D6D35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  <w:p w:rsidR="00673AFF" w:rsidRDefault="002D6D35" w:rsidP="001225EC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5F2666">
              <w:rPr>
                <w:noProof/>
              </w:rPr>
              <w:t xml:space="preserve">MAITRISE </w:t>
            </w:r>
            <w:r w:rsidR="001225EC">
              <w:rPr>
                <w:noProof/>
              </w:rPr>
              <w:t>D</w:t>
            </w:r>
            <w:r w:rsidR="005F2666">
              <w:rPr>
                <w:noProof/>
              </w:rPr>
              <w:t>U CALCUL MATRICIELL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2D6D35" w:rsidP="001225EC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1225EC">
              <w:rPr>
                <w:noProof/>
              </w:rPr>
              <w:t>LES CHAPITRES  DU PROGAMMES EN VIDEO SUR  GOOGLE</w:t>
            </w:r>
            <w:r w:rsidRPr="00396A52">
              <w:fldChar w:fldCharType="end"/>
            </w:r>
          </w:p>
          <w:p w:rsidR="004A3421" w:rsidRDefault="002D6D35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:rsidR="005F6BBF" w:rsidRDefault="002D6D35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2D6D35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2D6D35" w:rsidP="00B67FAD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B67FAD">
              <w:t>!!!</w:t>
            </w:r>
            <w:r>
              <w:fldChar w:fldCharType="end"/>
            </w:r>
          </w:p>
          <w:p w:rsidR="005F6BBF" w:rsidRDefault="002D6D35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2D6D35" w:rsidP="00B67FAD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B67FAD">
              <w:rPr>
                <w:noProof/>
              </w:rPr>
              <w:t xml:space="preserve">iméne medjadj USTO </w:t>
            </w:r>
            <w:r w:rsidRPr="00396A52">
              <w:fldChar w:fldCharType="end"/>
            </w:r>
          </w:p>
          <w:p w:rsidR="004A3421" w:rsidRDefault="002D6D35" w:rsidP="00B67FAD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B67FAD">
              <w:t xml:space="preserve"> </w:t>
            </w:r>
            <w:r w:rsidR="00B67FAD">
              <w:rPr>
                <w:noProof/>
              </w:rPr>
              <w:t xml:space="preserve">saddani  Mansouria U MOSTA </w:t>
            </w:r>
            <w:r>
              <w:fldChar w:fldCharType="end"/>
            </w:r>
          </w:p>
          <w:p w:rsidR="004A3421" w:rsidRDefault="002D6D35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2D6D35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2D6D35" w:rsidP="001225EC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1225EC">
              <w:rPr>
                <w:noProof/>
              </w:rPr>
              <w:t>DE LA FACULTE DES SCIENCES  EXACTES DE L'UNIVERSIT</w:t>
            </w:r>
            <w:r w:rsidRPr="00396A52">
              <w:fldChar w:fldCharType="end"/>
            </w:r>
          </w:p>
          <w:p w:rsidR="004A3421" w:rsidRDefault="002D6D35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2D6D35" w:rsidP="001225E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1225EC">
              <w:rPr>
                <w:noProof/>
              </w:rPr>
              <w:t>DE MASCARA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2D6D35" w:rsidP="00BE6AF2">
      <w:r w:rsidRPr="002D6D35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492C37" w:rsidRPr="00BE6AF2" w:rsidRDefault="00492C37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7C6AB0"/>
    <w:rsid w:val="000A2139"/>
    <w:rsid w:val="000C19B5"/>
    <w:rsid w:val="00121DA8"/>
    <w:rsid w:val="001225EC"/>
    <w:rsid w:val="001A338C"/>
    <w:rsid w:val="001B6C15"/>
    <w:rsid w:val="001D1D3B"/>
    <w:rsid w:val="001E12E7"/>
    <w:rsid w:val="001F298C"/>
    <w:rsid w:val="001F340A"/>
    <w:rsid w:val="00236309"/>
    <w:rsid w:val="00277B9C"/>
    <w:rsid w:val="002A2A2A"/>
    <w:rsid w:val="002B378B"/>
    <w:rsid w:val="002D07C3"/>
    <w:rsid w:val="002D6D35"/>
    <w:rsid w:val="00323CE6"/>
    <w:rsid w:val="00333F0C"/>
    <w:rsid w:val="00362DEA"/>
    <w:rsid w:val="003E5702"/>
    <w:rsid w:val="003F0441"/>
    <w:rsid w:val="003F1728"/>
    <w:rsid w:val="00406172"/>
    <w:rsid w:val="0042399D"/>
    <w:rsid w:val="00457208"/>
    <w:rsid w:val="004633ED"/>
    <w:rsid w:val="00492C37"/>
    <w:rsid w:val="004A3421"/>
    <w:rsid w:val="004A6397"/>
    <w:rsid w:val="004B1CB0"/>
    <w:rsid w:val="004B34CD"/>
    <w:rsid w:val="004D05ED"/>
    <w:rsid w:val="004D0A86"/>
    <w:rsid w:val="00560BC2"/>
    <w:rsid w:val="00570260"/>
    <w:rsid w:val="00573757"/>
    <w:rsid w:val="00595FC4"/>
    <w:rsid w:val="005F2666"/>
    <w:rsid w:val="005F6BBF"/>
    <w:rsid w:val="00606FA1"/>
    <w:rsid w:val="0061109B"/>
    <w:rsid w:val="00645004"/>
    <w:rsid w:val="00646F93"/>
    <w:rsid w:val="00653D1C"/>
    <w:rsid w:val="00662DE5"/>
    <w:rsid w:val="00673AFF"/>
    <w:rsid w:val="006873D3"/>
    <w:rsid w:val="006B258A"/>
    <w:rsid w:val="006D0532"/>
    <w:rsid w:val="00733787"/>
    <w:rsid w:val="00765534"/>
    <w:rsid w:val="00770375"/>
    <w:rsid w:val="007A62DA"/>
    <w:rsid w:val="007C31EF"/>
    <w:rsid w:val="007C6AB0"/>
    <w:rsid w:val="007D4709"/>
    <w:rsid w:val="007E39E8"/>
    <w:rsid w:val="007F07BD"/>
    <w:rsid w:val="007F3496"/>
    <w:rsid w:val="00810F13"/>
    <w:rsid w:val="008631EA"/>
    <w:rsid w:val="00897F09"/>
    <w:rsid w:val="008A5F23"/>
    <w:rsid w:val="008C6A18"/>
    <w:rsid w:val="008C6E60"/>
    <w:rsid w:val="008E3982"/>
    <w:rsid w:val="00950DB8"/>
    <w:rsid w:val="00964296"/>
    <w:rsid w:val="0098686F"/>
    <w:rsid w:val="009A4FF8"/>
    <w:rsid w:val="009B73C9"/>
    <w:rsid w:val="009E136F"/>
    <w:rsid w:val="00A0598F"/>
    <w:rsid w:val="00A274BD"/>
    <w:rsid w:val="00A4271A"/>
    <w:rsid w:val="00A54588"/>
    <w:rsid w:val="00A55690"/>
    <w:rsid w:val="00A56080"/>
    <w:rsid w:val="00AB6A9F"/>
    <w:rsid w:val="00AC718F"/>
    <w:rsid w:val="00AD5FD9"/>
    <w:rsid w:val="00B109A7"/>
    <w:rsid w:val="00B351F6"/>
    <w:rsid w:val="00B63D0B"/>
    <w:rsid w:val="00B67FAD"/>
    <w:rsid w:val="00BD008E"/>
    <w:rsid w:val="00BD3330"/>
    <w:rsid w:val="00BD5ABF"/>
    <w:rsid w:val="00BE6AF2"/>
    <w:rsid w:val="00BE7223"/>
    <w:rsid w:val="00BF1D48"/>
    <w:rsid w:val="00C72AFA"/>
    <w:rsid w:val="00C85F25"/>
    <w:rsid w:val="00CD0552"/>
    <w:rsid w:val="00CD400E"/>
    <w:rsid w:val="00CF6046"/>
    <w:rsid w:val="00D144DB"/>
    <w:rsid w:val="00D14FFF"/>
    <w:rsid w:val="00D43DE6"/>
    <w:rsid w:val="00D4787E"/>
    <w:rsid w:val="00D75F05"/>
    <w:rsid w:val="00D933AA"/>
    <w:rsid w:val="00DB1B06"/>
    <w:rsid w:val="00DE5537"/>
    <w:rsid w:val="00E04AFD"/>
    <w:rsid w:val="00E30CE9"/>
    <w:rsid w:val="00E3246D"/>
    <w:rsid w:val="00E35219"/>
    <w:rsid w:val="00EB5CDD"/>
    <w:rsid w:val="00EF486D"/>
    <w:rsid w:val="00F30DB8"/>
    <w:rsid w:val="00F54434"/>
    <w:rsid w:val="00F70E1D"/>
    <w:rsid w:val="00F90627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6D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RO\Downloads\Nom%20EES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A62514EC12494E9CE36962B34F5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151E8-DC78-4792-8EA5-C13CBA6610AF}"/>
      </w:docPartPr>
      <w:docPartBody>
        <w:p w:rsidR="007930CC" w:rsidRDefault="006B1160">
          <w:pPr>
            <w:pStyle w:val="50A62514EC12494E9CE36962B34F591C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25FCA0AE3BB4268A0AE0B82FDCD5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A53F2-8826-42A2-92AF-ED9D93F703C4}"/>
      </w:docPartPr>
      <w:docPartBody>
        <w:p w:rsidR="007930CC" w:rsidRDefault="006B1160">
          <w:pPr>
            <w:pStyle w:val="A25FCA0AE3BB4268A0AE0B82FDCD5A81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1160"/>
    <w:rsid w:val="006B1160"/>
    <w:rsid w:val="0079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30CC"/>
    <w:rPr>
      <w:color w:val="808080"/>
    </w:rPr>
  </w:style>
  <w:style w:type="paragraph" w:customStyle="1" w:styleId="50A62514EC12494E9CE36962B34F591C">
    <w:name w:val="50A62514EC12494E9CE36962B34F591C"/>
    <w:rsid w:val="007930CC"/>
  </w:style>
  <w:style w:type="paragraph" w:customStyle="1" w:styleId="A25FCA0AE3BB4268A0AE0B82FDCD5A81">
    <w:name w:val="A25FCA0AE3BB4268A0AE0B82FDCD5A81"/>
    <w:rsid w:val="007930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Nom EESu.dotx</Template>
  <TotalTime>6</TotalTime>
  <Pages>3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2023-02-20T21:00:00Z</dcterms:created>
  <dcterms:modified xsi:type="dcterms:W3CDTF">2023-02-21T22:05:00Z</dcterms:modified>
</cp:coreProperties>
</file>