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AB7" w14:textId="77777777"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14:paraId="648E15A6" w14:textId="77777777" w:rsidTr="00277B9C">
        <w:tc>
          <w:tcPr>
            <w:tcW w:w="9060" w:type="dxa"/>
          </w:tcPr>
          <w:p w14:paraId="060E5ACC" w14:textId="7E3BE295"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2B378B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2B378B">
              <w:rPr>
                <w:sz w:val="24"/>
                <w:szCs w:val="24"/>
              </w:rPr>
            </w:r>
            <w:r w:rsidR="002B378B">
              <w:rPr>
                <w:sz w:val="24"/>
                <w:szCs w:val="24"/>
              </w:rPr>
              <w:fldChar w:fldCharType="separate"/>
            </w:r>
            <w:r w:rsidR="00280C39">
              <w:rPr>
                <w:noProof/>
                <w:sz w:val="24"/>
                <w:szCs w:val="24"/>
              </w:rPr>
              <w:t>UNIVERSITE DE MASCARA</w:t>
            </w:r>
            <w:r w:rsidR="002B378B">
              <w:rPr>
                <w:sz w:val="24"/>
                <w:szCs w:val="24"/>
              </w:rPr>
              <w:fldChar w:fldCharType="end"/>
            </w:r>
            <w:bookmarkEnd w:id="0"/>
          </w:p>
          <w:p w14:paraId="6FBDEF31" w14:textId="0CDE0806" w:rsidR="00277B9C" w:rsidRDefault="00277B9C" w:rsidP="002B378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2B378B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2B378B">
              <w:rPr>
                <w:sz w:val="24"/>
                <w:szCs w:val="24"/>
              </w:rPr>
            </w:r>
            <w:r w:rsidR="002B378B">
              <w:rPr>
                <w:sz w:val="24"/>
                <w:szCs w:val="24"/>
              </w:rPr>
              <w:fldChar w:fldCharType="separate"/>
            </w:r>
            <w:r w:rsidR="00956283">
              <w:rPr>
                <w:sz w:val="24"/>
                <w:szCs w:val="24"/>
              </w:rPr>
              <w:t>D</w:t>
            </w:r>
            <w:r w:rsidR="002B378B">
              <w:rPr>
                <w:noProof/>
                <w:sz w:val="24"/>
                <w:szCs w:val="24"/>
              </w:rPr>
              <w:t>épartement</w:t>
            </w:r>
            <w:r w:rsidR="00956283">
              <w:rPr>
                <w:noProof/>
                <w:sz w:val="24"/>
                <w:szCs w:val="24"/>
              </w:rPr>
              <w:t xml:space="preserve"> Informatique</w:t>
            </w:r>
            <w:r w:rsidR="002B378B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9E15C0B" w14:textId="77777777"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73C9" w14:paraId="09DBADC2" w14:textId="77777777" w:rsidTr="00950DB8">
        <w:tc>
          <w:tcPr>
            <w:tcW w:w="9062" w:type="dxa"/>
            <w:shd w:val="clear" w:color="auto" w:fill="F2F2F2" w:themeFill="background1" w:themeFillShade="F2"/>
          </w:tcPr>
          <w:p w14:paraId="1594EA90" w14:textId="77777777"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14:paraId="0CF7649E" w14:textId="77777777"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14:paraId="2EDDA523" w14:textId="77777777" w:rsidTr="009B73C9">
        <w:tc>
          <w:tcPr>
            <w:tcW w:w="9062" w:type="dxa"/>
          </w:tcPr>
          <w:p w14:paraId="4BA5B355" w14:textId="31979967" w:rsidR="009B73C9" w:rsidRPr="00277B9C" w:rsidRDefault="002B378B" w:rsidP="009562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956283">
              <w:rPr>
                <w:sz w:val="36"/>
                <w:szCs w:val="36"/>
              </w:rPr>
              <w:t xml:space="preserve">Algorithmique et </w:t>
            </w:r>
            <w:r w:rsidR="00BF0AAE">
              <w:rPr>
                <w:sz w:val="36"/>
                <w:szCs w:val="36"/>
              </w:rPr>
              <w:t>SD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14:paraId="081500B7" w14:textId="77777777"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14:paraId="70EA6372" w14:textId="77777777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C92D85" w14:textId="77777777"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14:paraId="48E41444" w14:textId="6BF20E65" w:rsidR="00770375" w:rsidRPr="009B73C9" w:rsidRDefault="008A5F23" w:rsidP="008A5F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66666">
              <w:rPr>
                <w:b/>
                <w:bCs/>
                <w:noProof/>
              </w:rPr>
              <w:t>Dr. TEGGAR Hamza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14:paraId="70DCA4D4" w14:textId="77777777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6AF5F815" w14:textId="77777777"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14:paraId="793B3E94" w14:textId="77777777"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14:paraId="74B12058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5BAC5CF7" w14:textId="77777777"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14:paraId="7E77449F" w14:textId="337DC20C" w:rsidR="00770375" w:rsidRPr="00277B9C" w:rsidRDefault="00323CE6" w:rsidP="006D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66666">
              <w:rPr>
                <w:sz w:val="16"/>
                <w:szCs w:val="16"/>
              </w:rPr>
              <w:t>hamza.teggar@univ-mascara.dz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14:paraId="4090803F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0294CDBA" w14:textId="0524632B" w:rsidR="00770375" w:rsidRDefault="00D14FFF" w:rsidP="00E04AFD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 w:rsidR="00956283">
              <w:t>Lundi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14:paraId="21A50E12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5419968A" w14:textId="6E6F7921" w:rsidR="00770375" w:rsidRDefault="00D14FFF" w:rsidP="006D0532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>
              <w:instrText xml:space="preserve"> FORMTEXT </w:instrText>
            </w:r>
            <w:r>
              <w:fldChar w:fldCharType="separate"/>
            </w:r>
            <w:r w:rsidR="00956283">
              <w:t>8h30</w:t>
            </w:r>
            <w:r>
              <w:fldChar w:fldCharType="end"/>
            </w:r>
            <w:bookmarkEnd w:id="6"/>
          </w:p>
        </w:tc>
      </w:tr>
      <w:tr w:rsidR="008A5F23" w14:paraId="3127CC94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4A32C59B" w14:textId="77777777"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14:paraId="18D3AC0B" w14:textId="77777777" w:rsidR="00770375" w:rsidRDefault="00323CE6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14:paraId="0B7BE895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2B9653A7" w14:textId="2C2B9A15" w:rsidR="00770375" w:rsidRDefault="00D14FFF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 w:rsidR="00BF0AAE">
              <w:t>Mardi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14:paraId="4113F7FF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361DD2AB" w14:textId="4932032F" w:rsidR="00770375" w:rsidRDefault="00D14FFF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>
              <w:instrText xml:space="preserve"> FORMTEXT </w:instrText>
            </w:r>
            <w:r>
              <w:fldChar w:fldCharType="separate"/>
            </w:r>
            <w:r w:rsidR="00BF0AAE">
              <w:t>8</w:t>
            </w:r>
            <w:r w:rsidR="00956283">
              <w:t>h30</w:t>
            </w:r>
            <w:r>
              <w:fldChar w:fldCharType="end"/>
            </w:r>
            <w:bookmarkEnd w:id="9"/>
          </w:p>
        </w:tc>
      </w:tr>
      <w:tr w:rsidR="008A5F23" w14:paraId="40B6D8BE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5EE0172A" w14:textId="77777777"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14:paraId="55E59873" w14:textId="77777777" w:rsidR="00770375" w:rsidRDefault="00D14FFF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14:paraId="641646B9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45A403F8" w14:textId="232AD5AC" w:rsidR="00770375" w:rsidRDefault="00D14FFF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14:paraId="403915FD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690D5D08" w14:textId="5E01179D" w:rsidR="00770375" w:rsidRDefault="00D14FFF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>
              <w:instrText xml:space="preserve"> FORMTEXT </w:instrText>
            </w:r>
            <w:r>
              <w:fldChar w:fldCharType="separate"/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>
              <w:fldChar w:fldCharType="end"/>
            </w:r>
            <w:bookmarkEnd w:id="12"/>
          </w:p>
        </w:tc>
      </w:tr>
      <w:tr w:rsidR="008A5F23" w14:paraId="45D8ABFF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41A5CCE3" w14:textId="77777777"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14:paraId="10B1EE78" w14:textId="5503E10A" w:rsidR="00770375" w:rsidRDefault="00D14FFF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>
              <w:instrText xml:space="preserve"> FORMTEXT </w:instrText>
            </w:r>
            <w:r>
              <w:fldChar w:fldCharType="separate"/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 w:rsidR="00BF0AAE"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14:paraId="15162872" w14:textId="77777777"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14:paraId="0E1A4F65" w14:textId="0EE4E92F" w:rsidR="00770375" w:rsidRDefault="00D14FFF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 w:rsidR="00956283">
              <w:t xml:space="preserve">Bloc 22 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14:paraId="22648F17" w14:textId="77777777"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14:paraId="06D21E14" w14:textId="77777777" w:rsidR="00770375" w:rsidRDefault="00D14FFF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14:paraId="244B4176" w14:textId="77777777" w:rsidR="009B73C9" w:rsidRDefault="009B73C9" w:rsidP="00DB1B06"/>
    <w:p w14:paraId="761B0DF3" w14:textId="77777777"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0C19B5" w14:paraId="54DCEFBA" w14:textId="77777777" w:rsidTr="000C19B5">
        <w:tc>
          <w:tcPr>
            <w:tcW w:w="5000" w:type="pct"/>
            <w:gridSpan w:val="8"/>
          </w:tcPr>
          <w:p w14:paraId="06F32B6D" w14:textId="77777777"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14:paraId="39D5A9B9" w14:textId="77777777"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14:paraId="0F2DB047" w14:textId="77777777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14:paraId="3AE5A463" w14:textId="77777777"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14:paraId="16E0406F" w14:textId="77777777"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14:paraId="3414AD54" w14:textId="77777777"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14:paraId="184A428A" w14:textId="77777777"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14:paraId="73E7657F" w14:textId="77777777"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14:paraId="5250A23A" w14:textId="77777777" w:rsidTr="00121DA8">
        <w:tc>
          <w:tcPr>
            <w:tcW w:w="1295" w:type="pct"/>
            <w:vMerge/>
            <w:shd w:val="clear" w:color="auto" w:fill="D9D9D9" w:themeFill="background1" w:themeFillShade="D9"/>
          </w:tcPr>
          <w:p w14:paraId="66D04013" w14:textId="77777777"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14:paraId="5E370027" w14:textId="77777777"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7F0DBD8B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4D2D747B" w14:textId="77777777"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63DA7D9B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501184DD" w14:textId="77777777"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4B22FF28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18A37873" w14:textId="77777777"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14:paraId="517642B7" w14:textId="77777777" w:rsidTr="00121DA8">
        <w:tc>
          <w:tcPr>
            <w:tcW w:w="1295" w:type="pct"/>
          </w:tcPr>
          <w:p w14:paraId="7A6C6BB9" w14:textId="4F1975B2" w:rsidR="00236309" w:rsidRDefault="00236309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 w:rsidR="00BF0AAE">
              <w:t xml:space="preserve">     M.  Rebbah</w:t>
            </w:r>
            <w:r w:rsidR="004A44BD">
              <w:t xml:space="preserve">    </w: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14:paraId="2C6DA48D" w14:textId="36CC7530" w:rsidR="00236309" w:rsidRDefault="00236309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 w:rsidR="00BF0AAE">
              <w:t>salle 12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14:paraId="054E70F2" w14:textId="1E9EC571" w:rsidR="00236309" w:rsidRDefault="00236309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 w:rsidR="00BF0AAE">
              <w:t>Dim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14:paraId="2D4F9E7A" w14:textId="2B57D3C8" w:rsidR="00236309" w:rsidRDefault="00236309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 w:rsidR="00BF0AAE">
              <w:t>8h30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14:paraId="627F6863" w14:textId="77777777" w:rsidR="00236309" w:rsidRDefault="00236309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4CD49566" w14:textId="77777777" w:rsidR="00236309" w:rsidRDefault="00236309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1274586D" w14:textId="77777777" w:rsidR="00236309" w:rsidRDefault="00236309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1471166E" w14:textId="77777777" w:rsidR="00236309" w:rsidRDefault="00236309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14:paraId="660C7BDC" w14:textId="77777777" w:rsidTr="00121DA8">
        <w:tc>
          <w:tcPr>
            <w:tcW w:w="1295" w:type="pct"/>
          </w:tcPr>
          <w:p w14:paraId="40EA4EA2" w14:textId="003F4FFB" w:rsidR="00236309" w:rsidRDefault="00FC3BB6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>
              <w:instrText xml:space="preserve"> FORMTEXT </w:instrText>
            </w:r>
            <w:r>
              <w:fldChar w:fldCharType="separate"/>
            </w:r>
            <w:r w:rsidR="00BF0AAE">
              <w:t xml:space="preserve">L. Mahmoudi 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14:paraId="77D762C2" w14:textId="153C88A4" w:rsidR="00236309" w:rsidRDefault="0023630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0BFD">
              <w:instrText xml:space="preserve"> FORMTEXT </w:instrText>
            </w:r>
            <w:r w:rsidRPr="006D0BFD">
              <w:fldChar w:fldCharType="separate"/>
            </w:r>
            <w:r w:rsidR="00BF0AAE">
              <w:t xml:space="preserve">Salle </w:t>
            </w:r>
            <w:r w:rsidR="00BF0AAE">
              <w:rPr>
                <w:noProof/>
              </w:rPr>
              <w:t>13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1CF49860" w14:textId="0003F6F5" w:rsidR="00236309" w:rsidRDefault="0023630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06FD">
              <w:instrText xml:space="preserve"> FORMTEXT </w:instrText>
            </w:r>
            <w:r w:rsidRPr="002E06FD">
              <w:fldChar w:fldCharType="separate"/>
            </w:r>
            <w:r w:rsidR="00BF0AAE">
              <w:rPr>
                <w:noProof/>
              </w:rPr>
              <w:t>Mer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6E8663ED" w14:textId="1AC03A3B" w:rsidR="00236309" w:rsidRDefault="0023630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1ECB">
              <w:instrText xml:space="preserve"> FORMTEXT </w:instrText>
            </w:r>
            <w:r w:rsidRPr="00CC1ECB">
              <w:fldChar w:fldCharType="separate"/>
            </w:r>
            <w:r w:rsidR="00BF0AAE">
              <w:rPr>
                <w:noProof/>
              </w:rPr>
              <w:t>10h30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34B47F1F" w14:textId="77777777" w:rsidR="00236309" w:rsidRDefault="0023630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0B7DA434" w14:textId="77777777" w:rsidR="00236309" w:rsidRDefault="0023630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6E110D7E" w14:textId="77777777" w:rsidR="00236309" w:rsidRDefault="0023630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1F3F9A3B" w14:textId="77777777" w:rsidR="00236309" w:rsidRDefault="0023630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641F7BCA" w14:textId="77777777" w:rsidTr="00121DA8">
        <w:tc>
          <w:tcPr>
            <w:tcW w:w="1295" w:type="pct"/>
          </w:tcPr>
          <w:p w14:paraId="07F88A21" w14:textId="79B9A3D2" w:rsidR="00236309" w:rsidRDefault="00236309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 w:rsidR="00BF0AAE">
              <w:rPr>
                <w:noProof/>
              </w:rPr>
              <w:t>H. Teggar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14:paraId="64D7DA58" w14:textId="7E937A43" w:rsidR="00236309" w:rsidRDefault="0023630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0BFD">
              <w:instrText xml:space="preserve"> FORMTEXT </w:instrText>
            </w:r>
            <w:r w:rsidRPr="006D0BFD">
              <w:fldChar w:fldCharType="separate"/>
            </w:r>
            <w:r w:rsidR="00BF0AAE">
              <w:rPr>
                <w:noProof/>
              </w:rPr>
              <w:t>Salle 14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47E05150" w14:textId="73A2E94F" w:rsidR="00236309" w:rsidRDefault="0023630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06FD">
              <w:instrText xml:space="preserve"> FORMTEXT </w:instrText>
            </w:r>
            <w:r w:rsidRPr="002E06FD">
              <w:fldChar w:fldCharType="separate"/>
            </w:r>
            <w:r w:rsidR="00BF0AAE">
              <w:rPr>
                <w:noProof/>
              </w:rPr>
              <w:t>Lun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039C40C2" w14:textId="794688EF" w:rsidR="00236309" w:rsidRDefault="0023630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1ECB">
              <w:instrText xml:space="preserve"> FORMTEXT </w:instrText>
            </w:r>
            <w:r w:rsidRPr="00CC1ECB">
              <w:fldChar w:fldCharType="separate"/>
            </w:r>
            <w:r w:rsidR="00BF0AAE">
              <w:t>13h30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1C6D0C06" w14:textId="77777777" w:rsidR="00236309" w:rsidRDefault="0023630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1E7308D7" w14:textId="77777777" w:rsidR="00236309" w:rsidRDefault="0023630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3E26DE99" w14:textId="77777777" w:rsidR="00236309" w:rsidRDefault="0023630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743659C9" w14:textId="77777777" w:rsidR="00236309" w:rsidRDefault="0023630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37D92B9A" w14:textId="77777777" w:rsidTr="00121DA8">
        <w:tc>
          <w:tcPr>
            <w:tcW w:w="1295" w:type="pct"/>
          </w:tcPr>
          <w:p w14:paraId="26DCD352" w14:textId="77777777" w:rsidR="00236309" w:rsidRDefault="00236309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14:paraId="00A3A997" w14:textId="77777777" w:rsidR="00236309" w:rsidRDefault="0023630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0BFD">
              <w:instrText xml:space="preserve"> FORMTEXT </w:instrText>
            </w:r>
            <w:r w:rsidRPr="006D0BFD">
              <w:fldChar w:fldCharType="separate"/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21ADAD32" w14:textId="77777777" w:rsidR="00236309" w:rsidRDefault="0023630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06FD">
              <w:instrText xml:space="preserve"> FORMTEXT </w:instrText>
            </w:r>
            <w:r w:rsidRPr="002E06FD">
              <w:fldChar w:fldCharType="separate"/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1EDA1881" w14:textId="77777777" w:rsidR="00236309" w:rsidRDefault="0023630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1ECB">
              <w:instrText xml:space="preserve"> FORMTEXT </w:instrText>
            </w:r>
            <w:r w:rsidRPr="00CC1ECB">
              <w:fldChar w:fldCharType="separate"/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2FEADAD4" w14:textId="77777777" w:rsidR="00236309" w:rsidRDefault="0023630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5FD9BD8F" w14:textId="77777777" w:rsidR="00236309" w:rsidRDefault="0023630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3F4A0488" w14:textId="77777777" w:rsidR="00236309" w:rsidRDefault="0023630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159CB505" w14:textId="77777777" w:rsidR="00236309" w:rsidRDefault="0023630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5519BE26" w14:textId="77777777" w:rsidTr="00121DA8">
        <w:tc>
          <w:tcPr>
            <w:tcW w:w="1295" w:type="pct"/>
          </w:tcPr>
          <w:p w14:paraId="216A81EC" w14:textId="77777777" w:rsidR="00236309" w:rsidRDefault="00236309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14:paraId="0E06FF72" w14:textId="77777777" w:rsidR="00236309" w:rsidRDefault="0023630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0BFD">
              <w:instrText xml:space="preserve"> FORMTEXT </w:instrText>
            </w:r>
            <w:r w:rsidRPr="006D0BFD">
              <w:fldChar w:fldCharType="separate"/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3D82818B" w14:textId="77777777" w:rsidR="00236309" w:rsidRDefault="0023630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06FD">
              <w:instrText xml:space="preserve"> FORMTEXT </w:instrText>
            </w:r>
            <w:r w:rsidRPr="002E06FD">
              <w:fldChar w:fldCharType="separate"/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52B09620" w14:textId="77777777" w:rsidR="00236309" w:rsidRDefault="0023630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1ECB">
              <w:instrText xml:space="preserve"> FORMTEXT </w:instrText>
            </w:r>
            <w:r w:rsidRPr="00CC1ECB">
              <w:fldChar w:fldCharType="separate"/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5B7C214A" w14:textId="77777777" w:rsidR="00236309" w:rsidRDefault="0023630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441601A7" w14:textId="77777777" w:rsidR="00236309" w:rsidRDefault="0023630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1B4A417B" w14:textId="77777777" w:rsidR="00236309" w:rsidRDefault="0023630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0ABECF0C" w14:textId="77777777" w:rsidR="00236309" w:rsidRDefault="0023630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277301B2" w14:textId="77777777" w:rsidTr="00121DA8">
        <w:tc>
          <w:tcPr>
            <w:tcW w:w="1295" w:type="pct"/>
          </w:tcPr>
          <w:p w14:paraId="57A099E2" w14:textId="77777777" w:rsidR="00236309" w:rsidRDefault="00236309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14:paraId="473C6A63" w14:textId="77777777" w:rsidR="00236309" w:rsidRDefault="0023630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0BFD">
              <w:instrText xml:space="preserve"> FORMTEXT </w:instrText>
            </w:r>
            <w:r w:rsidRPr="006D0BFD">
              <w:fldChar w:fldCharType="separate"/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73CA3865" w14:textId="77777777" w:rsidR="00236309" w:rsidRDefault="0023630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06FD">
              <w:instrText xml:space="preserve"> FORMTEXT </w:instrText>
            </w:r>
            <w:r w:rsidRPr="002E06FD">
              <w:fldChar w:fldCharType="separate"/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2FE27221" w14:textId="77777777" w:rsidR="00236309" w:rsidRDefault="0023630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1ECB">
              <w:instrText xml:space="preserve"> FORMTEXT </w:instrText>
            </w:r>
            <w:r w:rsidRPr="00CC1ECB">
              <w:fldChar w:fldCharType="separate"/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1D412426" w14:textId="77777777" w:rsidR="00236309" w:rsidRDefault="0023630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6D8B">
              <w:instrText xml:space="preserve"> FORMTEXT </w:instrText>
            </w:r>
            <w:r w:rsidRPr="00AB6D8B">
              <w:fldChar w:fldCharType="separate"/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67147635" w14:textId="77777777" w:rsidR="00236309" w:rsidRDefault="0023630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4E44">
              <w:instrText xml:space="preserve"> FORMTEXT </w:instrText>
            </w:r>
            <w:r w:rsidRPr="00674E44">
              <w:fldChar w:fldCharType="separate"/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1707B622" w14:textId="77777777" w:rsidR="00236309" w:rsidRDefault="00236309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69D5">
              <w:instrText xml:space="preserve"> FORMTEXT </w:instrText>
            </w:r>
            <w:r w:rsidRPr="004D69D5">
              <w:fldChar w:fldCharType="separate"/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1DE2F8E4" w14:textId="77777777" w:rsidR="00236309" w:rsidRDefault="0023630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2524">
              <w:instrText xml:space="preserve"> FORMTEXT </w:instrText>
            </w:r>
            <w:r w:rsidRPr="001A2524">
              <w:fldChar w:fldCharType="separate"/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14:paraId="0214CC5B" w14:textId="77777777"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0C19B5" w14:paraId="4688BD8B" w14:textId="77777777" w:rsidTr="00323CE6">
        <w:tc>
          <w:tcPr>
            <w:tcW w:w="5000" w:type="pct"/>
            <w:gridSpan w:val="8"/>
          </w:tcPr>
          <w:p w14:paraId="72F0657E" w14:textId="77777777"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14:paraId="0B7299F3" w14:textId="77777777"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14:paraId="065A6357" w14:textId="77777777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14:paraId="06DC552A" w14:textId="77777777"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14:paraId="4DBBF3AA" w14:textId="77777777"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14:paraId="3E7F9E92" w14:textId="77777777"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14:paraId="40F30A66" w14:textId="77777777"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14:paraId="46E2D035" w14:textId="77777777"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14:paraId="6ACCEBB0" w14:textId="77777777" w:rsidTr="00A55690">
        <w:tc>
          <w:tcPr>
            <w:tcW w:w="1295" w:type="pct"/>
            <w:vMerge/>
            <w:shd w:val="clear" w:color="auto" w:fill="D9D9D9" w:themeFill="background1" w:themeFillShade="D9"/>
          </w:tcPr>
          <w:p w14:paraId="54A1AB2A" w14:textId="77777777"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14:paraId="59304AB0" w14:textId="77777777"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2CAE3960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32DBDFE2" w14:textId="77777777"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3828A9EF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B0BFE95" w14:textId="77777777"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66325BEA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34FD0C48" w14:textId="77777777"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14:paraId="27CDF447" w14:textId="77777777" w:rsidTr="00A55690">
        <w:tc>
          <w:tcPr>
            <w:tcW w:w="1295" w:type="pct"/>
          </w:tcPr>
          <w:p w14:paraId="527AAE5B" w14:textId="0B2DDE9B" w:rsidR="00A55690" w:rsidRDefault="00FC3BB6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0AAE">
              <w:t>A. Houari</w:t>
            </w:r>
            <w:r>
              <w:fldChar w:fldCharType="end"/>
            </w:r>
          </w:p>
        </w:tc>
        <w:tc>
          <w:tcPr>
            <w:tcW w:w="892" w:type="pct"/>
          </w:tcPr>
          <w:p w14:paraId="477FB6CB" w14:textId="25C23B15" w:rsidR="00A55690" w:rsidRDefault="00A55690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="00BF0AAE">
              <w:t>Salle B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09946C81" w14:textId="54CC1197" w:rsidR="00A55690" w:rsidRDefault="00E04AFD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0AAE">
              <w:rPr>
                <w:noProof/>
              </w:rPr>
              <w:t>Dim</w:t>
            </w:r>
            <w:r>
              <w:fldChar w:fldCharType="end"/>
            </w:r>
          </w:p>
        </w:tc>
        <w:tc>
          <w:tcPr>
            <w:tcW w:w="469" w:type="pct"/>
          </w:tcPr>
          <w:p w14:paraId="1E1353C7" w14:textId="19047D91" w:rsidR="00A55690" w:rsidRDefault="00E04AFD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>
              <w:instrText xml:space="preserve"> FORMTEXT </w:instrText>
            </w:r>
            <w:r>
              <w:fldChar w:fldCharType="separate"/>
            </w:r>
            <w:r w:rsidR="00BF0AAE">
              <w:rPr>
                <w:noProof/>
              </w:rPr>
              <w:t>8h30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14:paraId="6681B4A2" w14:textId="77777777" w:rsidR="00A55690" w:rsidRDefault="001A338C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18FBA5A9" w14:textId="77777777" w:rsidR="00A55690" w:rsidRDefault="001A338C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090F1313" w14:textId="77777777" w:rsidR="00A55690" w:rsidRDefault="00A55690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225B68BE" w14:textId="77777777" w:rsidR="00A55690" w:rsidRDefault="00A55690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5CCA319E" w14:textId="77777777" w:rsidTr="00A55690">
        <w:tc>
          <w:tcPr>
            <w:tcW w:w="1295" w:type="pct"/>
          </w:tcPr>
          <w:p w14:paraId="23210490" w14:textId="69FCD2FC" w:rsidR="00FC3BB6" w:rsidRDefault="00FC3BB6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006651">
              <w:instrText xml:space="preserve"> FORMTEXT </w:instrText>
            </w:r>
            <w:r w:rsidRPr="00006651">
              <w:fldChar w:fldCharType="separate"/>
            </w:r>
            <w:r w:rsidR="00BF0AAE">
              <w:rPr>
                <w:noProof/>
              </w:rPr>
              <w:t>K. Rechache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44B8C7B4" w14:textId="0F290679" w:rsidR="00FC3BB6" w:rsidRDefault="00FC3BB6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="00BF0AAE">
              <w:rPr>
                <w:noProof/>
              </w:rPr>
              <w:t>Salle C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7FD2117D" w14:textId="41C76F4C" w:rsidR="00FC3BB6" w:rsidRDefault="00FC3BB6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03EB">
              <w:instrText xml:space="preserve"> FORMTEXT </w:instrText>
            </w:r>
            <w:r w:rsidRPr="009203EB">
              <w:fldChar w:fldCharType="separate"/>
            </w:r>
            <w:r w:rsidR="00BF0AAE">
              <w:t>Mar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38F5E517" w14:textId="6E4970A4" w:rsidR="00FC3BB6" w:rsidRDefault="00FC3BB6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0AAE">
              <w:t>8h30</w:t>
            </w:r>
            <w:r>
              <w:fldChar w:fldCharType="end"/>
            </w:r>
          </w:p>
        </w:tc>
        <w:tc>
          <w:tcPr>
            <w:tcW w:w="469" w:type="pct"/>
          </w:tcPr>
          <w:p w14:paraId="4C6286C9" w14:textId="77777777" w:rsidR="00FC3BB6" w:rsidRDefault="00FC3BB6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7AD9A847" w14:textId="77777777" w:rsidR="00FC3BB6" w:rsidRDefault="00FC3BB6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0B19B524" w14:textId="77777777" w:rsidR="00FC3BB6" w:rsidRDefault="00FC3BB6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7446D79A" w14:textId="77777777" w:rsidR="00FC3BB6" w:rsidRDefault="00FC3BB6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014D45EC" w14:textId="77777777" w:rsidTr="00A55690">
        <w:tc>
          <w:tcPr>
            <w:tcW w:w="1295" w:type="pct"/>
          </w:tcPr>
          <w:p w14:paraId="53DE7235" w14:textId="77777777" w:rsidR="00FC3BB6" w:rsidRDefault="00FC3BB6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006651">
              <w:instrText xml:space="preserve"> FORMTEXT </w:instrText>
            </w:r>
            <w:r w:rsidRPr="00006651">
              <w:fldChar w:fldCharType="separate"/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17D0461B" w14:textId="77777777" w:rsidR="00FC3BB6" w:rsidRDefault="00FC3BB6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2C1E2E09" w14:textId="77777777" w:rsidR="00FC3BB6" w:rsidRDefault="00FC3BB6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03EB">
              <w:instrText xml:space="preserve"> FORMTEXT </w:instrText>
            </w:r>
            <w:r w:rsidRPr="009203EB">
              <w:fldChar w:fldCharType="separate"/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1CD8D9E7" w14:textId="77777777" w:rsidR="00FC3BB6" w:rsidRDefault="00FC3BB6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347F">
              <w:instrText xml:space="preserve"> FORMTEXT </w:instrText>
            </w:r>
            <w:r w:rsidRPr="00E5347F">
              <w:fldChar w:fldCharType="separate"/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462C2319" w14:textId="77777777" w:rsidR="00FC3BB6" w:rsidRDefault="00FC3BB6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264B480E" w14:textId="77777777" w:rsidR="00FC3BB6" w:rsidRDefault="00FC3BB6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31180FFD" w14:textId="77777777" w:rsidR="00FC3BB6" w:rsidRDefault="00FC3BB6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032A1AA8" w14:textId="77777777" w:rsidR="00FC3BB6" w:rsidRDefault="00FC3BB6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04A9A7E6" w14:textId="77777777" w:rsidTr="00A55690">
        <w:tc>
          <w:tcPr>
            <w:tcW w:w="1295" w:type="pct"/>
          </w:tcPr>
          <w:p w14:paraId="0C802CA2" w14:textId="77777777" w:rsidR="00FC3BB6" w:rsidRDefault="00FC3BB6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006651">
              <w:instrText xml:space="preserve"> FORMTEXT </w:instrText>
            </w:r>
            <w:r w:rsidRPr="00006651">
              <w:fldChar w:fldCharType="separate"/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2C3CE850" w14:textId="77777777" w:rsidR="00FC3BB6" w:rsidRDefault="00FC3BB6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37A904E2" w14:textId="77777777" w:rsidR="00FC3BB6" w:rsidRDefault="00FC3BB6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03EB">
              <w:instrText xml:space="preserve"> FORMTEXT </w:instrText>
            </w:r>
            <w:r w:rsidRPr="009203EB">
              <w:fldChar w:fldCharType="separate"/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6A2D2A84" w14:textId="77777777" w:rsidR="00FC3BB6" w:rsidRDefault="00FC3BB6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347F">
              <w:instrText xml:space="preserve"> FORMTEXT </w:instrText>
            </w:r>
            <w:r w:rsidRPr="00E5347F">
              <w:fldChar w:fldCharType="separate"/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61C4F0AE" w14:textId="77777777" w:rsidR="00FC3BB6" w:rsidRDefault="00FC3BB6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5B521E2C" w14:textId="77777777" w:rsidR="00FC3BB6" w:rsidRDefault="00FC3BB6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785C6B74" w14:textId="77777777" w:rsidR="00FC3BB6" w:rsidRDefault="00FC3BB6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0C932972" w14:textId="77777777" w:rsidR="00FC3BB6" w:rsidRDefault="00FC3BB6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716F9FC4" w14:textId="77777777" w:rsidTr="00A55690">
        <w:tc>
          <w:tcPr>
            <w:tcW w:w="1295" w:type="pct"/>
          </w:tcPr>
          <w:p w14:paraId="7B9ADFD8" w14:textId="77777777" w:rsidR="00FC3BB6" w:rsidRDefault="00FC3BB6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006651">
              <w:instrText xml:space="preserve"> FORMTEXT </w:instrText>
            </w:r>
            <w:r w:rsidRPr="00006651">
              <w:fldChar w:fldCharType="separate"/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7F8A51A2" w14:textId="77777777" w:rsidR="00FC3BB6" w:rsidRDefault="00FC3BB6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786AB0E7" w14:textId="77777777" w:rsidR="00FC3BB6" w:rsidRDefault="00FC3BB6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03EB">
              <w:instrText xml:space="preserve"> FORMTEXT </w:instrText>
            </w:r>
            <w:r w:rsidRPr="009203EB">
              <w:fldChar w:fldCharType="separate"/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30119444" w14:textId="77777777" w:rsidR="00FC3BB6" w:rsidRDefault="00FC3BB6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347F">
              <w:instrText xml:space="preserve"> FORMTEXT </w:instrText>
            </w:r>
            <w:r w:rsidRPr="00E5347F">
              <w:fldChar w:fldCharType="separate"/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2D71C268" w14:textId="77777777" w:rsidR="00FC3BB6" w:rsidRDefault="00FC3BB6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003BD11F" w14:textId="77777777" w:rsidR="00FC3BB6" w:rsidRDefault="00FC3BB6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11D254BA" w14:textId="77777777" w:rsidR="00FC3BB6" w:rsidRDefault="00FC3BB6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4D091B78" w14:textId="77777777" w:rsidR="00FC3BB6" w:rsidRDefault="00FC3BB6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6F3CF4A7" w14:textId="77777777" w:rsidTr="00A55690">
        <w:tc>
          <w:tcPr>
            <w:tcW w:w="1295" w:type="pct"/>
          </w:tcPr>
          <w:p w14:paraId="62511810" w14:textId="77777777" w:rsidR="00FC3BB6" w:rsidRDefault="00FC3BB6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006651">
              <w:instrText xml:space="preserve"> FORMTEXT </w:instrText>
            </w:r>
            <w:r w:rsidRPr="00006651">
              <w:fldChar w:fldCharType="separate"/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5C151360" w14:textId="77777777" w:rsidR="00FC3BB6" w:rsidRDefault="00FC3BB6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59B">
              <w:instrText xml:space="preserve"> FORMTEXT </w:instrText>
            </w:r>
            <w:r w:rsidRPr="0062759B">
              <w:fldChar w:fldCharType="separate"/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2F95237E" w14:textId="77777777" w:rsidR="00FC3BB6" w:rsidRDefault="00FC3BB6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03EB">
              <w:instrText xml:space="preserve"> FORMTEXT </w:instrText>
            </w:r>
            <w:r w:rsidRPr="009203EB">
              <w:fldChar w:fldCharType="separate"/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077F558B" w14:textId="77777777" w:rsidR="00FC3BB6" w:rsidRDefault="00FC3BB6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347F">
              <w:instrText xml:space="preserve"> FORMTEXT </w:instrText>
            </w:r>
            <w:r w:rsidRPr="00E5347F">
              <w:fldChar w:fldCharType="separate"/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3B0174E3" w14:textId="77777777" w:rsidR="00FC3BB6" w:rsidRDefault="00FC3BB6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574D">
              <w:instrText xml:space="preserve"> FORMTEXT </w:instrText>
            </w:r>
            <w:r w:rsidRPr="00EF574D">
              <w:fldChar w:fldCharType="separate"/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41EDF591" w14:textId="77777777" w:rsidR="00FC3BB6" w:rsidRDefault="00FC3BB6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0137">
              <w:instrText xml:space="preserve"> FORMTEXT </w:instrText>
            </w:r>
            <w:r w:rsidRPr="00490137">
              <w:fldChar w:fldCharType="separate"/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60F291FE" w14:textId="77777777" w:rsidR="00FC3BB6" w:rsidRDefault="00FC3BB6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5ED1">
              <w:instrText xml:space="preserve"> FORMTEXT </w:instrText>
            </w:r>
            <w:r w:rsidRPr="00395ED1">
              <w:fldChar w:fldCharType="separate"/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54D7A0B4" w14:textId="77777777" w:rsidR="00FC3BB6" w:rsidRDefault="00FC3BB6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14:paraId="10828DA7" w14:textId="77777777" w:rsidR="00770375" w:rsidRDefault="00770375" w:rsidP="00DB1B06"/>
    <w:p w14:paraId="7B80F131" w14:textId="77777777" w:rsidR="00770375" w:rsidRDefault="00770375" w:rsidP="00DB1B06"/>
    <w:p w14:paraId="1CB1E77A" w14:textId="77777777" w:rsidR="00770375" w:rsidRDefault="00770375" w:rsidP="00DB1B06"/>
    <w:p w14:paraId="700A04C4" w14:textId="77777777" w:rsidR="009A4FF8" w:rsidRDefault="009A4FF8" w:rsidP="00DB1B06"/>
    <w:p w14:paraId="4B65BE0D" w14:textId="77777777"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14:paraId="34152E6F" w14:textId="77777777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938D377" w14:textId="77777777"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14:paraId="0443C733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2BA326A0" w14:textId="77777777"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14:paraId="2D0D9AD9" w14:textId="22FFA010" w:rsidR="00950DB8" w:rsidRDefault="0042399D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>
              <w:instrText xml:space="preserve"> FORMTEXT </w:instrText>
            </w:r>
            <w:r>
              <w:fldChar w:fldCharType="separate"/>
            </w:r>
            <w:r w:rsidR="00956283">
              <w:t xml:space="preserve">Maitrise de conception des algorithmes </w:t>
            </w:r>
            <w:r>
              <w:fldChar w:fldCharType="end"/>
            </w:r>
            <w:bookmarkEnd w:id="25"/>
          </w:p>
          <w:p w14:paraId="7DFA3EAF" w14:textId="651C046C" w:rsidR="0042399D" w:rsidRDefault="0042399D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6283">
              <w:rPr>
                <w:noProof/>
              </w:rPr>
              <w:t xml:space="preserve">  Utilisation des structures de données</w:t>
            </w:r>
            <w:r>
              <w:fldChar w:fldCharType="end"/>
            </w:r>
          </w:p>
        </w:tc>
      </w:tr>
      <w:tr w:rsidR="0042399D" w14:paraId="61684A57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373D9A50" w14:textId="77777777"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14:paraId="5155BE09" w14:textId="276F78AC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956283">
              <w:rPr>
                <w:noProof/>
              </w:rPr>
              <w:t xml:space="preserve"> Fondamentale   </w:t>
            </w:r>
            <w:r w:rsidRPr="00BE343F">
              <w:fldChar w:fldCharType="end"/>
            </w:r>
          </w:p>
        </w:tc>
      </w:tr>
      <w:tr w:rsidR="0042399D" w14:paraId="027847DD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78F8DB18" w14:textId="77777777"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14:paraId="7DFA32B5" w14:textId="1FACC885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BF0AAE">
              <w:t xml:space="preserve">Complexité, Structures séquentielles, </w:t>
            </w:r>
            <w:r w:rsidR="003E4F67">
              <w:t xml:space="preserve">Arbres </w:t>
            </w:r>
            <w:r w:rsidRPr="00BE343F">
              <w:fldChar w:fldCharType="end"/>
            </w:r>
          </w:p>
        </w:tc>
      </w:tr>
      <w:tr w:rsidR="0042399D" w14:paraId="5F2AD09A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5B69915F" w14:textId="77777777"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14:paraId="7BFACA2B" w14:textId="643E6115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3E4F67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14:paraId="1497BE01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08917CE4" w14:textId="77777777"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14:paraId="5070DB3E" w14:textId="74EC1A87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3E4F67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42399D" w14:paraId="473FE136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1C60F618" w14:textId="77777777"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14:paraId="4ECDC65E" w14:textId="73A71F02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3E4F67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14:paraId="0132B244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78AF9F05" w14:textId="77777777"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14:paraId="04746AD2" w14:textId="3A72C31B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3E4F67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14:paraId="225A9819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10ED821E" w14:textId="77777777"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14:paraId="02A58136" w14:textId="13E5E107" w:rsidR="0042399D" w:rsidRDefault="0042399D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343F">
              <w:instrText xml:space="preserve"> FORMTEXT </w:instrText>
            </w:r>
            <w:r w:rsidRPr="00BE343F">
              <w:fldChar w:fldCharType="separate"/>
            </w:r>
            <w:r w:rsidR="003E4F67">
              <w:rPr>
                <w:noProof/>
              </w:rPr>
              <w:t>TD+TP/2</w:t>
            </w:r>
            <w:r w:rsidRPr="00BE343F">
              <w:fldChar w:fldCharType="end"/>
            </w:r>
          </w:p>
        </w:tc>
      </w:tr>
      <w:tr w:rsidR="00E04AFD" w14:paraId="2A4694F3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0889BE02" w14:textId="77777777"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14:paraId="274B0711" w14:textId="77777777" w:rsidR="00E04AFD" w:rsidRDefault="0042399D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5AD914" w14:textId="22323354" w:rsidR="001A338C" w:rsidRDefault="0042399D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>
              <w:instrText xml:space="preserve"> FORMTEXT </w:instrText>
            </w:r>
            <w:r>
              <w:fldChar w:fldCharType="separate"/>
            </w:r>
            <w:r w:rsidR="006E222A">
              <w:t xml:space="preserve">Analyse de problèmes et matrise du langages C </w:t>
            </w:r>
            <w:r>
              <w:fldChar w:fldCharType="end"/>
            </w:r>
            <w:bookmarkEnd w:id="26"/>
          </w:p>
          <w:p w14:paraId="2C469172" w14:textId="77777777" w:rsidR="0042399D" w:rsidRDefault="0042399D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CCF7E4" w14:textId="77777777" w:rsidR="00950DB8" w:rsidRDefault="00950DB8" w:rsidP="00DB1B06"/>
    <w:p w14:paraId="024EE493" w14:textId="77777777"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14:paraId="4737703A" w14:textId="77777777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14:paraId="27A38524" w14:textId="77777777"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14:paraId="0A238BF0" w14:textId="77777777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14:paraId="34D929C0" w14:textId="77777777"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14:paraId="26D110E2" w14:textId="77777777" w:rsidTr="008631EA">
        <w:tc>
          <w:tcPr>
            <w:tcW w:w="977" w:type="dxa"/>
            <w:vAlign w:val="center"/>
          </w:tcPr>
          <w:p w14:paraId="10BC19DB" w14:textId="77777777"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14:paraId="1B38ABB8" w14:textId="77777777"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14:paraId="68207E6B" w14:textId="77777777"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14:paraId="419EC123" w14:textId="77777777"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14:paraId="026435A2" w14:textId="77777777"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14:paraId="596A3A21" w14:textId="77777777"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14:paraId="5B44D942" w14:textId="77777777" w:rsidR="006B258A" w:rsidRDefault="00595FC4" w:rsidP="00A54588">
            <w:pPr>
              <w:jc w:val="center"/>
            </w:pPr>
            <w:r>
              <w:t>Echange après évaluation</w:t>
            </w:r>
          </w:p>
          <w:p w14:paraId="7B4F9E93" w14:textId="77777777"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14:paraId="3883794B" w14:textId="77777777"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14:paraId="718628D5" w14:textId="77777777" w:rsidTr="008631EA">
        <w:tc>
          <w:tcPr>
            <w:tcW w:w="977" w:type="dxa"/>
          </w:tcPr>
          <w:p w14:paraId="3D817163" w14:textId="554D9771" w:rsidR="006B258A" w:rsidRDefault="00AC718F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>
              <w:instrText xml:space="preserve"> FORMTEXT </w:instrText>
            </w:r>
            <w:r>
              <w:fldChar w:fldCharType="separate"/>
            </w:r>
            <w:r w:rsidR="007F5E60">
              <w:t>Mer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14:paraId="29E7C127" w14:textId="6CBEA158" w:rsidR="006B258A" w:rsidRDefault="00AC718F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>
              <w:instrText xml:space="preserve"> FORMTEXT </w:instrText>
            </w:r>
            <w:r>
              <w:fldChar w:fldCharType="separate"/>
            </w:r>
            <w:r w:rsidR="006E222A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14:paraId="3AE9B502" w14:textId="173D29B5" w:rsidR="006B258A" w:rsidRDefault="00AC718F" w:rsidP="001A338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>
              <w:instrText xml:space="preserve"> FORMTEXT </w:instrText>
            </w:r>
            <w:r>
              <w:fldChar w:fldCharType="separate"/>
            </w:r>
            <w:r w:rsidR="006E222A">
              <w:t>30</w:t>
            </w:r>
            <w:r w:rsidR="007F5E60">
              <w:t xml:space="preserve"> min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14:paraId="32D1DE47" w14:textId="56A16ED9" w:rsidR="006B258A" w:rsidRDefault="008631EA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>
              <w:instrText xml:space="preserve"> FORMTEXT </w:instrText>
            </w:r>
            <w:r>
              <w:fldChar w:fldCharType="separate"/>
            </w:r>
            <w:r w:rsidR="006E222A">
              <w:t>E</w:t>
            </w:r>
            <w:r>
              <w:fldChar w:fldCharType="end"/>
            </w:r>
            <w:bookmarkEnd w:id="30"/>
          </w:p>
          <w:p w14:paraId="38490763" w14:textId="77777777" w:rsidR="00595FC4" w:rsidRDefault="00595FC4" w:rsidP="00323CE6">
            <w:pPr>
              <w:jc w:val="center"/>
            </w:pPr>
          </w:p>
          <w:p w14:paraId="64AD2047" w14:textId="77777777"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14:paraId="60BC304A" w14:textId="6F60E687" w:rsidR="006B258A" w:rsidRDefault="008631EA" w:rsidP="001A338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>
              <w:instrText xml:space="preserve"> FORMTEXT </w:instrText>
            </w:r>
            <w:r>
              <w:fldChar w:fldCharType="separate"/>
            </w:r>
            <w:r w:rsidR="00A906D4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14:paraId="2E956153" w14:textId="04620BBC" w:rsidR="006B258A" w:rsidRDefault="008631EA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>
              <w:instrText xml:space="preserve"> FORMTEXT </w:instrText>
            </w:r>
            <w:r>
              <w:fldChar w:fldCharType="separate"/>
            </w:r>
            <w:r w:rsidR="006E222A">
              <w:t>/5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2-11-19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14:paraId="33C369D8" w14:textId="1AB69A1B" w:rsidR="006B258A" w:rsidRDefault="007F5E60" w:rsidP="001A338C">
                <w:pPr>
                  <w:jc w:val="center"/>
                </w:pPr>
                <w:r>
                  <w:t>19</w:t>
                </w:r>
                <w:r w:rsidR="001A338C">
                  <w:t>/</w:t>
                </w:r>
                <w:r w:rsidR="006E222A">
                  <w:t>1</w:t>
                </w:r>
                <w:r>
                  <w:t>1</w:t>
                </w:r>
                <w:r w:rsidR="001A338C">
                  <w:t>/202</w:t>
                </w:r>
                <w:r w:rsidR="006E222A">
                  <w:t>2</w:t>
                </w:r>
              </w:p>
            </w:tc>
          </w:sdtContent>
        </w:sdt>
        <w:tc>
          <w:tcPr>
            <w:tcW w:w="1158" w:type="dxa"/>
          </w:tcPr>
          <w:p w14:paraId="6AC06240" w14:textId="3AC902FF" w:rsidR="006B258A" w:rsidRDefault="007F07BD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>
              <w:instrText xml:space="preserve"> FORMTEXT </w:instrText>
            </w:r>
            <w:r>
              <w:fldChar w:fldCharType="separate"/>
            </w:r>
            <w:r w:rsidR="006E222A">
              <w:t>A</w:t>
            </w:r>
            <w:r>
              <w:fldChar w:fldCharType="end"/>
            </w:r>
            <w:bookmarkEnd w:id="33"/>
          </w:p>
        </w:tc>
      </w:tr>
      <w:tr w:rsidR="00595FC4" w14:paraId="2A9E739A" w14:textId="77777777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14:paraId="42D96FAF" w14:textId="77777777"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14:paraId="3E5B6B99" w14:textId="77777777" w:rsidTr="008631EA">
        <w:tc>
          <w:tcPr>
            <w:tcW w:w="977" w:type="dxa"/>
            <w:vAlign w:val="center"/>
          </w:tcPr>
          <w:p w14:paraId="1BC5AB6C" w14:textId="77777777"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14:paraId="094E04DC" w14:textId="77777777"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14:paraId="111D2F5C" w14:textId="77777777"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14:paraId="27AEA22F" w14:textId="77777777"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14:paraId="71909CAB" w14:textId="77777777"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14:paraId="53D743C8" w14:textId="77777777"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14:paraId="04502CA5" w14:textId="77777777" w:rsidR="00595FC4" w:rsidRDefault="00595FC4" w:rsidP="00A54588">
            <w:pPr>
              <w:jc w:val="center"/>
            </w:pPr>
            <w:r>
              <w:t>Echange après évaluation</w:t>
            </w:r>
          </w:p>
          <w:p w14:paraId="12CD7961" w14:textId="77777777"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14:paraId="6FB643FE" w14:textId="77777777"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14:paraId="65BC2072" w14:textId="77777777" w:rsidTr="008631EA">
        <w:tc>
          <w:tcPr>
            <w:tcW w:w="977" w:type="dxa"/>
          </w:tcPr>
          <w:p w14:paraId="543B9E07" w14:textId="58F60E4D" w:rsidR="00595FC4" w:rsidRDefault="007F07BD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t>Mer</w:t>
            </w:r>
            <w:r>
              <w:fldChar w:fldCharType="end"/>
            </w:r>
          </w:p>
        </w:tc>
        <w:tc>
          <w:tcPr>
            <w:tcW w:w="988" w:type="dxa"/>
          </w:tcPr>
          <w:p w14:paraId="0E2A5D65" w14:textId="4BC0F761" w:rsidR="00595FC4" w:rsidRDefault="007F07BD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14:paraId="0A4D9FEC" w14:textId="2B3248E2" w:rsidR="00595FC4" w:rsidRDefault="007F07BD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rPr>
                <w:noProof/>
              </w:rPr>
              <w:t>30 min</w:t>
            </w:r>
            <w:r>
              <w:fldChar w:fldCharType="end"/>
            </w:r>
          </w:p>
        </w:tc>
        <w:tc>
          <w:tcPr>
            <w:tcW w:w="1120" w:type="dxa"/>
          </w:tcPr>
          <w:p w14:paraId="5EFCC500" w14:textId="1EB72C37" w:rsidR="00595FC4" w:rsidRDefault="007F07BD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222A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14:paraId="221E678B" w14:textId="412DB817" w:rsidR="00595FC4" w:rsidRDefault="007F07BD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14:paraId="03771179" w14:textId="77777777" w:rsidR="00595FC4" w:rsidRDefault="00595FC4" w:rsidP="00323CE6">
            <w:pPr>
              <w:jc w:val="center"/>
            </w:pPr>
          </w:p>
          <w:p w14:paraId="09E5F77F" w14:textId="17121C59" w:rsidR="00595FC4" w:rsidRDefault="007F07BD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rPr>
                <w:noProof/>
              </w:rPr>
              <w:t>/5</w:t>
            </w:r>
            <w:r>
              <w:fldChar w:fldCharType="end"/>
            </w:r>
          </w:p>
          <w:p w14:paraId="565480E0" w14:textId="77777777"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2-12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14:paraId="02E104FE" w14:textId="76598C37" w:rsidR="00595FC4" w:rsidRDefault="007F5E60" w:rsidP="00323CE6">
                <w:pPr>
                  <w:jc w:val="center"/>
                </w:pPr>
                <w:r>
                  <w:t>13/12/2022</w:t>
                </w:r>
              </w:p>
            </w:tc>
          </w:sdtContent>
        </w:sdt>
        <w:tc>
          <w:tcPr>
            <w:tcW w:w="1158" w:type="dxa"/>
          </w:tcPr>
          <w:p w14:paraId="0D89422B" w14:textId="33509B8D" w:rsidR="00595FC4" w:rsidRDefault="007F07BD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rPr>
                <w:noProof/>
              </w:rPr>
              <w:t>A</w:t>
            </w:r>
            <w:r>
              <w:fldChar w:fldCharType="end"/>
            </w:r>
          </w:p>
        </w:tc>
      </w:tr>
    </w:tbl>
    <w:p w14:paraId="7D35A86D" w14:textId="77777777"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14:paraId="0E8B56D6" w14:textId="77777777"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14:paraId="128EFF53" w14:textId="77777777"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14:paraId="15F8E988" w14:textId="77777777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2E5D3BE" w14:textId="77777777"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14:paraId="7A48D0AE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0923C127" w14:textId="77777777"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14:paraId="3BB5B83B" w14:textId="2D968922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Pr="00680687">
              <w:instrText xml:space="preserve"> FORMTEXT </w:instrText>
            </w:r>
            <w:r w:rsidRPr="00680687">
              <w:fldChar w:fldCharType="separate"/>
            </w:r>
            <w:r w:rsidR="007F5E60" w:rsidRPr="007F5E60">
              <w:rPr>
                <w:noProof/>
              </w:rPr>
              <w:t>https://e-learning.univ-mascara.dz/</w:t>
            </w:r>
            <w:r w:rsidRPr="00680687">
              <w:fldChar w:fldCharType="end"/>
            </w:r>
            <w:bookmarkEnd w:id="34"/>
          </w:p>
          <w:p w14:paraId="456978B7" w14:textId="77777777" w:rsidR="0042399D" w:rsidRDefault="0042399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342BB07D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567A98FF" w14:textId="77777777"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14:paraId="384C5D28" w14:textId="3F181D9A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0687">
              <w:instrText xml:space="preserve"> FORMTEXT </w:instrText>
            </w:r>
            <w:r w:rsidRPr="00680687">
              <w:fldChar w:fldCharType="separate"/>
            </w:r>
            <w:r w:rsidR="007F5E60">
              <w:t>Dev</w:t>
            </w:r>
            <w:r w:rsidRPr="00680687">
              <w:fldChar w:fldCharType="end"/>
            </w:r>
          </w:p>
          <w:p w14:paraId="649E9E4C" w14:textId="77777777" w:rsidR="0042399D" w:rsidRDefault="0042399D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36763431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0B1E6DF3" w14:textId="77777777"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14:paraId="296CC225" w14:textId="77777777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0687">
              <w:instrText xml:space="preserve"> FORMTEXT </w:instrText>
            </w:r>
            <w:r w:rsidRPr="00680687">
              <w:fldChar w:fldCharType="separate"/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4C60C821" w14:textId="2E476572" w:rsidR="00606FA1" w:rsidRDefault="00606FA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E60">
              <w:rPr>
                <w:noProof/>
              </w:rPr>
              <w:t>Oui</w:t>
            </w:r>
            <w:r>
              <w:fldChar w:fldCharType="end"/>
            </w:r>
          </w:p>
          <w:p w14:paraId="37EA66CA" w14:textId="77777777" w:rsidR="00606FA1" w:rsidRDefault="00606FA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2715264B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6FBD0959" w14:textId="77777777"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14:paraId="421C9B76" w14:textId="2382C3BE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0687">
              <w:instrText xml:space="preserve"> FORMTEXT </w:instrText>
            </w:r>
            <w:r w:rsidRPr="00680687">
              <w:fldChar w:fldCharType="separate"/>
            </w:r>
            <w:r w:rsidR="00AD15A3">
              <w:t>Ordinateurs</w:t>
            </w:r>
            <w:r w:rsidRPr="00680687">
              <w:fldChar w:fldCharType="end"/>
            </w:r>
          </w:p>
          <w:p w14:paraId="5E84C8B8" w14:textId="77777777" w:rsidR="00606FA1" w:rsidRDefault="00606FA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6EE24E48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716AD0DA" w14:textId="77777777"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14:paraId="29DB3195" w14:textId="77777777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0687">
              <w:instrText xml:space="preserve"> FORMTEXT </w:instrText>
            </w:r>
            <w:r w:rsidRPr="00680687">
              <w:fldChar w:fldCharType="separate"/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5909FAAB" w14:textId="77777777" w:rsidR="00606FA1" w:rsidRDefault="00606FA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7927AABB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7AE20A07" w14:textId="77777777"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14:paraId="4CA7A1B5" w14:textId="77777777" w:rsidR="0042399D" w:rsidRDefault="0042399D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0687">
              <w:instrText xml:space="preserve"> FORMTEXT </w:instrText>
            </w:r>
            <w:r w:rsidRPr="00680687">
              <w:fldChar w:fldCharType="separate"/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55F37DA3" w14:textId="77777777" w:rsidR="00606FA1" w:rsidRDefault="00606FA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CDC3F2" w14:textId="77777777" w:rsidR="00D144DB" w:rsidRDefault="00D144DB" w:rsidP="00D144DB"/>
    <w:p w14:paraId="4DE2BFB4" w14:textId="77777777" w:rsidR="007E39E8" w:rsidRDefault="007E39E8" w:rsidP="00D144DB"/>
    <w:p w14:paraId="0EE13D5A" w14:textId="77777777" w:rsidR="007E39E8" w:rsidRDefault="007E39E8" w:rsidP="00D144DB"/>
    <w:p w14:paraId="71FB71D2" w14:textId="77777777" w:rsidR="007E39E8" w:rsidRDefault="007E39E8" w:rsidP="00D144DB"/>
    <w:p w14:paraId="564A741B" w14:textId="77777777" w:rsidR="007E39E8" w:rsidRDefault="007E39E8" w:rsidP="00D144DB"/>
    <w:p w14:paraId="01552287" w14:textId="77777777"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14:paraId="1DE401EA" w14:textId="77777777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A1A4C0B" w14:textId="77777777"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14:paraId="6B592BF3" w14:textId="77777777" w:rsidTr="00B109A7">
        <w:tc>
          <w:tcPr>
            <w:tcW w:w="2689" w:type="dxa"/>
            <w:vAlign w:val="center"/>
          </w:tcPr>
          <w:p w14:paraId="4F2A2AA0" w14:textId="77777777"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14:paraId="1FB213F1" w14:textId="36102F2F" w:rsidR="00673AFF" w:rsidRDefault="00606FA1" w:rsidP="0066666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>
              <w:instrText xml:space="preserve"> FORMTEXT </w:instrText>
            </w:r>
            <w:r>
              <w:fldChar w:fldCharType="separate"/>
            </w:r>
            <w:r w:rsidR="00666666">
              <w:rPr>
                <w:noProof/>
              </w:rPr>
              <w:t>C</w:t>
            </w:r>
            <w:r w:rsidR="00DB635A">
              <w:rPr>
                <w:noProof/>
              </w:rPr>
              <w:t>onception des algorithmes corrects</w:t>
            </w:r>
            <w:r>
              <w:fldChar w:fldCharType="end"/>
            </w:r>
            <w:bookmarkEnd w:id="35"/>
          </w:p>
          <w:p w14:paraId="0DB3D9E6" w14:textId="094B91BF" w:rsidR="00673AFF" w:rsidRDefault="00673AF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35A">
              <w:rPr>
                <w:noProof/>
              </w:rPr>
              <w:t>Programmation avancée en Lanagage C</w:t>
            </w:r>
            <w:r>
              <w:fldChar w:fldCharType="end"/>
            </w:r>
          </w:p>
          <w:p w14:paraId="47BAFBC2" w14:textId="77777777" w:rsidR="00673AFF" w:rsidRDefault="00673AF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14:paraId="19AB7FF7" w14:textId="77777777" w:rsidTr="00B109A7">
        <w:tc>
          <w:tcPr>
            <w:tcW w:w="2689" w:type="dxa"/>
            <w:vAlign w:val="center"/>
          </w:tcPr>
          <w:p w14:paraId="56F7E763" w14:textId="77777777"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14:paraId="7F74A032" w14:textId="77777777" w:rsidR="00673AFF" w:rsidRDefault="00673AFF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577A7">
              <w:instrText xml:space="preserve"> FORMTEXT </w:instrText>
            </w:r>
            <w:r w:rsidRPr="007577A7">
              <w:fldChar w:fldCharType="separate"/>
            </w:r>
            <w:r w:rsidRPr="007577A7">
              <w:rPr>
                <w:noProof/>
              </w:rPr>
              <w:t> </w:t>
            </w:r>
            <w:r w:rsidRPr="007577A7">
              <w:rPr>
                <w:noProof/>
              </w:rPr>
              <w:t> </w:t>
            </w:r>
            <w:r w:rsidRPr="007577A7">
              <w:rPr>
                <w:noProof/>
              </w:rPr>
              <w:t> </w:t>
            </w:r>
            <w:r w:rsidRPr="007577A7">
              <w:rPr>
                <w:noProof/>
              </w:rPr>
              <w:t> </w:t>
            </w:r>
            <w:r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14:paraId="38329932" w14:textId="5BDA7B7B" w:rsidR="00673AFF" w:rsidRDefault="00673AF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15A3">
              <w:t>A</w:t>
            </w:r>
            <w:r w:rsidR="00DB635A">
              <w:rPr>
                <w:noProof/>
              </w:rPr>
              <w:t>nal</w:t>
            </w:r>
            <w:r w:rsidR="00AD15A3">
              <w:rPr>
                <w:noProof/>
              </w:rPr>
              <w:t xml:space="preserve">yser </w:t>
            </w:r>
            <w:r w:rsidR="00666666">
              <w:rPr>
                <w:noProof/>
              </w:rPr>
              <w:t>d</w:t>
            </w:r>
            <w:r w:rsidR="00AD15A3">
              <w:rPr>
                <w:noProof/>
              </w:rPr>
              <w:t>es problèmes</w:t>
            </w:r>
            <w:r>
              <w:fldChar w:fldCharType="end"/>
            </w:r>
          </w:p>
          <w:p w14:paraId="082BF6E6" w14:textId="77777777" w:rsidR="00673AFF" w:rsidRDefault="00673AF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58F93A" w14:textId="77777777"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14:paraId="1C1B4039" w14:textId="77777777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75DFF62" w14:textId="77777777"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RPr="00666666" w14:paraId="666A14FE" w14:textId="77777777" w:rsidTr="00323CE6">
        <w:tc>
          <w:tcPr>
            <w:tcW w:w="2689" w:type="dxa"/>
          </w:tcPr>
          <w:p w14:paraId="5C7B9A94" w14:textId="77777777"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14:paraId="0CE611BC" w14:textId="2217F95A" w:rsidR="004A3421" w:rsidRDefault="004A342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6A52">
              <w:instrText xml:space="preserve"> FORMTEXT </w:instrText>
            </w:r>
            <w:r w:rsidRPr="00396A52">
              <w:fldChar w:fldCharType="separate"/>
            </w:r>
            <w:r w:rsidR="00DB635A" w:rsidRPr="00DB635A">
              <w:rPr>
                <w:noProof/>
              </w:rPr>
              <w:t>Jacques Courtin &amp; Irène Kowarski, Initiation à l’a</w:t>
            </w:r>
            <w:r w:rsidRPr="00396A52">
              <w:fldChar w:fldCharType="end"/>
            </w:r>
          </w:p>
          <w:p w14:paraId="71431756" w14:textId="3730C2A9" w:rsidR="004A3421" w:rsidRDefault="00606FA1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35A" w:rsidRPr="00DB635A">
              <w:rPr>
                <w:noProof/>
              </w:rPr>
              <w:t>Christine Froidevaux &amp; Marie-Claude-Gaudel &amp; Michè</w:t>
            </w:r>
            <w:r>
              <w:fldChar w:fldCharType="end"/>
            </w:r>
          </w:p>
          <w:p w14:paraId="35E3275E" w14:textId="3EC96656" w:rsidR="005F6BBF" w:rsidRPr="00DB635A" w:rsidRDefault="005F6BBF" w:rsidP="004A3421">
            <w:pPr>
              <w:rPr>
                <w:lang w:val="en-GB"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635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DB635A" w:rsidRPr="00DB635A">
              <w:rPr>
                <w:noProof/>
                <w:lang w:val="en-GB"/>
              </w:rPr>
              <w:t>Granville Barnett &amp; Luca Del Tongo , Data Structur</w:t>
            </w:r>
            <w:r>
              <w:fldChar w:fldCharType="end"/>
            </w:r>
          </w:p>
        </w:tc>
      </w:tr>
      <w:tr w:rsidR="004A3421" w14:paraId="0E69D4B7" w14:textId="77777777" w:rsidTr="00323CE6">
        <w:tc>
          <w:tcPr>
            <w:tcW w:w="2689" w:type="dxa"/>
          </w:tcPr>
          <w:p w14:paraId="0EB437EE" w14:textId="77777777" w:rsidR="004A3421" w:rsidRDefault="004A3421" w:rsidP="004A3421">
            <w:r w:rsidRPr="00DB635A">
              <w:rPr>
                <w:lang w:val="en-GB"/>
              </w:rPr>
              <w:t xml:space="preserve"> </w:t>
            </w:r>
            <w:r>
              <w:t>Articles</w:t>
            </w:r>
          </w:p>
        </w:tc>
        <w:tc>
          <w:tcPr>
            <w:tcW w:w="6371" w:type="dxa"/>
          </w:tcPr>
          <w:p w14:paraId="32D26F44" w14:textId="77777777" w:rsidR="004A3421" w:rsidRDefault="004A342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6A52">
              <w:instrText xml:space="preserve"> FORMTEXT </w:instrText>
            </w:r>
            <w:r w:rsidRPr="00396A52">
              <w:fldChar w:fldCharType="separate"/>
            </w:r>
            <w:r w:rsidRPr="00396A52">
              <w:rPr>
                <w:noProof/>
              </w:rPr>
              <w:t> </w:t>
            </w:r>
            <w:r w:rsidRPr="00396A52">
              <w:rPr>
                <w:noProof/>
              </w:rPr>
              <w:t> </w:t>
            </w:r>
            <w:r w:rsidRPr="00396A52">
              <w:rPr>
                <w:noProof/>
              </w:rPr>
              <w:t> </w:t>
            </w:r>
            <w:r w:rsidRPr="00396A52">
              <w:rPr>
                <w:noProof/>
              </w:rPr>
              <w:t> </w:t>
            </w:r>
            <w:r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14:paraId="4E035A52" w14:textId="77777777" w:rsidR="004A3421" w:rsidRDefault="004A342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ACD4BA" w14:textId="77777777" w:rsidR="005F6BBF" w:rsidRDefault="005F6B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14:paraId="75D7006D" w14:textId="77777777" w:rsidTr="00323CE6">
        <w:tc>
          <w:tcPr>
            <w:tcW w:w="2689" w:type="dxa"/>
          </w:tcPr>
          <w:p w14:paraId="0D122EC0" w14:textId="77777777" w:rsidR="004A3421" w:rsidRDefault="004A3421" w:rsidP="004A3421">
            <w:r>
              <w:t>Polycopiés</w:t>
            </w:r>
          </w:p>
          <w:p w14:paraId="0D982D0E" w14:textId="77777777" w:rsidR="004A3421" w:rsidRDefault="004A3421" w:rsidP="004A3421"/>
          <w:p w14:paraId="2205397F" w14:textId="77777777" w:rsidR="004A3421" w:rsidRDefault="004A3421" w:rsidP="004A3421"/>
        </w:tc>
        <w:tc>
          <w:tcPr>
            <w:tcW w:w="6371" w:type="dxa"/>
          </w:tcPr>
          <w:p w14:paraId="3D7B7496" w14:textId="1668F7AA" w:rsidR="004A3421" w:rsidRDefault="004A342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6A52">
              <w:instrText xml:space="preserve"> FORMTEXT </w:instrText>
            </w:r>
            <w:r w:rsidRPr="00396A52">
              <w:fldChar w:fldCharType="separate"/>
            </w:r>
            <w:r w:rsidR="00DB635A" w:rsidRPr="00DB635A">
              <w:rPr>
                <w:noProof/>
              </w:rPr>
              <w:t>https://e-learning.univ-mascara.dz/</w:t>
            </w:r>
            <w:r w:rsidRPr="00396A52">
              <w:fldChar w:fldCharType="end"/>
            </w:r>
          </w:p>
          <w:p w14:paraId="443461DA" w14:textId="77777777" w:rsidR="004A3421" w:rsidRDefault="004A342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9ACD5A" w14:textId="77777777" w:rsidR="004A3421" w:rsidRDefault="004A342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C4B16A" w14:textId="77777777" w:rsidR="005F6BBF" w:rsidRDefault="005F6B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14:paraId="7CA6A6CB" w14:textId="77777777" w:rsidTr="00323CE6">
        <w:tc>
          <w:tcPr>
            <w:tcW w:w="2689" w:type="dxa"/>
          </w:tcPr>
          <w:p w14:paraId="54385C65" w14:textId="77777777" w:rsidR="004A3421" w:rsidRDefault="004A3421" w:rsidP="004A3421">
            <w:r>
              <w:t>Sites Web</w:t>
            </w:r>
          </w:p>
          <w:p w14:paraId="113D5FD8" w14:textId="77777777" w:rsidR="004A3421" w:rsidRDefault="004A3421" w:rsidP="004A3421"/>
        </w:tc>
        <w:tc>
          <w:tcPr>
            <w:tcW w:w="6371" w:type="dxa"/>
          </w:tcPr>
          <w:p w14:paraId="7A928A14" w14:textId="7E60B6AA" w:rsidR="004A3421" w:rsidRDefault="004A342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6A52">
              <w:instrText xml:space="preserve"> FORMTEXT </w:instrText>
            </w:r>
            <w:r w:rsidRPr="00396A52">
              <w:fldChar w:fldCharType="separate"/>
            </w:r>
            <w:r w:rsidR="00DB635A" w:rsidRPr="00DB635A">
              <w:rPr>
                <w:noProof/>
              </w:rPr>
              <w:t>https://e-learning.univ-mascara.dz/</w:t>
            </w:r>
            <w:r w:rsidRPr="00396A52">
              <w:fldChar w:fldCharType="end"/>
            </w:r>
          </w:p>
          <w:p w14:paraId="62C80C56" w14:textId="77777777" w:rsidR="004A3421" w:rsidRDefault="004A342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8E2ED0" w14:textId="77777777" w:rsidR="005F6BBF" w:rsidRDefault="00606FA1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59B3A8" w14:textId="77777777" w:rsidR="002D07C3" w:rsidRDefault="002D07C3" w:rsidP="00D144DB"/>
    <w:p w14:paraId="2C4DFBE4" w14:textId="77777777" w:rsidR="009B73C9" w:rsidRDefault="00BE6AF2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14B9" wp14:editId="11B8CE35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B884A" w14:textId="77777777" w:rsidR="00E04AFD" w:rsidRPr="00BE6AF2" w:rsidRDefault="00E04AFD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514B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BfwIAAI4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" fillcolor="white [3201]" strokeweight=".5pt">
                <v:textbox>
                  <w:txbxContent>
                    <w:p w14:paraId="79CB884A" w14:textId="77777777" w:rsidR="00E04AFD" w:rsidRPr="00BE6AF2" w:rsidRDefault="00E04AFD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96007485">
    <w:abstractNumId w:val="3"/>
  </w:num>
  <w:num w:numId="2" w16cid:durableId="655300201">
    <w:abstractNumId w:val="2"/>
  </w:num>
  <w:num w:numId="3" w16cid:durableId="1879657424">
    <w:abstractNumId w:val="2"/>
  </w:num>
  <w:num w:numId="4" w16cid:durableId="1921674175">
    <w:abstractNumId w:val="2"/>
  </w:num>
  <w:num w:numId="5" w16cid:durableId="895358806">
    <w:abstractNumId w:val="7"/>
  </w:num>
  <w:num w:numId="6" w16cid:durableId="2063477945">
    <w:abstractNumId w:val="7"/>
  </w:num>
  <w:num w:numId="7" w16cid:durableId="683358053">
    <w:abstractNumId w:val="7"/>
  </w:num>
  <w:num w:numId="8" w16cid:durableId="1611814347">
    <w:abstractNumId w:val="7"/>
  </w:num>
  <w:num w:numId="9" w16cid:durableId="1123303402">
    <w:abstractNumId w:val="7"/>
  </w:num>
  <w:num w:numId="10" w16cid:durableId="2006743360">
    <w:abstractNumId w:val="7"/>
  </w:num>
  <w:num w:numId="11" w16cid:durableId="480466117">
    <w:abstractNumId w:val="7"/>
  </w:num>
  <w:num w:numId="12" w16cid:durableId="2033876630">
    <w:abstractNumId w:val="6"/>
  </w:num>
  <w:num w:numId="13" w16cid:durableId="1508058475">
    <w:abstractNumId w:val="0"/>
  </w:num>
  <w:num w:numId="14" w16cid:durableId="2061784598">
    <w:abstractNumId w:val="5"/>
  </w:num>
  <w:num w:numId="15" w16cid:durableId="1521163079">
    <w:abstractNumId w:val="1"/>
  </w:num>
  <w:num w:numId="16" w16cid:durableId="410539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UBHsaGrs1WiBRxy6e6TGVQ5l5kE+O8uQwxqseJIkHaOMI5z3haVHVi90fxBaZ6uaLztJ/mw+0ZtfVX1fIQn8iA==" w:salt="1R+iz8/ymBJbxpgj3U0J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8B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80C39"/>
    <w:rsid w:val="002A2A2A"/>
    <w:rsid w:val="002B378B"/>
    <w:rsid w:val="002D07C3"/>
    <w:rsid w:val="00323CE6"/>
    <w:rsid w:val="00333F0C"/>
    <w:rsid w:val="003E4F67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53D1C"/>
    <w:rsid w:val="00662DE5"/>
    <w:rsid w:val="00666666"/>
    <w:rsid w:val="00673AFF"/>
    <w:rsid w:val="006873D3"/>
    <w:rsid w:val="006B258A"/>
    <w:rsid w:val="006D0532"/>
    <w:rsid w:val="006E222A"/>
    <w:rsid w:val="00733787"/>
    <w:rsid w:val="00765534"/>
    <w:rsid w:val="00770375"/>
    <w:rsid w:val="007A62DA"/>
    <w:rsid w:val="007C31EF"/>
    <w:rsid w:val="007E39E8"/>
    <w:rsid w:val="007F07BD"/>
    <w:rsid w:val="007F3496"/>
    <w:rsid w:val="007F5E60"/>
    <w:rsid w:val="008631EA"/>
    <w:rsid w:val="00865F2C"/>
    <w:rsid w:val="00897F09"/>
    <w:rsid w:val="008A5F23"/>
    <w:rsid w:val="008C6A18"/>
    <w:rsid w:val="008C6E60"/>
    <w:rsid w:val="008E3982"/>
    <w:rsid w:val="00950DB8"/>
    <w:rsid w:val="00956283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906D4"/>
    <w:rsid w:val="00AB6A9F"/>
    <w:rsid w:val="00AC718F"/>
    <w:rsid w:val="00AD15A3"/>
    <w:rsid w:val="00AD5FD9"/>
    <w:rsid w:val="00B109A7"/>
    <w:rsid w:val="00BD008E"/>
    <w:rsid w:val="00BD3330"/>
    <w:rsid w:val="00BE6AF2"/>
    <w:rsid w:val="00BE7223"/>
    <w:rsid w:val="00BF0AAE"/>
    <w:rsid w:val="00BF1D48"/>
    <w:rsid w:val="00C85F25"/>
    <w:rsid w:val="00CD0552"/>
    <w:rsid w:val="00CF6046"/>
    <w:rsid w:val="00D144DB"/>
    <w:rsid w:val="00D14FFF"/>
    <w:rsid w:val="00D4787E"/>
    <w:rsid w:val="00D75F05"/>
    <w:rsid w:val="00DB1B06"/>
    <w:rsid w:val="00DB635A"/>
    <w:rsid w:val="00E04AFD"/>
    <w:rsid w:val="00E30CE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E0B"/>
  <w15:chartTrackingRefBased/>
  <w15:docId w15:val="{5B0B1A34-E973-4E24-A5AD-D592E17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8A"/>
    <w:rsid w:val="000D7A4F"/>
    <w:rsid w:val="003474F0"/>
    <w:rsid w:val="00445452"/>
    <w:rsid w:val="00513948"/>
    <w:rsid w:val="005A18CD"/>
    <w:rsid w:val="005A5D73"/>
    <w:rsid w:val="005B79A7"/>
    <w:rsid w:val="00CD648A"/>
    <w:rsid w:val="00D36817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5409C606B6F40D9865BFD790A700FCA">
    <w:name w:val="35409C606B6F40D9865BFD790A700FCA"/>
  </w:style>
  <w:style w:type="paragraph" w:customStyle="1" w:styleId="15E4497757EA49F0A0103FADFCDCCFB0">
    <w:name w:val="15E4497757EA49F0A0103FADFCDCC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3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ALI</cp:lastModifiedBy>
  <cp:revision>3</cp:revision>
  <dcterms:created xsi:type="dcterms:W3CDTF">2023-02-25T21:18:00Z</dcterms:created>
  <dcterms:modified xsi:type="dcterms:W3CDTF">2023-02-25T21:20:00Z</dcterms:modified>
</cp:coreProperties>
</file>