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AD151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953D77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953D77">
              <w:rPr>
                <w:sz w:val="24"/>
                <w:szCs w:val="24"/>
              </w:rPr>
            </w:r>
            <w:r w:rsidR="00953D77">
              <w:rPr>
                <w:sz w:val="24"/>
                <w:szCs w:val="24"/>
              </w:rPr>
              <w:fldChar w:fldCharType="separate"/>
            </w:r>
            <w:r w:rsidR="007B422E">
              <w:rPr>
                <w:noProof/>
                <w:sz w:val="24"/>
                <w:szCs w:val="24"/>
              </w:rPr>
              <w:t>UNIVERSITE MUSTAPHA STAMBOULI MASCARA</w:t>
            </w:r>
            <w:r w:rsidR="00953D77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AD151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953D7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953D77">
              <w:rPr>
                <w:sz w:val="24"/>
                <w:szCs w:val="24"/>
              </w:rPr>
            </w:r>
            <w:r w:rsidR="00953D77">
              <w:rPr>
                <w:sz w:val="24"/>
                <w:szCs w:val="24"/>
              </w:rPr>
              <w:fldChar w:fldCharType="separate"/>
            </w:r>
            <w:r w:rsidR="00AD1515">
              <w:rPr>
                <w:sz w:val="24"/>
                <w:szCs w:val="24"/>
              </w:rPr>
              <w:t>Informatique</w:t>
            </w:r>
            <w:r w:rsidR="00953D77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953D77" w:rsidP="005A6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5A6AD7">
              <w:rPr>
                <w:sz w:val="36"/>
                <w:szCs w:val="36"/>
              </w:rPr>
              <w:t>Architecture des ordinateurs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953D77" w:rsidP="009E0B8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A06BE3">
              <w:rPr>
                <w:b/>
                <w:bCs/>
                <w:noProof/>
              </w:rPr>
              <w:t>KOUDACHE Abdellah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953D77" w:rsidP="00AD1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E0B80">
              <w:rPr>
                <w:sz w:val="16"/>
                <w:szCs w:val="16"/>
              </w:rPr>
              <w:t>abdellah.koudache@univ-mascara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53D77" w:rsidP="00AD1515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AD1515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53D77" w:rsidP="00AD1515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953D77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53D77" w:rsidP="00AD1515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AD1515">
              <w:t>Mercredi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53D77" w:rsidP="00AD1515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953D77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53D77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53D77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953D77" w:rsidP="00AD151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05 40 19 97 23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953D77" w:rsidP="00AD151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AD1515">
              <w:t>22 salle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953D77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5A6AD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5A6AD7">
              <w:t xml:space="preserve">     //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953D77" w:rsidP="005A6AD7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5A6AD7">
              <w:t>//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953D77" w:rsidP="005A6AD7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5A6AD7">
              <w:t>//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953D77" w:rsidP="005A6AD7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5A6AD7">
              <w:t>//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953D77" w:rsidP="005A6AD7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5A6AD7">
              <w:t>//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5A6AD7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5A6AD7">
              <w:t>//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5A6AD7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5A6AD7">
              <w:t>//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5A6AD7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5A6AD7">
              <w:t>//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953D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953D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953D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953D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53D77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953D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53D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53D77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53D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953D77" w:rsidP="00AD15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AD1515">
              <w:t>Koudache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953D77" w:rsidP="00AD1515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AD1515">
              <w:t>Salle A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953D77" w:rsidP="00AD15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Jeudi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953D77" w:rsidP="00AD1515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AD1515">
              <w:t>15h00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953D77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953D77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953D77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953D77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53D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53D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53D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53D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53D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53D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53D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53D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53D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53D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53D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53D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53D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53D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53D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53D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53D77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953D77" w:rsidP="00AD1515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Compréhension fonctionnement de ma chine</w:t>
            </w:r>
            <w:r>
              <w:fldChar w:fldCharType="end"/>
            </w:r>
            <w:bookmarkEnd w:id="26"/>
          </w:p>
          <w:p w:rsidR="0042399D" w:rsidRDefault="00953D77" w:rsidP="005A6A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A6AD7">
              <w:t>Microp</w:t>
            </w:r>
            <w:r w:rsidR="00AD1515">
              <w:rPr>
                <w:noProof/>
              </w:rPr>
              <w:t>rogrammation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953D77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Fondamentale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5A6AD7" w:rsidRDefault="00953D77" w:rsidP="005A6AD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B422E">
              <w:t xml:space="preserve">I- </w:t>
            </w:r>
            <w:r w:rsidR="005A6AD7">
              <w:t xml:space="preserve">Architecture de base </w:t>
            </w:r>
          </w:p>
          <w:p w:rsidR="0042399D" w:rsidRDefault="005A6AD7" w:rsidP="005A6AD7">
            <w:r>
              <w:t>II Etude de cas : Mips</w:t>
            </w:r>
            <w:r w:rsidR="007B422E">
              <w:t xml:space="preserve"> </w:t>
            </w:r>
            <w:r w:rsidR="00953D77"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953D77" w:rsidP="00DF7F04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F7F04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953D77" w:rsidP="00DF7F04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F7F04"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953D77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953D77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953D77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Test 1+ Test2+Assiduité+Participation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953D77" w:rsidP="00DF7F0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B11DE">
              <w:t xml:space="preserve">Programmation langage </w:t>
            </w:r>
            <w:r w:rsidR="00DF7F04">
              <w:t>Machine</w:t>
            </w:r>
            <w:r>
              <w:fldChar w:fldCharType="end"/>
            </w:r>
          </w:p>
          <w:p w:rsidR="001A338C" w:rsidRDefault="00953D77" w:rsidP="00EB11DE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>
              <w:fldChar w:fldCharType="end"/>
            </w:r>
            <w:bookmarkEnd w:id="27"/>
          </w:p>
          <w:p w:rsidR="0042399D" w:rsidRDefault="00953D77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953D77" w:rsidP="006A13FB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proofErr w:type="spellStart"/>
            <w:r w:rsidR="006A13FB">
              <w:t>Nov</w:t>
            </w:r>
            <w:proofErr w:type="spellEnd"/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953D77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953D77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7E0479">
              <w:t>1h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953D77" w:rsidP="006A13FB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6A13FB">
              <w:t>QC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953D77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7E0479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953D77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7E0479">
              <w:t>5 pts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showingPlcHdr/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6A13FB" w:rsidP="006A13FB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6B258A" w:rsidRDefault="00953D77" w:rsidP="007E047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6A13FB">
              <w:t>S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953D77" w:rsidP="006A13FB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6A13FB">
              <w:t>Déc.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953D77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953D77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1h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953D77" w:rsidP="007E047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953D77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953D77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5pts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953D77" w:rsidP="006A13FB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6A13FB">
              <w:rPr>
                <w:noProof/>
              </w:rPr>
              <w:t>D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953D77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953D77" w:rsidP="00F55E1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55E10">
              <w:rPr>
                <w:noProof/>
              </w:rPr>
              <w:t>Mars : un simulateur de langage machine</w:t>
            </w:r>
            <w:r w:rsidRPr="00680687">
              <w:fldChar w:fldCharType="end"/>
            </w:r>
          </w:p>
          <w:p w:rsidR="0042399D" w:rsidRDefault="00953D77" w:rsidP="007B422E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version 4.5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953D77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953D77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953D77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953D77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53D77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953D77" w:rsidP="00A06BE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A06BE3">
              <w:t>R</w:t>
            </w:r>
            <w:r w:rsidR="007B422E">
              <w:rPr>
                <w:noProof/>
              </w:rPr>
              <w:t>evoir le cours avant les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séances de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TD</w:t>
            </w:r>
            <w:r>
              <w:fldChar w:fldCharType="end"/>
            </w:r>
            <w:bookmarkEnd w:id="36"/>
          </w:p>
          <w:p w:rsidR="00673AFF" w:rsidRDefault="00953D77" w:rsidP="007B422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Préparer les exercices</w:t>
            </w:r>
            <w:r>
              <w:fldChar w:fldCharType="end"/>
            </w:r>
          </w:p>
          <w:p w:rsidR="00673AFF" w:rsidRDefault="00953D77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953D77" w:rsidP="005A6AD7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5A6AD7">
              <w:t> </w:t>
            </w:r>
            <w:r w:rsidR="005A6AD7">
              <w:t> </w:t>
            </w:r>
            <w:r w:rsidR="005A6AD7">
              <w:t> </w:t>
            </w:r>
            <w:r w:rsidR="005A6AD7">
              <w:t> </w:t>
            </w:r>
            <w:r w:rsidR="005A6AD7">
              <w:t> </w:t>
            </w:r>
            <w:r w:rsidRPr="007577A7">
              <w:fldChar w:fldCharType="end"/>
            </w:r>
          </w:p>
          <w:p w:rsidR="00673AFF" w:rsidRDefault="00953D77" w:rsidP="005A6AD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5A6AD7">
              <w:t> </w:t>
            </w:r>
            <w:r w:rsidR="005A6AD7">
              <w:t> </w:t>
            </w:r>
            <w:r w:rsidR="005A6AD7">
              <w:t> </w:t>
            </w:r>
            <w:r w:rsidR="005A6AD7">
              <w:t> </w:t>
            </w:r>
            <w:r>
              <w:fldChar w:fldCharType="end"/>
            </w:r>
          </w:p>
          <w:p w:rsidR="00673AFF" w:rsidRDefault="00953D77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953D77" w:rsidP="004029BB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029BB">
              <w:rPr>
                <w:noProof/>
              </w:rPr>
              <w:t>R. HYDE : The art of assembly language programming</w:t>
            </w:r>
            <w:r w:rsidRPr="00396A52">
              <w:fldChar w:fldCharType="end"/>
            </w:r>
          </w:p>
          <w:p w:rsidR="004A3421" w:rsidRDefault="00953D77" w:rsidP="004029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029BB">
              <w:t>2003</w:t>
            </w:r>
            <w:r>
              <w:fldChar w:fldCharType="end"/>
            </w:r>
          </w:p>
          <w:p w:rsidR="006A13FB" w:rsidRDefault="00953D77" w:rsidP="006A13FB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2F4B5A">
              <w:rPr>
                <w:noProof/>
              </w:rPr>
              <w:t>A. Tanenbaum : "Archi de l'ordinateur". Dunod200</w:t>
            </w:r>
            <w:r w:rsidR="00A06BE3">
              <w:rPr>
                <w:noProof/>
              </w:rPr>
              <w:t>3</w:t>
            </w:r>
          </w:p>
          <w:p w:rsidR="005F6BBF" w:rsidRDefault="00953D77" w:rsidP="002F4B5A"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953D77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953D77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953D77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953D77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953D77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953D77" w:rsidP="00BE6AF2">
      <w:r w:rsidRPr="00953D77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5A6AD7" w:rsidRPr="00BE6AF2" w:rsidRDefault="005A6AD7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BHsaGrs1WiBRxy6e6TGVQ5l5kE+O8uQwxqseJIkHaOMI5z3haVHVi90fxBaZ6uaLztJ/mw+0Ztf&#10;VX1fIQn8iA==" w:salt="1R+iz8/ymBJbxpgj3U0JXw=="/>
  <w:defaultTabStop w:val="708"/>
  <w:hyphenationZone w:val="425"/>
  <w:characterSpacingControl w:val="doNotCompress"/>
  <w:compat/>
  <w:rsids>
    <w:rsidRoot w:val="002B378B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2F4B5A"/>
    <w:rsid w:val="00323CE6"/>
    <w:rsid w:val="00333F0C"/>
    <w:rsid w:val="003E5702"/>
    <w:rsid w:val="003F1728"/>
    <w:rsid w:val="004029BB"/>
    <w:rsid w:val="00406172"/>
    <w:rsid w:val="0042399D"/>
    <w:rsid w:val="00457208"/>
    <w:rsid w:val="004A3421"/>
    <w:rsid w:val="004A6397"/>
    <w:rsid w:val="004D05ED"/>
    <w:rsid w:val="004F6F76"/>
    <w:rsid w:val="00542BEC"/>
    <w:rsid w:val="00595FC4"/>
    <w:rsid w:val="005A6AD7"/>
    <w:rsid w:val="005F6BBF"/>
    <w:rsid w:val="00606FA1"/>
    <w:rsid w:val="0061109B"/>
    <w:rsid w:val="00653D1C"/>
    <w:rsid w:val="00662DE5"/>
    <w:rsid w:val="00673AFF"/>
    <w:rsid w:val="006873D3"/>
    <w:rsid w:val="006A13FB"/>
    <w:rsid w:val="006B258A"/>
    <w:rsid w:val="006D0532"/>
    <w:rsid w:val="00733787"/>
    <w:rsid w:val="00765534"/>
    <w:rsid w:val="00770375"/>
    <w:rsid w:val="007A62DA"/>
    <w:rsid w:val="007B422E"/>
    <w:rsid w:val="007C31EF"/>
    <w:rsid w:val="007E0479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53D77"/>
    <w:rsid w:val="00964296"/>
    <w:rsid w:val="009A4FF8"/>
    <w:rsid w:val="009B73C9"/>
    <w:rsid w:val="009E0B80"/>
    <w:rsid w:val="009E136F"/>
    <w:rsid w:val="009F6E8D"/>
    <w:rsid w:val="00A0598F"/>
    <w:rsid w:val="00A06BE3"/>
    <w:rsid w:val="00A274BD"/>
    <w:rsid w:val="00A54588"/>
    <w:rsid w:val="00A55690"/>
    <w:rsid w:val="00A56080"/>
    <w:rsid w:val="00AB6A9F"/>
    <w:rsid w:val="00AC718F"/>
    <w:rsid w:val="00AD1515"/>
    <w:rsid w:val="00AD5FD9"/>
    <w:rsid w:val="00B109A7"/>
    <w:rsid w:val="00B62FAB"/>
    <w:rsid w:val="00BD008E"/>
    <w:rsid w:val="00BD3330"/>
    <w:rsid w:val="00BE6AF2"/>
    <w:rsid w:val="00BE7223"/>
    <w:rsid w:val="00BF1D48"/>
    <w:rsid w:val="00C24D34"/>
    <w:rsid w:val="00C4191A"/>
    <w:rsid w:val="00C85F25"/>
    <w:rsid w:val="00CC66E6"/>
    <w:rsid w:val="00CD0552"/>
    <w:rsid w:val="00CF6046"/>
    <w:rsid w:val="00D144DB"/>
    <w:rsid w:val="00D14FFF"/>
    <w:rsid w:val="00D4787E"/>
    <w:rsid w:val="00D75F05"/>
    <w:rsid w:val="00DB1B06"/>
    <w:rsid w:val="00DF7F04"/>
    <w:rsid w:val="00E04AFD"/>
    <w:rsid w:val="00E30CE9"/>
    <w:rsid w:val="00EB11DE"/>
    <w:rsid w:val="00EB5CDD"/>
    <w:rsid w:val="00EF486D"/>
    <w:rsid w:val="00F30DB8"/>
    <w:rsid w:val="00F55E10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C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212331"/>
    <w:rsid w:val="00513948"/>
    <w:rsid w:val="005A5D73"/>
    <w:rsid w:val="007529C2"/>
    <w:rsid w:val="00A35754"/>
    <w:rsid w:val="00C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754"/>
    <w:rPr>
      <w:color w:val="808080"/>
    </w:rPr>
  </w:style>
  <w:style w:type="paragraph" w:customStyle="1" w:styleId="35409C606B6F40D9865BFD790A700FCA">
    <w:name w:val="35409C606B6F40D9865BFD790A700FCA"/>
    <w:rsid w:val="00A35754"/>
  </w:style>
  <w:style w:type="paragraph" w:customStyle="1" w:styleId="15E4497757EA49F0A0103FADFCDCCFB0">
    <w:name w:val="15E4497757EA49F0A0103FADFCDCCFB0"/>
    <w:rsid w:val="00A35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1EF2-F7E8-4305-A65F-6D397C72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2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2</cp:revision>
  <dcterms:created xsi:type="dcterms:W3CDTF">2023-02-22T18:24:00Z</dcterms:created>
  <dcterms:modified xsi:type="dcterms:W3CDTF">2023-02-22T18:24:00Z</dcterms:modified>
</cp:coreProperties>
</file>