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064815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D85EC0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D85EC0">
              <w:rPr>
                <w:sz w:val="24"/>
                <w:szCs w:val="24"/>
              </w:rPr>
            </w:r>
            <w:r w:rsidR="00D85EC0">
              <w:rPr>
                <w:sz w:val="24"/>
                <w:szCs w:val="24"/>
              </w:rPr>
              <w:fldChar w:fldCharType="separate"/>
            </w:r>
            <w:r w:rsidR="00064815">
              <w:rPr>
                <w:sz w:val="24"/>
                <w:szCs w:val="24"/>
              </w:rPr>
              <w:t>Université Mustapha Stambouli de Mascara</w:t>
            </w:r>
            <w:r w:rsidR="00D85EC0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FC7CFD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D85EC0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D85EC0">
              <w:rPr>
                <w:sz w:val="24"/>
                <w:szCs w:val="24"/>
              </w:rPr>
            </w:r>
            <w:r w:rsidR="00D85EC0">
              <w:rPr>
                <w:sz w:val="24"/>
                <w:szCs w:val="24"/>
              </w:rPr>
              <w:fldChar w:fldCharType="separate"/>
            </w:r>
            <w:r w:rsidR="00064815">
              <w:rPr>
                <w:noProof/>
                <w:sz w:val="24"/>
                <w:szCs w:val="24"/>
              </w:rPr>
              <w:t>Informat</w:t>
            </w:r>
            <w:r w:rsidR="00FC7CFD">
              <w:rPr>
                <w:noProof/>
                <w:sz w:val="24"/>
                <w:szCs w:val="24"/>
              </w:rPr>
              <w:t>i</w:t>
            </w:r>
            <w:r w:rsidR="00064815">
              <w:rPr>
                <w:noProof/>
                <w:sz w:val="24"/>
                <w:szCs w:val="24"/>
              </w:rPr>
              <w:t>que</w:t>
            </w:r>
            <w:r w:rsidR="00D85EC0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D85EC0" w:rsidP="004907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49075F">
              <w:rPr>
                <w:noProof/>
                <w:sz w:val="36"/>
                <w:szCs w:val="36"/>
              </w:rPr>
              <w:t>Compilation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D85EC0" w:rsidP="0006481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064815">
              <w:rPr>
                <w:b/>
                <w:bCs/>
                <w:noProof/>
              </w:rPr>
              <w:t>Mokhtari chakir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D85EC0" w:rsidP="00064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4815">
              <w:rPr>
                <w:sz w:val="16"/>
                <w:szCs w:val="16"/>
              </w:rPr>
              <w:t>mokhtari.c@univ-mascara.dz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85EC0" w:rsidP="0049075F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49075F">
              <w:t>j</w:t>
            </w:r>
            <w:r w:rsidR="00086829">
              <w:t>e</w:t>
            </w:r>
            <w:r w:rsidR="0049075F">
              <w:t>u</w:t>
            </w:r>
            <w:r w:rsidR="00086829">
              <w:t>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85EC0" w:rsidP="00086829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086829">
              <w:t>13h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D85EC0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85EC0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85EC0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D85EC0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85EC0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85EC0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D85EC0" w:rsidP="00064815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0776744596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D85EC0" w:rsidP="0006481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064815">
              <w:t xml:space="preserve">Bloc 30 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D85EC0" w:rsidP="00064815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064815">
              <w:t>01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D85EC0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D85EC0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D85EC0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D85EC0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D85EC0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85EC0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85EC0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85EC0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85EC0" w:rsidP="0049075F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proofErr w:type="spellStart"/>
            <w:r w:rsidR="0049075F">
              <w:t>Mokhtari</w:t>
            </w:r>
            <w:proofErr w:type="spellEnd"/>
            <w:r w:rsidR="0049075F">
              <w:t xml:space="preserve"> </w:t>
            </w:r>
            <w:proofErr w:type="spellStart"/>
            <w:r w:rsidR="0049075F">
              <w:t>chakir</w:t>
            </w:r>
            <w:proofErr w:type="spellEnd"/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D85EC0" w:rsidP="0049075F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49075F">
              <w:t>Salle 5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85EC0" w:rsidP="0049075F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49075F">
              <w:rPr>
                <w:noProof/>
              </w:rPr>
              <w:t>diman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85EC0" w:rsidP="0049075F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49075F">
              <w:rPr>
                <w:noProof/>
              </w:rPr>
              <w:t>8h30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85EC0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85EC0" w:rsidP="0049075F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49075F" w:rsidRPr="0049075F">
              <w:rPr>
                <w:noProof/>
              </w:rPr>
              <w:t>Mokhtari chakir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D85EC0" w:rsidP="0049075F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49075F">
              <w:rPr>
                <w:noProof/>
              </w:rPr>
              <w:t>Salle 3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85EC0" w:rsidP="0049075F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49075F">
              <w:rPr>
                <w:noProof/>
              </w:rPr>
              <w:t>diman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85EC0" w:rsidP="0049075F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49075F">
              <w:rPr>
                <w:noProof/>
              </w:rPr>
              <w:t>10h15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85EC0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85EC0" w:rsidP="0049075F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49075F" w:rsidRPr="0049075F">
              <w:rPr>
                <w:noProof/>
              </w:rPr>
              <w:t>Mokhtari chakir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D85EC0" w:rsidP="0049075F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49075F">
              <w:rPr>
                <w:noProof/>
              </w:rPr>
              <w:t>Salle 4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85EC0" w:rsidP="0049075F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49075F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85EC0" w:rsidP="0049075F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49075F">
              <w:rPr>
                <w:noProof/>
              </w:rPr>
              <w:t>10h15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85EC0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85EC0" w:rsidP="0049075F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D85EC0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85EC0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85EC0" w:rsidP="0049075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D85EC0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85EC0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85EC0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85EC0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D85EC0" w:rsidP="0049075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D85EC0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D85EC0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D85EC0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D85EC0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D85EC0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D85EC0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D85EC0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85EC0" w:rsidP="0049075F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49075F" w:rsidRPr="0049075F">
              <w:rPr>
                <w:noProof/>
              </w:rPr>
              <w:t>Mokhtari chakir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85EC0" w:rsidP="0049075F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49075F">
              <w:rPr>
                <w:noProof/>
              </w:rPr>
              <w:t>Salle B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85EC0" w:rsidP="0049075F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49075F">
              <w:rPr>
                <w:noProof/>
              </w:rPr>
              <w:t>lundi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85EC0" w:rsidP="0049075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49075F">
              <w:rPr>
                <w:noProof/>
              </w:rPr>
              <w:t>13h30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85EC0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85EC0" w:rsidP="0049075F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49075F" w:rsidRPr="0049075F">
              <w:rPr>
                <w:noProof/>
              </w:rPr>
              <w:t>Mokhtari chakir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85EC0" w:rsidP="0049075F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49075F">
              <w:rPr>
                <w:noProof/>
              </w:rPr>
              <w:t>Salle B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85EC0" w:rsidP="0049075F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49075F">
              <w:rPr>
                <w:noProof/>
              </w:rPr>
              <w:t>lundi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85EC0" w:rsidP="0049075F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49075F">
              <w:rPr>
                <w:noProof/>
              </w:rPr>
              <w:t>15H00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85EC0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85EC0" w:rsidP="0049075F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49075F" w:rsidRPr="0049075F">
              <w:rPr>
                <w:noProof/>
              </w:rPr>
              <w:t>Mokhtari chakir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85EC0" w:rsidP="0049075F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49075F">
              <w:rPr>
                <w:noProof/>
              </w:rPr>
              <w:t>Salle B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85EC0" w:rsidP="0049075F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49075F">
              <w:rPr>
                <w:noProof/>
              </w:rPr>
              <w:t>mardi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85EC0" w:rsidP="0049075F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49075F">
              <w:rPr>
                <w:noProof/>
              </w:rPr>
              <w:t>8h30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85EC0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85EC0" w:rsidP="0049075F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85EC0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85EC0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85EC0" w:rsidP="0049075F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="0049075F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85EC0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85EC0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85EC0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85EC0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D85EC0" w:rsidP="00767BF0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3D1796">
              <w:t>A</w:t>
            </w:r>
            <w:r w:rsidR="003D1796" w:rsidRPr="003D1796">
              <w:rPr>
                <w:noProof/>
              </w:rPr>
              <w:t xml:space="preserve">pprendre </w:t>
            </w:r>
            <w:r w:rsidR="00767BF0">
              <w:rPr>
                <w:noProof/>
              </w:rPr>
              <w:t xml:space="preserve">les outils et les techniques de </w:t>
            </w:r>
            <w:r>
              <w:fldChar w:fldCharType="end"/>
            </w:r>
            <w:bookmarkEnd w:id="26"/>
          </w:p>
          <w:p w:rsidR="0042399D" w:rsidRDefault="00D85EC0" w:rsidP="00767B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67BF0" w:rsidRPr="00767BF0">
              <w:t>la compilation</w:t>
            </w:r>
            <w:r w:rsidR="00767BF0">
              <w:t xml:space="preserve"> des langages de </w:t>
            </w:r>
            <w:proofErr w:type="spellStart"/>
            <w:r w:rsidR="00767BF0">
              <w:t>programmation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</w:t>
            </w:r>
            <w:proofErr w:type="spellEnd"/>
            <w:r>
              <w:t>ent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proofErr w:type="spellStart"/>
            <w:r w:rsidR="00767BF0">
              <w:t>Fondament</w:t>
            </w:r>
            <w:r w:rsidR="00086829">
              <w:rPr>
                <w:noProof/>
              </w:rPr>
              <w:t>ale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Contenu </w:t>
            </w:r>
            <w:proofErr w:type="spellEnd"/>
            <w:r>
              <w:t>succinct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67BF0">
              <w:t>Structure des compilateurs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67BF0">
              <w:t>05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86829">
              <w:rPr>
                <w:noProof/>
              </w:rPr>
              <w:t>0</w:t>
            </w:r>
            <w:r w:rsidR="00767BF0">
              <w:rPr>
                <w:noProof/>
              </w:rPr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67BF0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67BF0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D85EC0" w:rsidP="00767B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67BF0">
              <w:t>50% / 50%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D85EC0" w:rsidP="00767B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67BF0">
              <w:rPr>
                <w:noProof/>
              </w:rPr>
              <w:t>maitriser les étapes de la compilation</w:t>
            </w:r>
            <w:r>
              <w:fldChar w:fldCharType="end"/>
            </w:r>
          </w:p>
          <w:p w:rsidR="001A338C" w:rsidRDefault="00D85EC0" w:rsidP="00767BF0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767BF0">
              <w:t xml:space="preserve">maitriser les outils </w:t>
            </w:r>
            <w:proofErr w:type="spellStart"/>
            <w:r w:rsidR="00767BF0">
              <w:t>Lex</w:t>
            </w:r>
            <w:proofErr w:type="spellEnd"/>
            <w:r w:rsidR="00767BF0">
              <w:t xml:space="preserve"> et </w:t>
            </w:r>
            <w:proofErr w:type="spellStart"/>
            <w:r w:rsidR="00767BF0">
              <w:t>YACC</w:t>
            </w:r>
            <w:r>
              <w:fldChar w:fldCharType="end"/>
            </w:r>
            <w:bookmarkEnd w:id="27"/>
            <w:proofErr w:type="spellEnd"/>
          </w:p>
          <w:p w:rsidR="0042399D" w:rsidRDefault="00D85EC0" w:rsidP="00767B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67BF0">
              <w:rPr>
                <w:noProof/>
              </w:rPr>
              <w:t>implémenter certaines étapes de la compilation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D85EC0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D85EC0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D85EC0" w:rsidP="00B3022A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B3022A">
              <w:t>30Mn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D85EC0" w:rsidP="00B3022A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B3022A">
              <w:t>E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D85EC0" w:rsidP="00B3022A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B3022A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D85EC0" w:rsidP="00B3022A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B3022A">
              <w:t>/7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D85EC0" w:rsidP="00B3022A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B3022A">
              <w:t>A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D85EC0" w:rsidP="00B3022A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B3022A">
              <w:t> </w:t>
            </w:r>
            <w:r w:rsidR="00B3022A">
              <w:t> </w:t>
            </w:r>
            <w:r w:rsidR="00B3022A">
              <w:t> </w:t>
            </w:r>
            <w:r w:rsidR="00B3022A">
              <w:t> </w:t>
            </w:r>
            <w:r w:rsidR="00B3022A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D85EC0" w:rsidP="00475B9E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75B9E">
              <w:t>4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D85EC0" w:rsidP="00B3022A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B3022A">
              <w:rPr>
                <w:noProof/>
              </w:rPr>
              <w:t>30Mn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D85EC0" w:rsidP="003D179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D85EC0" w:rsidP="00B3022A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B3022A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D85EC0" w:rsidP="00B3022A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B3022A">
              <w:rPr>
                <w:noProof/>
              </w:rPr>
              <w:t>/7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D85EC0" w:rsidP="003D179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D85EC0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D85EC0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B3022A" w:rsidRDefault="00D85EC0" w:rsidP="00B3022A">
            <w:pPr>
              <w:rPr>
                <w:noProof/>
              </w:rPr>
            </w:pPr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B3022A">
              <w:rPr>
                <w:noProof/>
              </w:rPr>
              <w:t xml:space="preserve">FLex </w:t>
            </w:r>
          </w:p>
          <w:p w:rsidR="0042399D" w:rsidRDefault="00B3022A" w:rsidP="00B3022A">
            <w:r>
              <w:rPr>
                <w:noProof/>
              </w:rPr>
              <w:t>Bison</w:t>
            </w:r>
            <w:r w:rsidR="00D85EC0" w:rsidRPr="00680687">
              <w:fldChar w:fldCharType="end"/>
            </w:r>
          </w:p>
          <w:p w:rsidR="0042399D" w:rsidRDefault="00D85EC0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D85EC0" w:rsidP="00475B9E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75B9E">
              <w:t> </w:t>
            </w:r>
            <w:r w:rsidR="00475B9E">
              <w:t> </w:t>
            </w:r>
            <w:r w:rsidR="00475B9E">
              <w:t> </w:t>
            </w:r>
            <w:r w:rsidR="00475B9E">
              <w:t> </w:t>
            </w:r>
            <w:r w:rsidR="00475B9E">
              <w:t> </w:t>
            </w:r>
            <w:r w:rsidRPr="00680687">
              <w:fldChar w:fldCharType="end"/>
            </w:r>
          </w:p>
          <w:p w:rsidR="00606FA1" w:rsidRDefault="00D85EC0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D85EC0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D85EC0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85EC0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D85EC0" w:rsidP="00281C1F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281C1F">
              <w:rPr>
                <w:noProof/>
              </w:rPr>
              <w:t>PC portable</w:t>
            </w:r>
            <w:r w:rsidRPr="00680687">
              <w:fldChar w:fldCharType="end"/>
            </w:r>
          </w:p>
          <w:p w:rsidR="00606FA1" w:rsidRDefault="00D85EC0" w:rsidP="00281C1F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81C1F">
              <w:rPr>
                <w:noProof/>
              </w:rPr>
              <w:t xml:space="preserve">Data Show 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D85EC0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85EC0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D85EC0" w:rsidP="00B3022A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B3022A">
              <w:rPr>
                <w:noProof/>
              </w:rPr>
              <w:t>apprendre Lex et YACC</w:t>
            </w:r>
            <w:r>
              <w:fldChar w:fldCharType="end"/>
            </w:r>
            <w:bookmarkEnd w:id="36"/>
          </w:p>
          <w:p w:rsidR="00673AFF" w:rsidRDefault="00D85EC0" w:rsidP="00B3022A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B3022A">
              <w:rPr>
                <w:noProof/>
              </w:rPr>
              <w:t xml:space="preserve">concevoire et implémenter un </w:t>
            </w:r>
            <w:r>
              <w:fldChar w:fldCharType="end"/>
            </w:r>
          </w:p>
          <w:p w:rsidR="00673AFF" w:rsidRDefault="00D85EC0" w:rsidP="00B3022A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B3022A">
              <w:rPr>
                <w:noProof/>
              </w:rPr>
              <w:t>mini-compilatgeur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D85EC0" w:rsidP="00EE70B7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EE70B7">
              <w:rPr>
                <w:noProof/>
              </w:rPr>
              <w:t xml:space="preserve">compréhension </w:t>
            </w:r>
            <w:r w:rsidRPr="007577A7">
              <w:fldChar w:fldCharType="end"/>
            </w:r>
          </w:p>
          <w:p w:rsidR="00673AFF" w:rsidRDefault="00D85EC0" w:rsidP="00EE70B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EE70B7">
              <w:rPr>
                <w:noProof/>
              </w:rPr>
              <w:t>application des connaissances</w:t>
            </w:r>
            <w:r>
              <w:fldChar w:fldCharType="end"/>
            </w:r>
          </w:p>
          <w:p w:rsidR="00673AFF" w:rsidRDefault="00D85EC0" w:rsidP="00F6199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61996">
              <w:t xml:space="preserve">maitrise des </w:t>
            </w:r>
            <w:proofErr w:type="spellStart"/>
            <w:r w:rsidR="00F61996">
              <w:t>outils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</w:t>
            </w:r>
            <w:proofErr w:type="spellEnd"/>
            <w:r>
              <w:rPr>
                <w:b/>
                <w:bCs/>
              </w:rPr>
              <w:t>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D85EC0" w:rsidP="00F61996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61996">
              <w:t xml:space="preserve">Compilation, Principes, Techniques </w:t>
            </w:r>
            <w:proofErr w:type="spellStart"/>
            <w:r w:rsidR="00F61996">
              <w:t>et</w:t>
            </w:r>
            <w:r w:rsidRPr="00396A52">
              <w:fldChar w:fldCharType="end"/>
            </w:r>
            <w:proofErr w:type="spellEnd"/>
          </w:p>
          <w:p w:rsidR="004A3421" w:rsidRDefault="00D85EC0" w:rsidP="00F6199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61996">
              <w:rPr>
                <w:noProof/>
              </w:rPr>
              <w:t xml:space="preserve">Outils. </w:t>
            </w:r>
            <w:r w:rsidR="00F61996" w:rsidRPr="00F61996">
              <w:rPr>
                <w:noProof/>
              </w:rPr>
              <w:t>Livre d'Alfred Aho et Jeffrey Ullman</w:t>
            </w:r>
            <w:r>
              <w:fldChar w:fldCharType="end"/>
            </w:r>
          </w:p>
          <w:p w:rsidR="005F6BBF" w:rsidRDefault="00D85EC0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D85EC0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D85EC0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85EC0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9C2E61" w:rsidRDefault="00D85EC0" w:rsidP="009C2E61">
            <w:pPr>
              <w:rPr>
                <w:noProof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9C2E61">
              <w:rPr>
                <w:noProof/>
              </w:rPr>
              <w:t>Polycopie de Compilation.</w:t>
            </w:r>
          </w:p>
          <w:p w:rsidR="004A3421" w:rsidRDefault="009C2E61" w:rsidP="009C2E61">
            <w:r>
              <w:rPr>
                <w:noProof/>
              </w:rPr>
              <w:t>PR Abdelmajid DARGHAM</w:t>
            </w:r>
            <w:r w:rsidR="00D85EC0" w:rsidRPr="00396A52">
              <w:fldChar w:fldCharType="end"/>
            </w:r>
          </w:p>
          <w:p w:rsidR="004A3421" w:rsidRDefault="00D85EC0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D85EC0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85EC0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D85EC0" w:rsidP="009C2E6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Pr="00396A52">
              <w:fldChar w:fldCharType="end"/>
            </w:r>
          </w:p>
          <w:p w:rsidR="004A3421" w:rsidRDefault="00D85EC0" w:rsidP="009C2E6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>
              <w:fldChar w:fldCharType="end"/>
            </w:r>
          </w:p>
          <w:p w:rsidR="005F6BBF" w:rsidRDefault="00D85EC0" w:rsidP="009C2E6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 w:rsidR="009C2E61"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D85EC0" w:rsidP="00BE6AF2">
      <w:r w:rsidRPr="00D85EC0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FC7CFD" w:rsidRPr="00BE6AF2" w:rsidRDefault="00FC7CFD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64815"/>
    <w:rsid w:val="00086829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81C1F"/>
    <w:rsid w:val="002A2A2A"/>
    <w:rsid w:val="002B378B"/>
    <w:rsid w:val="002D07C3"/>
    <w:rsid w:val="002E6DC6"/>
    <w:rsid w:val="00323CE6"/>
    <w:rsid w:val="00333F0C"/>
    <w:rsid w:val="00357B0E"/>
    <w:rsid w:val="003D1796"/>
    <w:rsid w:val="003E5702"/>
    <w:rsid w:val="003F1728"/>
    <w:rsid w:val="00406172"/>
    <w:rsid w:val="0042399D"/>
    <w:rsid w:val="00457208"/>
    <w:rsid w:val="00475B9E"/>
    <w:rsid w:val="0049075F"/>
    <w:rsid w:val="004A3421"/>
    <w:rsid w:val="004A6397"/>
    <w:rsid w:val="004D05ED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67BF0"/>
    <w:rsid w:val="00770375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C2E61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0228C"/>
    <w:rsid w:val="00B109A7"/>
    <w:rsid w:val="00B3022A"/>
    <w:rsid w:val="00B43A3E"/>
    <w:rsid w:val="00BA5555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4787E"/>
    <w:rsid w:val="00D75F05"/>
    <w:rsid w:val="00D85EC0"/>
    <w:rsid w:val="00DB1B06"/>
    <w:rsid w:val="00E04AFD"/>
    <w:rsid w:val="00E30CE9"/>
    <w:rsid w:val="00EB5CDD"/>
    <w:rsid w:val="00EE70B7"/>
    <w:rsid w:val="00EF486D"/>
    <w:rsid w:val="00F30DB8"/>
    <w:rsid w:val="00F61996"/>
    <w:rsid w:val="00F70E1D"/>
    <w:rsid w:val="00F90627"/>
    <w:rsid w:val="00FC3BB6"/>
    <w:rsid w:val="00FC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C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2680"/>
    <w:rsid w:val="00513948"/>
    <w:rsid w:val="00555338"/>
    <w:rsid w:val="005A5D73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2680"/>
    <w:rPr>
      <w:color w:val="808080"/>
    </w:rPr>
  </w:style>
  <w:style w:type="paragraph" w:customStyle="1" w:styleId="35409C606B6F40D9865BFD790A700FCA">
    <w:name w:val="35409C606B6F40D9865BFD790A700FCA"/>
    <w:rsid w:val="00512680"/>
  </w:style>
  <w:style w:type="paragraph" w:customStyle="1" w:styleId="15E4497757EA49F0A0103FADFCDCCFB0">
    <w:name w:val="15E4497757EA49F0A0103FADFCDCCFB0"/>
    <w:rsid w:val="005126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SYLLABUS.dotm</Template>
  <TotalTime>45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PC</cp:lastModifiedBy>
  <cp:revision>3</cp:revision>
  <dcterms:created xsi:type="dcterms:W3CDTF">2023-02-25T17:19:00Z</dcterms:created>
  <dcterms:modified xsi:type="dcterms:W3CDTF">2023-02-25T18:25:00Z</dcterms:modified>
</cp:coreProperties>
</file>