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A86E7F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2430B9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2430B9">
              <w:rPr>
                <w:sz w:val="24"/>
                <w:szCs w:val="24"/>
              </w:rPr>
            </w:r>
            <w:r w:rsidR="002430B9">
              <w:rPr>
                <w:sz w:val="24"/>
                <w:szCs w:val="24"/>
              </w:rPr>
              <w:fldChar w:fldCharType="separate"/>
            </w:r>
            <w:r w:rsidR="00F50678">
              <w:rPr>
                <w:sz w:val="24"/>
                <w:szCs w:val="24"/>
              </w:rPr>
              <w:t>UNIVERSITE MUSTAPHA STAMBOULI DE MASCARA</w:t>
            </w:r>
            <w:r w:rsidR="002430B9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2A498F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2430B9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2430B9">
              <w:rPr>
                <w:sz w:val="24"/>
                <w:szCs w:val="24"/>
              </w:rPr>
            </w:r>
            <w:r w:rsidR="002430B9">
              <w:rPr>
                <w:sz w:val="24"/>
                <w:szCs w:val="24"/>
              </w:rPr>
              <w:fldChar w:fldCharType="separate"/>
            </w:r>
            <w:r w:rsidR="002A498F">
              <w:rPr>
                <w:noProof/>
                <w:sz w:val="24"/>
                <w:szCs w:val="24"/>
              </w:rPr>
              <w:t>Informatique</w:t>
            </w:r>
            <w:r w:rsidR="002430B9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2430B9" w:rsidP="0064026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160DB0">
              <w:rPr>
                <w:sz w:val="36"/>
                <w:szCs w:val="36"/>
              </w:rPr>
              <w:t>G</w:t>
            </w:r>
            <w:r w:rsidR="00640262">
              <w:rPr>
                <w:sz w:val="36"/>
                <w:szCs w:val="36"/>
              </w:rPr>
              <w:t>é</w:t>
            </w:r>
            <w:r w:rsidR="00160DB0">
              <w:rPr>
                <w:sz w:val="36"/>
                <w:szCs w:val="36"/>
              </w:rPr>
              <w:t xml:space="preserve">nie </w:t>
            </w:r>
            <w:r w:rsidR="00541195">
              <w:rPr>
                <w:sz w:val="36"/>
                <w:szCs w:val="36"/>
              </w:rPr>
              <w:t>L</w:t>
            </w:r>
            <w:r w:rsidR="00160DB0">
              <w:rPr>
                <w:sz w:val="36"/>
                <w:szCs w:val="36"/>
              </w:rPr>
              <w:t xml:space="preserve">ogiciel </w:t>
            </w:r>
            <w:r w:rsidR="001E26E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2430B9" w:rsidP="001E26EF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E26EF">
              <w:rPr>
                <w:b/>
                <w:bCs/>
                <w:noProof/>
              </w:rPr>
              <w:t>SETTI AHMED Soraya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2430B9" w:rsidP="00533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04605">
              <w:rPr>
                <w:sz w:val="16"/>
                <w:szCs w:val="16"/>
              </w:rPr>
              <w:t>soraya.settiahmed@univ-mascar</w:t>
            </w:r>
            <w:r w:rsidR="005331C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430B9" w:rsidP="001E26EF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1E26EF">
              <w:t>Lundi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430B9" w:rsidP="001E26EF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1E26EF">
              <w:t>8</w:t>
            </w:r>
            <w:r w:rsidR="00BA30FA">
              <w:t>h</w:t>
            </w:r>
            <w:r w:rsidR="008014F7">
              <w:t>30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2430B9" w:rsidP="00BA30FA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BA30FA">
              <w:t>/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430B9" w:rsidP="008014F7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430B9" w:rsidP="008014F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2430B9" w:rsidP="00BA30FA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BA30FA">
              <w:t>/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2430B9" w:rsidP="008014F7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2430B9" w:rsidP="008014F7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 w:rsidR="008014F7"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2430B9" w:rsidP="001E26EF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BA30FA">
              <w:rPr>
                <w:noProof/>
              </w:rPr>
              <w:t>06</w:t>
            </w:r>
            <w:r w:rsidR="001E26EF">
              <w:rPr>
                <w:noProof/>
              </w:rPr>
              <w:t>71635450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2430B9" w:rsidP="001E26EF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3347C4">
              <w:t xml:space="preserve">Amphi  </w:t>
            </w:r>
            <w:r w:rsidR="001E26EF">
              <w:t>D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2430B9" w:rsidP="001E26EF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BA30FA">
              <w:t>info</w:t>
            </w:r>
            <w:r w:rsidR="001E26EF">
              <w:t>1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2430B9" w:rsidP="006D71B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separate"/>
            </w:r>
            <w:r w:rsidR="00160DB0">
              <w:t xml:space="preserve">Setti Ahmed  </w:t>
            </w:r>
            <w:r w:rsidR="00A86E7F">
              <w:t>Soraya</w:t>
            </w:r>
            <w:r w:rsidR="00160DB0">
              <w:t xml:space="preserve"> </w: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2430B9" w:rsidP="00A86E7F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A86E7F">
              <w:t>B</w:t>
            </w:r>
            <w:r w:rsidR="00ED59DB">
              <w:t>loc 22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2430B9" w:rsidP="001E26EF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1E26EF">
              <w:t>Lundi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2430B9" w:rsidP="00ED59DB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8014F7">
              <w:t>1</w:t>
            </w:r>
            <w:r w:rsidR="001E26EF">
              <w:t>3</w:t>
            </w:r>
            <w:r w:rsidR="008014F7">
              <w:t>h30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2430B9" w:rsidP="006D71B2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6D71B2">
              <w:t>Lundi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430B9" w:rsidP="00ED59DB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D59DB">
              <w:t>15h</w:t>
            </w:r>
            <w:r w:rsidR="006D71B2">
              <w:t>00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430B9" w:rsidP="006D71B2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6D71B2">
              <w:t>Mardi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430B9" w:rsidP="006D71B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71B2">
              <w:t>10h15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430B9" w:rsidP="00A86E7F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541195">
              <w:t xml:space="preserve">  </w:t>
            </w:r>
            <w:r w:rsidR="00A86E7F">
              <w:t xml:space="preserve">    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2430B9" w:rsidP="006D71B2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430B9" w:rsidP="001E26EF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430B9" w:rsidP="001E26EF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430B9" w:rsidP="006D71B2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430B9" w:rsidP="006D71B2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430B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430B9" w:rsidP="001E26EF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2430B9" w:rsidP="006D71B2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430B9" w:rsidP="001E26EF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430B9" w:rsidP="001E26EF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="001E26EF"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430B9" w:rsidP="006D71B2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430B9" w:rsidP="006D71B2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="006D71B2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430B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430B9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2430B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430B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430B9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2430B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430B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2430B9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2430B9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2430B9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2430B9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2430B9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2430B9" w:rsidP="000B23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1E26EF" w:rsidRPr="001E26EF">
              <w:t>K</w:t>
            </w:r>
            <w:r w:rsidR="000B23C2">
              <w:t>H</w:t>
            </w:r>
            <w:r w:rsidR="006D71B2">
              <w:t>ELIL</w:t>
            </w:r>
            <w:r w:rsidR="001E26EF" w:rsidRPr="001E26EF">
              <w:t xml:space="preserve"> Abdellah 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2430B9" w:rsidP="000B23C2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0B23C2">
              <w:t>Salle TP E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2430B9" w:rsidP="000B23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0B23C2">
              <w:rPr>
                <w:noProof/>
              </w:rPr>
              <w:t>Mardi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2430B9" w:rsidP="00E013C0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13C0">
              <w:rPr>
                <w:noProof/>
              </w:rPr>
              <w:t>15h00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2430B9" w:rsidP="000B23C2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0B23C2">
              <w:t>M</w:t>
            </w:r>
            <w:r w:rsidR="000B23C2">
              <w:rPr>
                <w:noProof/>
              </w:rPr>
              <w:t>ercr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2430B9" w:rsidP="00E013C0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E013C0">
              <w:rPr>
                <w:noProof/>
              </w:rPr>
              <w:t>13h30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2430B9" w:rsidP="00E013C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E013C0" w:rsidRPr="00E013C0">
              <w:rPr>
                <w:noProof/>
              </w:rPr>
              <w:t>Mercr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2430B9" w:rsidP="00E013C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E013C0">
              <w:rPr>
                <w:noProof/>
              </w:rPr>
              <w:t>15h00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430B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430B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430B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430B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430B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430B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430B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430B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430B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430B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430B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430B9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2430B9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2430B9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2430B9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2430B9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2430B9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2430B9" w:rsidP="00541195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B2527E" w:rsidRPr="00B2527E">
              <w:t>Comprendre le</w:t>
            </w:r>
            <w:r w:rsidR="00D4019C">
              <w:t xml:space="preserve"> processus de d</w:t>
            </w:r>
            <w:r w:rsidR="00541195">
              <w:t>é</w:t>
            </w:r>
            <w:r w:rsidR="00D4019C">
              <w:t>vel  de logiciel,</w:t>
            </w:r>
            <w:r>
              <w:fldChar w:fldCharType="end"/>
            </w:r>
            <w:bookmarkEnd w:id="25"/>
          </w:p>
          <w:p w:rsidR="0042399D" w:rsidRDefault="002430B9" w:rsidP="0064026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B2527E">
              <w:t xml:space="preserve">Appliquer les concepts </w:t>
            </w:r>
            <w:r w:rsidR="00D4019C">
              <w:t xml:space="preserve"> </w:t>
            </w:r>
            <w:r w:rsidR="00640262">
              <w:t>et techniques du GL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2430B9" w:rsidP="0054119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047CD">
              <w:t>Fondamentale-</w:t>
            </w:r>
            <w:r w:rsidR="003047CD" w:rsidRPr="003047CD">
              <w:rPr>
                <w:noProof/>
              </w:rPr>
              <w:t>UF</w:t>
            </w:r>
            <w:r w:rsidR="00541195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2430B9" w:rsidP="00640262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3047CD">
              <w:t xml:space="preserve">Cycle de vie d'un logiciel, </w:t>
            </w:r>
            <w:r w:rsidR="00B52EF0">
              <w:t>Processus de dével</w:t>
            </w:r>
            <w:r w:rsidR="0076503F">
              <w:t>,</w:t>
            </w:r>
            <w:r w:rsidR="00640262">
              <w:t>et.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2430B9" w:rsidP="0054119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41195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2430B9" w:rsidP="00E3665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36655">
              <w:rPr>
                <w:noProof/>
              </w:rPr>
              <w:t>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2430B9" w:rsidP="00541195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541195">
              <w:t>12,5%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2430B9" w:rsidP="000738C0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738C0">
              <w:rPr>
                <w:noProof/>
              </w:rPr>
              <w:t>12,5%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2430B9" w:rsidP="005331CF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A86E7F">
              <w:t>TD</w:t>
            </w:r>
            <w:r w:rsidR="00541195">
              <w:rPr>
                <w:noProof/>
              </w:rPr>
              <w:t>=(A</w:t>
            </w:r>
            <w:r w:rsidR="000738C0">
              <w:rPr>
                <w:noProof/>
              </w:rPr>
              <w:t>ss+Pre)/</w:t>
            </w:r>
            <w:r w:rsidR="00541195">
              <w:rPr>
                <w:noProof/>
              </w:rPr>
              <w:t>5</w:t>
            </w:r>
            <w:r w:rsidR="000738C0">
              <w:rPr>
                <w:noProof/>
              </w:rPr>
              <w:t>+moyenne de</w:t>
            </w:r>
            <w:r w:rsidR="005331CF">
              <w:rPr>
                <w:noProof/>
              </w:rPr>
              <w:t>s</w:t>
            </w:r>
            <w:r w:rsidR="00541195">
              <w:rPr>
                <w:noProof/>
              </w:rPr>
              <w:t xml:space="preserve"> deux </w:t>
            </w:r>
            <w:r w:rsidR="000738C0">
              <w:rPr>
                <w:noProof/>
              </w:rPr>
              <w:t xml:space="preserve"> tests/1</w:t>
            </w:r>
            <w:r w:rsidR="00541195">
              <w:rPr>
                <w:noProof/>
              </w:rPr>
              <w:t>5</w:t>
            </w:r>
            <w:r w:rsidR="005331CF">
              <w:rPr>
                <w:noProof/>
              </w:rPr>
              <w:t xml:space="preserve"> 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2430B9" w:rsidP="005331CF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41195">
              <w:t>Modélisation, maitrise des techniques du</w:t>
            </w:r>
            <w:r w:rsidR="00E013C0">
              <w:t xml:space="preserve"> </w:t>
            </w:r>
            <w:r w:rsidR="00A713D7">
              <w:t>GL</w:t>
            </w:r>
            <w:r>
              <w:fldChar w:fldCharType="end"/>
            </w:r>
          </w:p>
          <w:p w:rsidR="001A338C" w:rsidRDefault="002430B9" w:rsidP="00A713D7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DF2026">
              <w:t xml:space="preserve">pour </w:t>
            </w:r>
            <w:r w:rsidR="00A713D7">
              <w:t>conduire et réussir un  projet informatique</w:t>
            </w:r>
            <w:r>
              <w:fldChar w:fldCharType="end"/>
            </w:r>
            <w:bookmarkEnd w:id="26"/>
          </w:p>
          <w:p w:rsidR="0042399D" w:rsidRDefault="002430B9" w:rsidP="00DF202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DF2026">
              <w:rPr>
                <w:noProof/>
              </w:rPr>
              <w:t xml:space="preserve">Esprit d'équipe,dynamisme, responsabilité  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2430B9" w:rsidP="00DF2026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DF2026">
              <w:t>0</w:t>
            </w:r>
            <w:r w:rsidR="004216F0">
              <w:t>7-11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2430B9" w:rsidP="004216F0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4216F0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2430B9" w:rsidP="004216F0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4216F0">
              <w:t>30mn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2430B9" w:rsidP="004216F0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6652B0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2430B9" w:rsidP="004216F0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4216F0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2430B9" w:rsidP="0076503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76503F">
              <w:t>5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showingPlcHdr/>
            <w:date w:fullDate="2022-10-3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6652B0" w:rsidP="006652B0"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6B258A" w:rsidRDefault="002430B9" w:rsidP="006652B0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4216F0">
              <w:t>R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2430B9" w:rsidP="004216F0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216F0">
              <w:t>19-12</w:t>
            </w:r>
            <w:r w:rsidR="0076503F">
              <w:t xml:space="preserve"> 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2430B9" w:rsidP="00914EA7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14EA7">
              <w:t>2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2430B9" w:rsidP="00640262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640262">
              <w:rPr>
                <w:noProof/>
              </w:rPr>
              <w:t>1h30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2430B9" w:rsidP="00914EA7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14EA7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2430B9" w:rsidP="00914EA7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914EA7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2430B9" w:rsidP="0076503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76503F">
              <w:rPr>
                <w:noProof/>
              </w:rPr>
              <w:t>10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 w:fullDate="2022-12-19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4216F0" w:rsidP="004216F0">
                <w:pPr>
                  <w:jc w:val="center"/>
                </w:pPr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2430B9" w:rsidP="00914EA7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216F0">
              <w:rPr>
                <w:noProof/>
              </w:rPr>
              <w:t>R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RPr="00F50678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2430B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Pr="00F04605" w:rsidRDefault="002430B9" w:rsidP="00F04605">
            <w:pPr>
              <w:rPr>
                <w:lang w:val="en-US"/>
              </w:rPr>
            </w:pPr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F04605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F04605" w:rsidRPr="00F04605">
              <w:rPr>
                <w:lang w:val="en-US"/>
              </w:rPr>
              <w:t>e-learning.univ-mascara.dz/course/view.php?</w:t>
            </w:r>
            <w:r w:rsidR="00F04605">
              <w:t> </w:t>
            </w:r>
            <w:r w:rsidR="00F04605">
              <w:t> </w:t>
            </w:r>
            <w:r w:rsidR="00F04605">
              <w:t> </w:t>
            </w:r>
            <w:r w:rsidR="00F04605">
              <w:t> </w:t>
            </w:r>
            <w:r w:rsidR="00F04605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2430B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2430B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2430B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430B9" w:rsidP="00640262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40262">
              <w:t> </w:t>
            </w:r>
            <w:r w:rsidR="00640262">
              <w:t> </w:t>
            </w:r>
            <w:r w:rsidR="00640262">
              <w:t> </w:t>
            </w:r>
            <w:r>
              <w:fldChar w:fldCharType="end"/>
            </w:r>
          </w:p>
          <w:p w:rsidR="00606FA1" w:rsidRDefault="002430B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2430B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430B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2430B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430B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2430B9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2430B9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2430B9" w:rsidP="004216F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A713D7">
              <w:t>A</w:t>
            </w:r>
            <w:r w:rsidR="00A713D7">
              <w:rPr>
                <w:noProof/>
              </w:rPr>
              <w:t>pprendre aux étudiants la modélisation</w:t>
            </w:r>
            <w:r w:rsidR="004216F0">
              <w:rPr>
                <w:noProof/>
              </w:rPr>
              <w:t>,</w:t>
            </w:r>
            <w:r>
              <w:fldChar w:fldCharType="end"/>
            </w:r>
            <w:bookmarkEnd w:id="35"/>
          </w:p>
          <w:p w:rsidR="00673AFF" w:rsidRDefault="002430B9" w:rsidP="005331C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216F0">
              <w:rPr>
                <w:noProof/>
              </w:rPr>
              <w:t>les techniques du GL, les métriques</w:t>
            </w:r>
            <w:r w:rsidR="005331CF">
              <w:rPr>
                <w:noProof/>
              </w:rPr>
              <w:t xml:space="preserve">,tests de log </w:t>
            </w:r>
            <w:r>
              <w:fldChar w:fldCharType="end"/>
            </w:r>
          </w:p>
          <w:p w:rsidR="00673AFF" w:rsidRDefault="002430B9" w:rsidP="004216F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4216F0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2430B9" w:rsidP="005331C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5331CF">
              <w:t>se</w:t>
            </w:r>
            <w:r w:rsidR="004216F0">
              <w:rPr>
                <w:noProof/>
              </w:rPr>
              <w:t xml:space="preserve"> familiariser avec la modélisation, la conduit</w:t>
            </w:r>
            <w:r w:rsidR="00DF2026">
              <w:rPr>
                <w:noProof/>
              </w:rPr>
              <w:t xml:space="preserve">e </w:t>
            </w:r>
            <w:r w:rsidRPr="007577A7">
              <w:fldChar w:fldCharType="end"/>
            </w:r>
          </w:p>
          <w:p w:rsidR="005331CF" w:rsidRDefault="002430B9" w:rsidP="005331C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5331CF">
              <w:t>d'</w:t>
            </w:r>
            <w:r w:rsidR="00DF2026">
              <w:t>un projet informatique</w:t>
            </w:r>
            <w:r w:rsidR="005331CF">
              <w:t xml:space="preserve"> pour étudiants</w:t>
            </w:r>
          </w:p>
          <w:p w:rsidR="00673AFF" w:rsidRDefault="00DF2026" w:rsidP="005331CF">
            <w:r>
              <w:t xml:space="preserve"> </w:t>
            </w:r>
            <w:r w:rsidR="002430B9">
              <w:fldChar w:fldCharType="end"/>
            </w:r>
          </w:p>
          <w:p w:rsidR="00673AFF" w:rsidRDefault="002430B9" w:rsidP="005331C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5331CF">
              <w:t> </w:t>
            </w:r>
            <w:r w:rsidR="005331CF"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2430B9" w:rsidP="003337E6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337E6" w:rsidRPr="003337E6">
              <w:rPr>
                <w:noProof/>
              </w:rPr>
              <w:t>UML</w:t>
            </w:r>
            <w:r w:rsidR="003337E6">
              <w:rPr>
                <w:noProof/>
              </w:rPr>
              <w:t xml:space="preserve">:   </w:t>
            </w:r>
            <w:r w:rsidR="003337E6" w:rsidRPr="003337E6">
              <w:rPr>
                <w:noProof/>
              </w:rPr>
              <w:t>Introduction</w:t>
            </w:r>
            <w:r w:rsidR="003337E6">
              <w:rPr>
                <w:noProof/>
              </w:rPr>
              <w:t xml:space="preserve"> au génie logiciel  et à la </w:t>
            </w:r>
            <w:r w:rsidRPr="00396A52">
              <w:fldChar w:fldCharType="end"/>
            </w:r>
          </w:p>
          <w:p w:rsidR="004A3421" w:rsidRDefault="002430B9" w:rsidP="0084070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3337E6">
              <w:rPr>
                <w:noProof/>
              </w:rPr>
              <w:t xml:space="preserve"> modélis</w:t>
            </w:r>
            <w:r w:rsidR="00840700">
              <w:rPr>
                <w:noProof/>
              </w:rPr>
              <w:t>ation</w:t>
            </w:r>
            <w:r>
              <w:fldChar w:fldCharType="end"/>
            </w:r>
          </w:p>
          <w:p w:rsidR="00BB4AB4" w:rsidRDefault="002430B9" w:rsidP="00BB4AB4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3337E6" w:rsidRPr="003337E6">
              <w:rPr>
                <w:noProof/>
              </w:rPr>
              <w:t xml:space="preserve"> Génie Logiciel – Rappels</w:t>
            </w:r>
            <w:r w:rsidR="003337E6">
              <w:rPr>
                <w:noProof/>
              </w:rPr>
              <w:t xml:space="preserve">  </w:t>
            </w:r>
            <w:r w:rsidR="003337E6" w:rsidRPr="003337E6">
              <w:rPr>
                <w:noProof/>
              </w:rPr>
              <w:t>C. Crochepeyre</w:t>
            </w:r>
          </w:p>
          <w:p w:rsidR="005F6BBF" w:rsidRDefault="00840700" w:rsidP="00840700">
            <w:r>
              <w:rPr>
                <w:noProof/>
              </w:rPr>
              <w:t xml:space="preserve"> </w:t>
            </w:r>
            <w:r w:rsidR="002430B9"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2430B9" w:rsidP="00840700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840700">
              <w:t> </w:t>
            </w:r>
            <w:r w:rsidR="00840700">
              <w:t> </w:t>
            </w:r>
            <w:r w:rsidRPr="00396A52">
              <w:fldChar w:fldCharType="end"/>
            </w:r>
          </w:p>
          <w:p w:rsidR="004A3421" w:rsidRDefault="002430B9" w:rsidP="003337E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3337E6">
              <w:rPr>
                <w:noProof/>
              </w:rPr>
              <w:t xml:space="preserve">  </w:t>
            </w:r>
            <w:r>
              <w:fldChar w:fldCharType="end"/>
            </w:r>
          </w:p>
          <w:p w:rsidR="005F6BBF" w:rsidRDefault="002430B9" w:rsidP="00BB4AB4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2430B9" w:rsidP="003337E6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337E6">
              <w:t> </w:t>
            </w:r>
            <w:r w:rsidR="003337E6">
              <w:t> </w:t>
            </w:r>
            <w:r w:rsidR="003337E6">
              <w:t> </w:t>
            </w:r>
            <w:r w:rsidR="003337E6">
              <w:t> </w:t>
            </w:r>
            <w:r w:rsidRPr="00396A52">
              <w:fldChar w:fldCharType="end"/>
            </w:r>
          </w:p>
          <w:p w:rsidR="003337E6" w:rsidRDefault="002430B9" w:rsidP="003337E6">
            <w:pPr>
              <w:rPr>
                <w:noProof/>
              </w:rPr>
            </w:pPr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3337E6">
              <w:rPr>
                <w:noProof/>
              </w:rPr>
              <w:t>Support de cours</w:t>
            </w:r>
          </w:p>
          <w:p w:rsidR="004A3421" w:rsidRDefault="003337E6" w:rsidP="003337E6">
            <w:r>
              <w:rPr>
                <w:noProof/>
              </w:rPr>
              <w:t>Module : Génie Logiciel ,</w:t>
            </w:r>
            <w:r w:rsidR="002430B9">
              <w:fldChar w:fldCharType="end"/>
            </w:r>
          </w:p>
          <w:p w:rsidR="004A3421" w:rsidRDefault="002430B9" w:rsidP="003337E6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3337E6" w:rsidRPr="003337E6">
              <w:rPr>
                <w:noProof/>
              </w:rPr>
              <w:t>Dr. Mohamed MOHAMMEDI</w:t>
            </w:r>
            <w:r>
              <w:fldChar w:fldCharType="end"/>
            </w:r>
          </w:p>
          <w:p w:rsidR="005F6BBF" w:rsidRDefault="002430B9" w:rsidP="00840700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840700">
              <w:rPr>
                <w:noProof/>
              </w:rPr>
              <w:t>2020-2021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1032C1" w:rsidRDefault="002430B9" w:rsidP="003337E6">
            <w:pPr>
              <w:rPr>
                <w:noProof/>
              </w:rPr>
            </w:pPr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</w:p>
          <w:p w:rsidR="004A3421" w:rsidRDefault="001032C1" w:rsidP="001032C1">
            <w:r>
              <w:rPr>
                <w:noProof/>
              </w:rPr>
              <w:t xml:space="preserve">http://www.dil.univ-mrs.fr/~novelli/GL </w:t>
            </w:r>
            <w:r w:rsidR="002430B9" w:rsidRPr="00396A52">
              <w:fldChar w:fldCharType="end"/>
            </w:r>
          </w:p>
          <w:p w:rsidR="004A3421" w:rsidRDefault="002430B9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2430B9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2430B9" w:rsidP="00BE6AF2">
      <w:r w:rsidRPr="002430B9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331CBC" w:rsidRPr="00BE6AF2" w:rsidRDefault="00331CBC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738C0"/>
    <w:rsid w:val="000A2139"/>
    <w:rsid w:val="000B23C2"/>
    <w:rsid w:val="000C19B5"/>
    <w:rsid w:val="000D58B5"/>
    <w:rsid w:val="001032C1"/>
    <w:rsid w:val="001117CF"/>
    <w:rsid w:val="00121DA8"/>
    <w:rsid w:val="00154ACE"/>
    <w:rsid w:val="00160DB0"/>
    <w:rsid w:val="001A338C"/>
    <w:rsid w:val="001B6C15"/>
    <w:rsid w:val="001D1D3B"/>
    <w:rsid w:val="001D617D"/>
    <w:rsid w:val="001E12E7"/>
    <w:rsid w:val="001E26EF"/>
    <w:rsid w:val="001F298C"/>
    <w:rsid w:val="001F340A"/>
    <w:rsid w:val="001F6EC6"/>
    <w:rsid w:val="00236309"/>
    <w:rsid w:val="002430B9"/>
    <w:rsid w:val="00277B9C"/>
    <w:rsid w:val="00283390"/>
    <w:rsid w:val="002A2A2A"/>
    <w:rsid w:val="002A498F"/>
    <w:rsid w:val="002B378B"/>
    <w:rsid w:val="002D07C3"/>
    <w:rsid w:val="003047CD"/>
    <w:rsid w:val="00323CE6"/>
    <w:rsid w:val="00331CBC"/>
    <w:rsid w:val="003337E6"/>
    <w:rsid w:val="00333F0C"/>
    <w:rsid w:val="003347C4"/>
    <w:rsid w:val="0034531D"/>
    <w:rsid w:val="003E5702"/>
    <w:rsid w:val="003F1728"/>
    <w:rsid w:val="00406172"/>
    <w:rsid w:val="004216F0"/>
    <w:rsid w:val="0042399D"/>
    <w:rsid w:val="00457208"/>
    <w:rsid w:val="00471891"/>
    <w:rsid w:val="004A3421"/>
    <w:rsid w:val="004A6397"/>
    <w:rsid w:val="004D05ED"/>
    <w:rsid w:val="00506A48"/>
    <w:rsid w:val="005331CF"/>
    <w:rsid w:val="00541195"/>
    <w:rsid w:val="00595FC4"/>
    <w:rsid w:val="005C4376"/>
    <w:rsid w:val="005F6BBF"/>
    <w:rsid w:val="00606FA1"/>
    <w:rsid w:val="0061109B"/>
    <w:rsid w:val="00640262"/>
    <w:rsid w:val="00653D1C"/>
    <w:rsid w:val="00662DE5"/>
    <w:rsid w:val="006652B0"/>
    <w:rsid w:val="006719D7"/>
    <w:rsid w:val="00673AFF"/>
    <w:rsid w:val="006873D3"/>
    <w:rsid w:val="006B258A"/>
    <w:rsid w:val="006B368A"/>
    <w:rsid w:val="006D0532"/>
    <w:rsid w:val="006D3848"/>
    <w:rsid w:val="006D71B2"/>
    <w:rsid w:val="00733787"/>
    <w:rsid w:val="0076503F"/>
    <w:rsid w:val="00765534"/>
    <w:rsid w:val="00770375"/>
    <w:rsid w:val="007901A8"/>
    <w:rsid w:val="007A62DA"/>
    <w:rsid w:val="007C31EF"/>
    <w:rsid w:val="007E39E8"/>
    <w:rsid w:val="007F07BD"/>
    <w:rsid w:val="007F3496"/>
    <w:rsid w:val="008014F7"/>
    <w:rsid w:val="00840700"/>
    <w:rsid w:val="008631EA"/>
    <w:rsid w:val="00897F09"/>
    <w:rsid w:val="008A5F23"/>
    <w:rsid w:val="008C6A18"/>
    <w:rsid w:val="008C6E60"/>
    <w:rsid w:val="008E3982"/>
    <w:rsid w:val="00914EA7"/>
    <w:rsid w:val="00942B0D"/>
    <w:rsid w:val="00950DB8"/>
    <w:rsid w:val="00955A88"/>
    <w:rsid w:val="00964296"/>
    <w:rsid w:val="009A4FF8"/>
    <w:rsid w:val="009B73C9"/>
    <w:rsid w:val="009E136F"/>
    <w:rsid w:val="00A00413"/>
    <w:rsid w:val="00A0598F"/>
    <w:rsid w:val="00A274BD"/>
    <w:rsid w:val="00A54588"/>
    <w:rsid w:val="00A55690"/>
    <w:rsid w:val="00A55FC5"/>
    <w:rsid w:val="00A56080"/>
    <w:rsid w:val="00A713D7"/>
    <w:rsid w:val="00A76FF0"/>
    <w:rsid w:val="00A86E7F"/>
    <w:rsid w:val="00AB6A9F"/>
    <w:rsid w:val="00AC718F"/>
    <w:rsid w:val="00AD5FD9"/>
    <w:rsid w:val="00B109A7"/>
    <w:rsid w:val="00B2527E"/>
    <w:rsid w:val="00B52EF0"/>
    <w:rsid w:val="00B6762C"/>
    <w:rsid w:val="00BA30FA"/>
    <w:rsid w:val="00BB4AB4"/>
    <w:rsid w:val="00BD0040"/>
    <w:rsid w:val="00BD008E"/>
    <w:rsid w:val="00BD3330"/>
    <w:rsid w:val="00BE6AF2"/>
    <w:rsid w:val="00BE7223"/>
    <w:rsid w:val="00BF1D48"/>
    <w:rsid w:val="00C00DD5"/>
    <w:rsid w:val="00C553F8"/>
    <w:rsid w:val="00C85F25"/>
    <w:rsid w:val="00CD0552"/>
    <w:rsid w:val="00CF6046"/>
    <w:rsid w:val="00CF6400"/>
    <w:rsid w:val="00D144DB"/>
    <w:rsid w:val="00D14FFF"/>
    <w:rsid w:val="00D4019C"/>
    <w:rsid w:val="00D4787E"/>
    <w:rsid w:val="00D75F05"/>
    <w:rsid w:val="00DA5DE2"/>
    <w:rsid w:val="00DB1B06"/>
    <w:rsid w:val="00DF2026"/>
    <w:rsid w:val="00E013C0"/>
    <w:rsid w:val="00E04AFD"/>
    <w:rsid w:val="00E30CE9"/>
    <w:rsid w:val="00E36655"/>
    <w:rsid w:val="00EB5CDD"/>
    <w:rsid w:val="00ED59DB"/>
    <w:rsid w:val="00EF486D"/>
    <w:rsid w:val="00F04605"/>
    <w:rsid w:val="00F30DB8"/>
    <w:rsid w:val="00F40251"/>
    <w:rsid w:val="00F50678"/>
    <w:rsid w:val="00F70E1D"/>
    <w:rsid w:val="00F90627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D5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C59EC"/>
    <w:rsid w:val="000D7A4F"/>
    <w:rsid w:val="00146BE3"/>
    <w:rsid w:val="002A38FA"/>
    <w:rsid w:val="00313B3C"/>
    <w:rsid w:val="00350A16"/>
    <w:rsid w:val="00513948"/>
    <w:rsid w:val="005A5D73"/>
    <w:rsid w:val="007409E5"/>
    <w:rsid w:val="00793838"/>
    <w:rsid w:val="008301E1"/>
    <w:rsid w:val="00CD648A"/>
    <w:rsid w:val="00F6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593"/>
    <w:rPr>
      <w:color w:val="808080"/>
    </w:rPr>
  </w:style>
  <w:style w:type="paragraph" w:customStyle="1" w:styleId="35409C606B6F40D9865BFD790A700FCA">
    <w:name w:val="35409C606B6F40D9865BFD790A700FCA"/>
    <w:rsid w:val="00F60593"/>
  </w:style>
  <w:style w:type="paragraph" w:customStyle="1" w:styleId="15E4497757EA49F0A0103FADFCDCCFB0">
    <w:name w:val="15E4497757EA49F0A0103FADFCDCCFB0"/>
    <w:rsid w:val="00F605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1</TotalTime>
  <Pages>3</Pages>
  <Words>944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INFO</cp:lastModifiedBy>
  <cp:revision>2</cp:revision>
  <cp:lastPrinted>2023-02-14T22:48:00Z</cp:lastPrinted>
  <dcterms:created xsi:type="dcterms:W3CDTF">2023-02-20T11:26:00Z</dcterms:created>
  <dcterms:modified xsi:type="dcterms:W3CDTF">2023-02-20T11:26:00Z</dcterms:modified>
</cp:coreProperties>
</file>