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C4" w:rsidRPr="00595FC4" w:rsidRDefault="00595FC4" w:rsidP="00595FC4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9060"/>
      </w:tblGrid>
      <w:tr w:rsidR="00277B9C" w:rsidTr="00277B9C">
        <w:tc>
          <w:tcPr>
            <w:tcW w:w="9060" w:type="dxa"/>
          </w:tcPr>
          <w:p w:rsidR="00277B9C" w:rsidRPr="00277B9C" w:rsidRDefault="00277B9C" w:rsidP="00E87A6F">
            <w:pPr>
              <w:rPr>
                <w:sz w:val="24"/>
                <w:szCs w:val="24"/>
              </w:rPr>
            </w:pPr>
            <w:r w:rsidRPr="00277B9C">
              <w:rPr>
                <w:sz w:val="24"/>
                <w:szCs w:val="24"/>
              </w:rPr>
              <w:t xml:space="preserve">Nom EES         : </w:t>
            </w:r>
            <w:r w:rsidR="000137BF"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SAISIR ICI LE NOM DE L'ETABLISSEMENT"/>
                    <w:maxLength w:val="45"/>
                    <w:format w:val="UPPERCASE"/>
                  </w:textInput>
                </w:ffData>
              </w:fldChar>
            </w:r>
            <w:bookmarkStart w:id="0" w:name="Texte1"/>
            <w:r w:rsidR="002B378B">
              <w:rPr>
                <w:sz w:val="24"/>
                <w:szCs w:val="24"/>
              </w:rPr>
              <w:instrText xml:space="preserve"> FORMTEXT </w:instrText>
            </w:r>
            <w:r w:rsidR="000137BF">
              <w:rPr>
                <w:sz w:val="24"/>
                <w:szCs w:val="24"/>
              </w:rPr>
            </w:r>
            <w:r w:rsidR="000137BF">
              <w:rPr>
                <w:sz w:val="24"/>
                <w:szCs w:val="24"/>
              </w:rPr>
              <w:fldChar w:fldCharType="separate"/>
            </w:r>
            <w:r w:rsidR="00E87A6F">
              <w:rPr>
                <w:sz w:val="24"/>
                <w:szCs w:val="24"/>
              </w:rPr>
              <w:t>Faculté Sciences Exactes</w:t>
            </w:r>
            <w:r w:rsidR="000137BF">
              <w:rPr>
                <w:sz w:val="24"/>
                <w:szCs w:val="24"/>
              </w:rPr>
              <w:fldChar w:fldCharType="end"/>
            </w:r>
            <w:bookmarkEnd w:id="0"/>
          </w:p>
          <w:p w:rsidR="00277B9C" w:rsidRDefault="00277B9C" w:rsidP="00E87A6F">
            <w:pPr>
              <w:rPr>
                <w:sz w:val="28"/>
                <w:szCs w:val="28"/>
              </w:rPr>
            </w:pPr>
            <w:r w:rsidRPr="00277B9C">
              <w:rPr>
                <w:sz w:val="24"/>
                <w:szCs w:val="24"/>
              </w:rPr>
              <w:t xml:space="preserve">Département : </w:t>
            </w:r>
            <w:r w:rsidR="000137BF">
              <w:rPr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Saisir ici le nom du département"/>
                    <w:maxLength w:val="32"/>
                    <w:format w:val="FIRST CAPITAL"/>
                  </w:textInput>
                </w:ffData>
              </w:fldChar>
            </w:r>
            <w:bookmarkStart w:id="1" w:name="Texte2"/>
            <w:r w:rsidR="002B378B">
              <w:rPr>
                <w:sz w:val="24"/>
                <w:szCs w:val="24"/>
              </w:rPr>
              <w:instrText xml:space="preserve"> FORMTEXT </w:instrText>
            </w:r>
            <w:r w:rsidR="000137BF">
              <w:rPr>
                <w:sz w:val="24"/>
                <w:szCs w:val="24"/>
              </w:rPr>
            </w:r>
            <w:r w:rsidR="000137BF">
              <w:rPr>
                <w:sz w:val="24"/>
                <w:szCs w:val="24"/>
              </w:rPr>
              <w:fldChar w:fldCharType="separate"/>
            </w:r>
            <w:r w:rsidR="00E87A6F">
              <w:rPr>
                <w:noProof/>
                <w:sz w:val="24"/>
                <w:szCs w:val="24"/>
              </w:rPr>
              <w:t>Mathématique</w:t>
            </w:r>
            <w:r w:rsidR="000137BF">
              <w:rPr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595FC4" w:rsidRDefault="00595FC4" w:rsidP="00DB1B06"/>
    <w:tbl>
      <w:tblPr>
        <w:tblStyle w:val="Grilledutableau"/>
        <w:tblW w:w="0" w:type="auto"/>
        <w:tblLook w:val="04A0"/>
      </w:tblPr>
      <w:tblGrid>
        <w:gridCol w:w="9062"/>
      </w:tblGrid>
      <w:tr w:rsidR="009B73C9" w:rsidTr="00950DB8">
        <w:tc>
          <w:tcPr>
            <w:tcW w:w="9062" w:type="dxa"/>
            <w:shd w:val="clear" w:color="auto" w:fill="F2F2F2" w:themeFill="background1" w:themeFillShade="F2"/>
          </w:tcPr>
          <w:p w:rsidR="009B73C9" w:rsidRPr="00595FC4" w:rsidRDefault="009B73C9" w:rsidP="00C85F25">
            <w:pPr>
              <w:jc w:val="center"/>
              <w:rPr>
                <w:b/>
                <w:bCs/>
                <w:sz w:val="28"/>
                <w:szCs w:val="28"/>
              </w:rPr>
            </w:pPr>
            <w:r w:rsidRPr="00595FC4">
              <w:rPr>
                <w:b/>
                <w:bCs/>
                <w:sz w:val="28"/>
                <w:szCs w:val="28"/>
              </w:rPr>
              <w:t xml:space="preserve">SYLLABUS </w:t>
            </w:r>
            <w:r w:rsidR="00595FC4">
              <w:rPr>
                <w:b/>
                <w:bCs/>
                <w:sz w:val="28"/>
                <w:szCs w:val="28"/>
              </w:rPr>
              <w:t>D</w:t>
            </w:r>
            <w:r w:rsidR="00C85F25">
              <w:rPr>
                <w:b/>
                <w:bCs/>
                <w:sz w:val="28"/>
                <w:szCs w:val="28"/>
              </w:rPr>
              <w:t>E LA</w:t>
            </w:r>
            <w:r w:rsidR="00595FC4">
              <w:rPr>
                <w:b/>
                <w:bCs/>
                <w:sz w:val="28"/>
                <w:szCs w:val="28"/>
              </w:rPr>
              <w:t xml:space="preserve"> MATIERE</w:t>
            </w:r>
          </w:p>
          <w:p w:rsidR="00950DB8" w:rsidRPr="009B73C9" w:rsidRDefault="00950DB8" w:rsidP="009B73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(à publier dans le site Web de l’institution)</w:t>
            </w:r>
          </w:p>
        </w:tc>
      </w:tr>
      <w:tr w:rsidR="009B73C9" w:rsidTr="009B73C9">
        <w:tc>
          <w:tcPr>
            <w:tcW w:w="9062" w:type="dxa"/>
          </w:tcPr>
          <w:p w:rsidR="009B73C9" w:rsidRPr="00277B9C" w:rsidRDefault="000137BF" w:rsidP="00E87A6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Intitulé de la matière"/>
                    <w:maxLength w:val="32"/>
                    <w:format w:val="FIRST CAPITAL"/>
                  </w:textInput>
                </w:ffData>
              </w:fldChar>
            </w:r>
            <w:bookmarkStart w:id="2" w:name="Texte3"/>
            <w:r w:rsidR="002B378B">
              <w:rPr>
                <w:sz w:val="36"/>
                <w:szCs w:val="36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 w:rsidR="00E87A6F">
              <w:rPr>
                <w:noProof/>
                <w:sz w:val="36"/>
                <w:szCs w:val="36"/>
              </w:rPr>
              <w:t>Analyse Multivoque</w:t>
            </w:r>
            <w:r>
              <w:rPr>
                <w:sz w:val="36"/>
                <w:szCs w:val="36"/>
              </w:rPr>
              <w:fldChar w:fldCharType="end"/>
            </w:r>
            <w:bookmarkEnd w:id="2"/>
          </w:p>
        </w:tc>
      </w:tr>
    </w:tbl>
    <w:p w:rsidR="009B73C9" w:rsidRDefault="009B73C9" w:rsidP="00DB1B06"/>
    <w:tbl>
      <w:tblPr>
        <w:tblStyle w:val="Grilledutableau"/>
        <w:tblW w:w="0" w:type="auto"/>
        <w:tblLook w:val="04A0"/>
      </w:tblPr>
      <w:tblGrid>
        <w:gridCol w:w="1519"/>
        <w:gridCol w:w="2587"/>
        <w:gridCol w:w="1433"/>
        <w:gridCol w:w="1544"/>
        <w:gridCol w:w="992"/>
        <w:gridCol w:w="985"/>
      </w:tblGrid>
      <w:tr w:rsidR="008A5F23" w:rsidTr="00770375">
        <w:trPr>
          <w:trHeight w:val="547"/>
        </w:trPr>
        <w:tc>
          <w:tcPr>
            <w:tcW w:w="410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770375" w:rsidRDefault="00770375" w:rsidP="0061109B">
            <w:pPr>
              <w:jc w:val="center"/>
              <w:rPr>
                <w:b/>
                <w:bCs/>
              </w:rPr>
            </w:pPr>
            <w:r w:rsidRPr="000C19B5">
              <w:rPr>
                <w:sz w:val="32"/>
                <w:szCs w:val="32"/>
              </w:rPr>
              <w:t>ENSEIGNANT DU COURS MAGISTRAL</w:t>
            </w:r>
          </w:p>
        </w:tc>
        <w:tc>
          <w:tcPr>
            <w:tcW w:w="4954" w:type="dxa"/>
            <w:gridSpan w:val="4"/>
            <w:shd w:val="clear" w:color="auto" w:fill="F2F2F2" w:themeFill="background1" w:themeFillShade="F2"/>
            <w:vAlign w:val="center"/>
          </w:tcPr>
          <w:p w:rsidR="00770375" w:rsidRPr="009B73C9" w:rsidRDefault="000137BF" w:rsidP="00E87A6F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37"/>
                  <w:enabled/>
                  <w:calcOnExit w:val="0"/>
                  <w:textInput>
                    <w:default w:val="Nom et prénom de l'enseignant"/>
                    <w:maxLength w:val="30"/>
                    <w:format w:val="FIRST CAPITAL"/>
                  </w:textInput>
                </w:ffData>
              </w:fldChar>
            </w:r>
            <w:bookmarkStart w:id="3" w:name="Texte37"/>
            <w:r w:rsidR="008A5F23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bookmarkStart w:id="4" w:name="_GoBack"/>
            <w:bookmarkEnd w:id="4"/>
            <w:proofErr w:type="spellStart"/>
            <w:r w:rsidR="00E87A6F">
              <w:rPr>
                <w:b/>
                <w:bCs/>
              </w:rPr>
              <w:t>Lebid</w:t>
            </w:r>
            <w:proofErr w:type="spellEnd"/>
            <w:r w:rsidR="00E87A6F">
              <w:rPr>
                <w:b/>
                <w:bCs/>
              </w:rPr>
              <w:t xml:space="preserve"> Nadia</w:t>
            </w:r>
            <w:r>
              <w:rPr>
                <w:b/>
                <w:bCs/>
              </w:rPr>
              <w:fldChar w:fldCharType="end"/>
            </w:r>
            <w:bookmarkEnd w:id="3"/>
          </w:p>
        </w:tc>
      </w:tr>
      <w:tr w:rsidR="008A5F23" w:rsidTr="00323CE6">
        <w:tc>
          <w:tcPr>
            <w:tcW w:w="4106" w:type="dxa"/>
            <w:gridSpan w:val="2"/>
            <w:vMerge/>
            <w:shd w:val="clear" w:color="auto" w:fill="F2F2F2" w:themeFill="background1" w:themeFillShade="F2"/>
          </w:tcPr>
          <w:p w:rsidR="00770375" w:rsidRDefault="00770375" w:rsidP="007F3496">
            <w:pPr>
              <w:jc w:val="center"/>
            </w:pPr>
          </w:p>
        </w:tc>
        <w:tc>
          <w:tcPr>
            <w:tcW w:w="4954" w:type="dxa"/>
            <w:gridSpan w:val="4"/>
            <w:shd w:val="clear" w:color="auto" w:fill="F2F2F2" w:themeFill="background1" w:themeFillShade="F2"/>
          </w:tcPr>
          <w:p w:rsidR="00770375" w:rsidRDefault="00770375" w:rsidP="00950DB8">
            <w:pPr>
              <w:jc w:val="center"/>
            </w:pPr>
            <w:r>
              <w:t>Réception des étudiants</w:t>
            </w:r>
            <w:r w:rsidR="009A4FF8">
              <w:t xml:space="preserve"> par semaine</w:t>
            </w:r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Email </w:t>
            </w:r>
          </w:p>
        </w:tc>
        <w:tc>
          <w:tcPr>
            <w:tcW w:w="2587" w:type="dxa"/>
          </w:tcPr>
          <w:p w:rsidR="00770375" w:rsidRPr="00277B9C" w:rsidRDefault="000137BF" w:rsidP="00E87A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bookmarkStart w:id="5" w:name="Texte4"/>
            <w:r w:rsidR="00323CE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E87A6F">
              <w:rPr>
                <w:sz w:val="16"/>
                <w:szCs w:val="16"/>
              </w:rPr>
              <w:t>nadialebid_22@yahoo.fr</w:t>
            </w:r>
            <w:r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0137BF" w:rsidP="00E87A6F">
            <w:r>
              <w:fldChar w:fldCharType="begin">
                <w:ffData>
                  <w:name w:val="Texte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6" w:name="Texte8"/>
            <w:r w:rsidR="00D14FFF">
              <w:instrText xml:space="preserve"> FORMTEXT </w:instrText>
            </w:r>
            <w:r>
              <w:fldChar w:fldCharType="separate"/>
            </w:r>
            <w:proofErr w:type="spellStart"/>
            <w:r w:rsidR="00E87A6F">
              <w:t>Dimance</w:t>
            </w:r>
            <w:proofErr w:type="spellEnd"/>
            <w:r>
              <w:fldChar w:fldCharType="end"/>
            </w:r>
            <w:bookmarkEnd w:id="6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770375" w:rsidRDefault="000137BF" w:rsidP="00E87A6F">
            <w:r>
              <w:fldChar w:fldCharType="begin">
                <w:ffData>
                  <w:name w:val="Texte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7" w:name="Texte12"/>
            <w:r w:rsidR="00D14FFF">
              <w:instrText xml:space="preserve"> FORMTEXT </w:instrText>
            </w:r>
            <w:r>
              <w:fldChar w:fldCharType="separate"/>
            </w:r>
            <w:r w:rsidR="00E87A6F">
              <w:t>10h</w:t>
            </w:r>
            <w:r>
              <w:fldChar w:fldCharType="end"/>
            </w:r>
            <w:bookmarkEnd w:id="7"/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Tél de bureau</w:t>
            </w:r>
          </w:p>
        </w:tc>
        <w:tc>
          <w:tcPr>
            <w:tcW w:w="2587" w:type="dxa"/>
          </w:tcPr>
          <w:p w:rsidR="00770375" w:rsidRDefault="000137BF" w:rsidP="00E87A6F">
            <w:r>
              <w:fldChar w:fldCharType="begin">
                <w:ffData>
                  <w:name w:val="Texte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8" w:name="Texte5"/>
            <w:r w:rsidR="00323CE6">
              <w:instrText xml:space="preserve"> FORMTEXT </w:instrText>
            </w:r>
            <w:r>
              <w:fldChar w:fldCharType="separate"/>
            </w:r>
            <w:r w:rsidR="00E87A6F">
              <w:t>/</w:t>
            </w:r>
            <w:r>
              <w:fldChar w:fldCharType="end"/>
            </w:r>
            <w:bookmarkEnd w:id="8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0137BF" w:rsidP="00E87A6F">
            <w:r>
              <w:fldChar w:fldCharType="begin">
                <w:ffData>
                  <w:name w:val="Texte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9" w:name="Texte9"/>
            <w:r w:rsidR="00D14FFF">
              <w:instrText xml:space="preserve"> FORMTEXT </w:instrText>
            </w:r>
            <w:r>
              <w:fldChar w:fldCharType="separate"/>
            </w:r>
            <w:r w:rsidR="00E87A6F">
              <w:t>Mardi</w:t>
            </w:r>
            <w:r>
              <w:fldChar w:fldCharType="end"/>
            </w:r>
            <w:bookmarkEnd w:id="9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770375" w:rsidRDefault="000137BF" w:rsidP="00E87A6F">
            <w:r>
              <w:fldChar w:fldCharType="begin">
                <w:ffData>
                  <w:name w:val="Texte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0" w:name="Texte13"/>
            <w:r w:rsidR="00D14FFF">
              <w:instrText xml:space="preserve"> FORMTEXT </w:instrText>
            </w:r>
            <w:r>
              <w:fldChar w:fldCharType="separate"/>
            </w:r>
            <w:r w:rsidR="00E87A6F">
              <w:t>08h</w:t>
            </w:r>
            <w:r>
              <w:fldChar w:fldCharType="end"/>
            </w:r>
            <w:bookmarkEnd w:id="10"/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770375">
            <w:r>
              <w:t>Tél secrétariat</w:t>
            </w:r>
          </w:p>
        </w:tc>
        <w:tc>
          <w:tcPr>
            <w:tcW w:w="2587" w:type="dxa"/>
          </w:tcPr>
          <w:p w:rsidR="00770375" w:rsidRDefault="000137BF" w:rsidP="00E87A6F"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1" w:name="Texte7"/>
            <w:r w:rsidR="00D14FFF">
              <w:instrText xml:space="preserve"> FORMTEXT </w:instrText>
            </w:r>
            <w:r>
              <w:fldChar w:fldCharType="separate"/>
            </w:r>
            <w:r w:rsidR="00E87A6F">
              <w:rPr>
                <w:noProof/>
              </w:rPr>
              <w:t>/</w:t>
            </w:r>
            <w:r>
              <w:fldChar w:fldCharType="end"/>
            </w:r>
            <w:bookmarkEnd w:id="11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0137BF" w:rsidP="00E87A6F">
            <w:r>
              <w:fldChar w:fldCharType="begin">
                <w:ffData>
                  <w:name w:val="Texte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2" w:name="Texte10"/>
            <w:r w:rsidR="00D14FFF">
              <w:instrText xml:space="preserve"> FORMTEXT </w:instrText>
            </w:r>
            <w:r>
              <w:fldChar w:fldCharType="separate"/>
            </w:r>
            <w:r w:rsidR="00E87A6F">
              <w:t>/</w:t>
            </w:r>
            <w:r>
              <w:fldChar w:fldCharType="end"/>
            </w:r>
            <w:bookmarkEnd w:id="12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770375" w:rsidRDefault="000137BF" w:rsidP="00E87A6F">
            <w:r>
              <w:fldChar w:fldCharType="begin">
                <w:ffData>
                  <w:name w:val="Texte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3" w:name="Texte14"/>
            <w:r w:rsidR="00D14FFF">
              <w:instrText xml:space="preserve"> FORMTEXT </w:instrText>
            </w:r>
            <w:r>
              <w:fldChar w:fldCharType="separate"/>
            </w:r>
            <w:r w:rsidR="00E87A6F">
              <w:rPr>
                <w:noProof/>
              </w:rPr>
              <w:t>/</w:t>
            </w:r>
            <w:r>
              <w:fldChar w:fldCharType="end"/>
            </w:r>
            <w:bookmarkEnd w:id="13"/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Autre</w:t>
            </w:r>
          </w:p>
        </w:tc>
        <w:tc>
          <w:tcPr>
            <w:tcW w:w="2587" w:type="dxa"/>
          </w:tcPr>
          <w:p w:rsidR="00770375" w:rsidRDefault="000137BF" w:rsidP="00E87A6F">
            <w:r>
              <w:fldChar w:fldCharType="begin">
                <w:ffData>
                  <w:name w:val="Texte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4" w:name="Texte6"/>
            <w:r w:rsidR="00D14FFF">
              <w:instrText xml:space="preserve"> FORMTEXT </w:instrText>
            </w:r>
            <w:r>
              <w:fldChar w:fldCharType="separate"/>
            </w:r>
            <w:r w:rsidR="00E87A6F">
              <w:rPr>
                <w:noProof/>
              </w:rPr>
              <w:t>/</w:t>
            </w:r>
            <w:r>
              <w:fldChar w:fldCharType="end"/>
            </w:r>
            <w:bookmarkEnd w:id="14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Bâtiment :                                 </w:t>
            </w:r>
          </w:p>
        </w:tc>
        <w:tc>
          <w:tcPr>
            <w:tcW w:w="1544" w:type="dxa"/>
          </w:tcPr>
          <w:p w:rsidR="00770375" w:rsidRDefault="000137BF" w:rsidP="00E87A6F">
            <w:r>
              <w:fldChar w:fldCharType="begin">
                <w:ffData>
                  <w:name w:val="Texte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5" w:name="Texte11"/>
            <w:r w:rsidR="00D14FFF">
              <w:instrText xml:space="preserve"> FORMTEXT </w:instrText>
            </w:r>
            <w:r>
              <w:fldChar w:fldCharType="separate"/>
            </w:r>
            <w:r w:rsidR="00E87A6F">
              <w:t>30salles</w:t>
            </w:r>
            <w:r>
              <w:fldChar w:fldCharType="end"/>
            </w:r>
            <w:bookmarkEnd w:id="15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Bureau :</w:t>
            </w:r>
          </w:p>
        </w:tc>
        <w:tc>
          <w:tcPr>
            <w:tcW w:w="985" w:type="dxa"/>
          </w:tcPr>
          <w:p w:rsidR="00770375" w:rsidRDefault="000137BF" w:rsidP="00E87A6F">
            <w:r>
              <w:fldChar w:fldCharType="begin">
                <w:ffData>
                  <w:name w:val="Texte1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6" w:name="Texte15"/>
            <w:r w:rsidR="00D14FFF">
              <w:instrText xml:space="preserve"> FORMTEXT </w:instrText>
            </w:r>
            <w:r>
              <w:fldChar w:fldCharType="separate"/>
            </w:r>
            <w:r w:rsidR="00E87A6F">
              <w:t>/</w:t>
            </w:r>
            <w:r>
              <w:fldChar w:fldCharType="end"/>
            </w:r>
            <w:bookmarkEnd w:id="16"/>
          </w:p>
        </w:tc>
      </w:tr>
    </w:tbl>
    <w:p w:rsidR="009B73C9" w:rsidRDefault="009B73C9" w:rsidP="00DB1B06"/>
    <w:p w:rsidR="000C19B5" w:rsidRDefault="000C19B5" w:rsidP="00DB1B06"/>
    <w:tbl>
      <w:tblPr>
        <w:tblStyle w:val="Grilledutableau"/>
        <w:tblW w:w="5000" w:type="pct"/>
        <w:tblLayout w:type="fixed"/>
        <w:tblLook w:val="04A0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0C19B5" w:rsidTr="000C19B5">
        <w:tc>
          <w:tcPr>
            <w:tcW w:w="5000" w:type="pct"/>
            <w:gridSpan w:val="8"/>
          </w:tcPr>
          <w:p w:rsidR="000C19B5" w:rsidRDefault="000C19B5" w:rsidP="00CD0552">
            <w:pPr>
              <w:jc w:val="center"/>
              <w:rPr>
                <w:sz w:val="36"/>
                <w:szCs w:val="36"/>
              </w:rPr>
            </w:pPr>
            <w:r w:rsidRPr="000C19B5">
              <w:rPr>
                <w:sz w:val="36"/>
                <w:szCs w:val="36"/>
              </w:rPr>
              <w:t>TRAVAUX DIRIGES</w:t>
            </w:r>
          </w:p>
          <w:p w:rsidR="009A4FF8" w:rsidRDefault="009A4FF8" w:rsidP="00CD0552">
            <w:pPr>
              <w:jc w:val="center"/>
            </w:pPr>
            <w:r>
              <w:rPr>
                <w:sz w:val="36"/>
                <w:szCs w:val="36"/>
              </w:rPr>
              <w:t>(Réception des étudiants par semaine)</w:t>
            </w:r>
          </w:p>
        </w:tc>
      </w:tr>
      <w:tr w:rsidR="000C19B5" w:rsidTr="00121DA8">
        <w:tc>
          <w:tcPr>
            <w:tcW w:w="1295" w:type="pct"/>
            <w:vMerge w:val="restart"/>
            <w:shd w:val="clear" w:color="auto" w:fill="D9D9D9" w:themeFill="background1" w:themeFillShade="D9"/>
          </w:tcPr>
          <w:p w:rsidR="000C19B5" w:rsidRDefault="000C19B5" w:rsidP="000C19B5">
            <w:pPr>
              <w:jc w:val="center"/>
            </w:pPr>
            <w:r>
              <w:t xml:space="preserve">NOMS ET PRENOMS DES ENSEIGNANTS </w:t>
            </w:r>
          </w:p>
        </w:tc>
        <w:tc>
          <w:tcPr>
            <w:tcW w:w="892" w:type="pct"/>
            <w:vMerge w:val="restar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Bureau/salle réception</w:t>
            </w:r>
          </w:p>
        </w:tc>
        <w:tc>
          <w:tcPr>
            <w:tcW w:w="939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1</w:t>
            </w:r>
          </w:p>
        </w:tc>
        <w:tc>
          <w:tcPr>
            <w:tcW w:w="938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2</w:t>
            </w:r>
          </w:p>
        </w:tc>
        <w:tc>
          <w:tcPr>
            <w:tcW w:w="936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3</w:t>
            </w:r>
          </w:p>
        </w:tc>
      </w:tr>
      <w:tr w:rsidR="009A4FF8" w:rsidTr="00121DA8">
        <w:tc>
          <w:tcPr>
            <w:tcW w:w="1295" w:type="pct"/>
            <w:vMerge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</w:p>
        </w:tc>
        <w:tc>
          <w:tcPr>
            <w:tcW w:w="892" w:type="pct"/>
            <w:vMerge/>
            <w:shd w:val="clear" w:color="auto" w:fill="D9D9D9" w:themeFill="background1" w:themeFillShade="D9"/>
          </w:tcPr>
          <w:p w:rsidR="000C19B5" w:rsidRDefault="000C19B5" w:rsidP="00DB1B06"/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heure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9A4FF8" w:rsidP="000C19B5">
            <w:pPr>
              <w:jc w:val="center"/>
            </w:pPr>
            <w:r>
              <w:t>H</w:t>
            </w:r>
            <w:r w:rsidR="000C19B5">
              <w:t>eure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heure</w:t>
            </w:r>
          </w:p>
        </w:tc>
      </w:tr>
      <w:tr w:rsidR="00236309" w:rsidTr="00121DA8">
        <w:tc>
          <w:tcPr>
            <w:tcW w:w="1295" w:type="pct"/>
          </w:tcPr>
          <w:p w:rsidR="00236309" w:rsidRDefault="000137BF" w:rsidP="006D0532">
            <w:r>
              <w:fldChar w:fldCharType="begin">
                <w:ffData>
                  <w:name w:val="Texte16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17" w:name="Texte16"/>
            <w:r w:rsidR="00236309">
              <w:instrText xml:space="preserve"> FORMTEXT </w:instrText>
            </w:r>
            <w:r>
              <w:fldChar w:fldCharType="separate"/>
            </w:r>
            <w:r w:rsidR="00E87A6F">
              <w:t xml:space="preserve">         </w:t>
            </w:r>
            <w:proofErr w:type="spellStart"/>
            <w:r w:rsidR="00E87A6F" w:rsidRPr="00E87A6F">
              <w:t>Lebid</w:t>
            </w:r>
            <w:proofErr w:type="spellEnd"/>
            <w:r w:rsidR="00E87A6F" w:rsidRPr="00E87A6F">
              <w:t xml:space="preserve"> </w:t>
            </w:r>
            <w:proofErr w:type="spellStart"/>
            <w:r w:rsidR="00E87A6F" w:rsidRPr="00E87A6F">
              <w:t>Nad</w:t>
            </w:r>
            <w:proofErr w:type="spellEnd"/>
            <w:r w:rsidR="00E87A6F">
              <w:t xml:space="preserve">  </w:t>
            </w:r>
            <w:r>
              <w:fldChar w:fldCharType="end"/>
            </w:r>
            <w:bookmarkEnd w:id="17"/>
          </w:p>
        </w:tc>
        <w:tc>
          <w:tcPr>
            <w:tcW w:w="892" w:type="pct"/>
          </w:tcPr>
          <w:p w:rsidR="00236309" w:rsidRDefault="000137BF" w:rsidP="00E87A6F">
            <w:pPr>
              <w:jc w:val="center"/>
            </w:pPr>
            <w:r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8" w:name="Texte21"/>
            <w:r w:rsidR="00236309">
              <w:instrText xml:space="preserve"> FORMTEXT </w:instrText>
            </w:r>
            <w:r>
              <w:fldChar w:fldCharType="separate"/>
            </w:r>
            <w:r w:rsidR="00E87A6F">
              <w:t>C5</w:t>
            </w:r>
            <w:r>
              <w:fldChar w:fldCharType="end"/>
            </w:r>
            <w:bookmarkEnd w:id="18"/>
          </w:p>
        </w:tc>
        <w:tc>
          <w:tcPr>
            <w:tcW w:w="470" w:type="pct"/>
          </w:tcPr>
          <w:p w:rsidR="00236309" w:rsidRDefault="000137BF" w:rsidP="00E87A6F">
            <w:r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9" w:name="Texte22"/>
            <w:r w:rsidR="00236309">
              <w:instrText xml:space="preserve"> FORMTEXT </w:instrText>
            </w:r>
            <w:r>
              <w:fldChar w:fldCharType="separate"/>
            </w:r>
            <w:r w:rsidR="00E87A6F">
              <w:t>Mardi</w:t>
            </w:r>
            <w:r>
              <w:fldChar w:fldCharType="end"/>
            </w:r>
            <w:bookmarkEnd w:id="19"/>
          </w:p>
        </w:tc>
        <w:tc>
          <w:tcPr>
            <w:tcW w:w="469" w:type="pct"/>
          </w:tcPr>
          <w:p w:rsidR="00236309" w:rsidRDefault="000137BF" w:rsidP="00E87A6F">
            <w:r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0" w:name="Texte23"/>
            <w:r w:rsidR="00236309">
              <w:instrText xml:space="preserve"> FORMTEXT </w:instrText>
            </w:r>
            <w:r>
              <w:fldChar w:fldCharType="separate"/>
            </w:r>
            <w:r w:rsidR="00E87A6F">
              <w:t>10h</w:t>
            </w:r>
            <w:r>
              <w:fldChar w:fldCharType="end"/>
            </w:r>
            <w:bookmarkEnd w:id="20"/>
          </w:p>
        </w:tc>
        <w:tc>
          <w:tcPr>
            <w:tcW w:w="469" w:type="pct"/>
          </w:tcPr>
          <w:p w:rsidR="00236309" w:rsidRDefault="000137BF" w:rsidP="00E04AFD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0137BF" w:rsidP="00E04AFD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0137BF" w:rsidP="00E04AFD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0137BF" w:rsidP="006D0532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0137BF" w:rsidP="00E87A6F">
            <w:r>
              <w:fldChar w:fldCharType="begin">
                <w:ffData>
                  <w:name w:val="Texte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1" w:name="Texte17"/>
            <w:r w:rsidR="00FC3BB6">
              <w:instrText xml:space="preserve"> FORMTEXT </w:instrText>
            </w:r>
            <w:r>
              <w:fldChar w:fldCharType="separate"/>
            </w:r>
            <w:r w:rsidR="00E87A6F">
              <w:t> </w:t>
            </w:r>
            <w:r w:rsidR="00E87A6F">
              <w:t> </w:t>
            </w:r>
            <w:r w:rsidR="00E87A6F">
              <w:t> </w:t>
            </w:r>
            <w:r w:rsidR="00E87A6F">
              <w:t> </w:t>
            </w:r>
            <w:r w:rsidR="00E87A6F">
              <w:t> </w:t>
            </w:r>
            <w:r>
              <w:fldChar w:fldCharType="end"/>
            </w:r>
            <w:bookmarkEnd w:id="21"/>
          </w:p>
        </w:tc>
        <w:tc>
          <w:tcPr>
            <w:tcW w:w="892" w:type="pct"/>
          </w:tcPr>
          <w:p w:rsidR="00236309" w:rsidRDefault="000137BF" w:rsidP="00E87A6F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E87A6F">
              <w:t> </w:t>
            </w:r>
            <w:r w:rsidR="00E87A6F">
              <w:t> </w:t>
            </w:r>
            <w:r w:rsidR="00E87A6F">
              <w:t> </w:t>
            </w:r>
            <w:r w:rsidR="00E87A6F">
              <w:t> </w:t>
            </w:r>
            <w:r w:rsidR="00E87A6F"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0137BF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0137BF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0137BF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0137BF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0137BF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0137BF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0137BF" w:rsidP="00236309">
            <w:r>
              <w:fldChar w:fldCharType="begin">
                <w:ffData>
                  <w:name w:val="Texte18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2" w:name="Texte18"/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892" w:type="pct"/>
          </w:tcPr>
          <w:p w:rsidR="00236309" w:rsidRDefault="000137BF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0137BF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0137BF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0137BF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0137BF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0137BF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0137BF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0137BF" w:rsidP="00236309">
            <w:r>
              <w:fldChar w:fldCharType="begin">
                <w:ffData>
                  <w:name w:val="Texte19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3" w:name="Texte19"/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892" w:type="pct"/>
          </w:tcPr>
          <w:p w:rsidR="00236309" w:rsidRDefault="000137BF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0137BF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0137BF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0137BF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0137BF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0137BF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0137BF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0137BF" w:rsidP="00236309">
            <w:r>
              <w:fldChar w:fldCharType="begin">
                <w:ffData>
                  <w:name w:val="Texte20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4" w:name="Texte20"/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892" w:type="pct"/>
          </w:tcPr>
          <w:p w:rsidR="00236309" w:rsidRDefault="000137BF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0137BF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0137BF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0137BF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0137BF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0137BF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0137BF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0137BF" w:rsidP="0023630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2" w:type="pct"/>
          </w:tcPr>
          <w:p w:rsidR="00236309" w:rsidRDefault="000137BF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0137BF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0137BF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0137BF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0137BF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0137BF" w:rsidP="00236309">
            <w:r w:rsidRPr="004D69D5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0137BF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</w:tbl>
    <w:p w:rsidR="00770375" w:rsidRDefault="00770375" w:rsidP="00DB1B06"/>
    <w:tbl>
      <w:tblPr>
        <w:tblStyle w:val="Grilledutableau"/>
        <w:tblW w:w="5000" w:type="pct"/>
        <w:tblLayout w:type="fixed"/>
        <w:tblLook w:val="04A0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0C19B5" w:rsidTr="00323CE6">
        <w:tc>
          <w:tcPr>
            <w:tcW w:w="5000" w:type="pct"/>
            <w:gridSpan w:val="8"/>
          </w:tcPr>
          <w:p w:rsidR="000C19B5" w:rsidRDefault="000C19B5" w:rsidP="000C19B5">
            <w:pPr>
              <w:jc w:val="center"/>
              <w:rPr>
                <w:sz w:val="36"/>
                <w:szCs w:val="36"/>
              </w:rPr>
            </w:pPr>
            <w:r w:rsidRPr="000C19B5">
              <w:rPr>
                <w:sz w:val="36"/>
                <w:szCs w:val="36"/>
              </w:rPr>
              <w:t xml:space="preserve">TRAVAUX </w:t>
            </w:r>
            <w:r>
              <w:rPr>
                <w:sz w:val="36"/>
                <w:szCs w:val="36"/>
              </w:rPr>
              <w:t>PRATIQUES</w:t>
            </w:r>
          </w:p>
          <w:p w:rsidR="009A4FF8" w:rsidRDefault="009A4FF8" w:rsidP="000C19B5">
            <w:pPr>
              <w:jc w:val="center"/>
            </w:pPr>
            <w:r>
              <w:rPr>
                <w:sz w:val="36"/>
                <w:szCs w:val="36"/>
              </w:rPr>
              <w:t>(Réception des étudiants par semaine)</w:t>
            </w:r>
          </w:p>
        </w:tc>
      </w:tr>
      <w:tr w:rsidR="000C19B5" w:rsidTr="00A55690">
        <w:tc>
          <w:tcPr>
            <w:tcW w:w="1295" w:type="pct"/>
            <w:vMerge w:val="restart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 xml:space="preserve">NOMS ET PRENOMS DES ENSEIGNANTS </w:t>
            </w:r>
          </w:p>
        </w:tc>
        <w:tc>
          <w:tcPr>
            <w:tcW w:w="892" w:type="pct"/>
            <w:vMerge w:val="restar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Bureau/salle réception</w:t>
            </w:r>
          </w:p>
        </w:tc>
        <w:tc>
          <w:tcPr>
            <w:tcW w:w="939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1</w:t>
            </w:r>
          </w:p>
        </w:tc>
        <w:tc>
          <w:tcPr>
            <w:tcW w:w="938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2</w:t>
            </w:r>
          </w:p>
        </w:tc>
        <w:tc>
          <w:tcPr>
            <w:tcW w:w="936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3</w:t>
            </w:r>
          </w:p>
        </w:tc>
      </w:tr>
      <w:tr w:rsidR="000C19B5" w:rsidTr="00A55690">
        <w:tc>
          <w:tcPr>
            <w:tcW w:w="1295" w:type="pct"/>
            <w:vMerge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</w:p>
        </w:tc>
        <w:tc>
          <w:tcPr>
            <w:tcW w:w="892" w:type="pct"/>
            <w:vMerge/>
            <w:shd w:val="clear" w:color="auto" w:fill="D9D9D9" w:themeFill="background1" w:themeFillShade="D9"/>
          </w:tcPr>
          <w:p w:rsidR="000C19B5" w:rsidRDefault="000C19B5" w:rsidP="00323CE6"/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</w:tr>
      <w:tr w:rsidR="00A55690" w:rsidTr="00A55690">
        <w:tc>
          <w:tcPr>
            <w:tcW w:w="1295" w:type="pct"/>
          </w:tcPr>
          <w:p w:rsidR="00A55690" w:rsidRDefault="000137BF" w:rsidP="00E87A6F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>
              <w:instrText xml:space="preserve"> FORMTEXT </w:instrText>
            </w:r>
            <w:r>
              <w:fldChar w:fldCharType="separate"/>
            </w:r>
            <w:r w:rsidR="00E87A6F">
              <w:t>/</w:t>
            </w:r>
            <w:r>
              <w:fldChar w:fldCharType="end"/>
            </w:r>
          </w:p>
        </w:tc>
        <w:tc>
          <w:tcPr>
            <w:tcW w:w="892" w:type="pct"/>
          </w:tcPr>
          <w:p w:rsidR="00A55690" w:rsidRDefault="000137BF" w:rsidP="00E87A6F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55690" w:rsidRPr="0062759B">
              <w:instrText xml:space="preserve"> FORMTEXT </w:instrText>
            </w:r>
            <w:r w:rsidRPr="0062759B">
              <w:fldChar w:fldCharType="separate"/>
            </w:r>
            <w:r w:rsidR="00E87A6F">
              <w:t>/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A55690" w:rsidRDefault="000137BF" w:rsidP="00E04AF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E04AFD">
              <w:instrText xml:space="preserve"> FORMTEXT </w:instrText>
            </w:r>
            <w:r>
              <w:fldChar w:fldCharType="separate"/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9" w:type="pct"/>
          </w:tcPr>
          <w:p w:rsidR="00A55690" w:rsidRDefault="000137BF" w:rsidP="009E136F">
            <w:r>
              <w:fldChar w:fldCharType="begin">
                <w:ffData>
                  <w:name w:val="Texte3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5" w:name="Texte35"/>
            <w:r w:rsidR="00E04AFD">
              <w:instrText xml:space="preserve"> FORMTEXT </w:instrText>
            </w:r>
            <w:r>
              <w:fldChar w:fldCharType="separate"/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469" w:type="pct"/>
          </w:tcPr>
          <w:p w:rsidR="00A55690" w:rsidRDefault="000137BF" w:rsidP="009E136F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338C" w:rsidRPr="00EF574D">
              <w:instrText xml:space="preserve"> FORMTEXT </w:instrText>
            </w:r>
            <w:r w:rsidRPr="00EF574D">
              <w:fldChar w:fldCharType="separate"/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A55690" w:rsidRDefault="000137BF" w:rsidP="009E136F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338C" w:rsidRPr="00490137">
              <w:instrText xml:space="preserve"> FORMTEXT </w:instrText>
            </w:r>
            <w:r w:rsidRPr="00490137">
              <w:fldChar w:fldCharType="separate"/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A55690" w:rsidRDefault="000137BF" w:rsidP="00A55690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55690" w:rsidRPr="00395ED1">
              <w:instrText xml:space="preserve"> FORMTEXT </w:instrText>
            </w:r>
            <w:r w:rsidRPr="00395ED1">
              <w:fldChar w:fldCharType="separate"/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A55690" w:rsidRDefault="000137BF" w:rsidP="00A55690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55690" w:rsidRPr="00537147">
              <w:instrText xml:space="preserve"> FORMTEXT </w:instrText>
            </w:r>
            <w:r w:rsidRPr="00537147">
              <w:fldChar w:fldCharType="separate"/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0137BF" w:rsidP="00E87A6F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E87A6F">
              <w:rPr>
                <w:noProof/>
              </w:rPr>
              <w:t>/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0137BF" w:rsidP="00E87A6F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E87A6F">
              <w:rPr>
                <w:noProof/>
              </w:rPr>
              <w:t>/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0137BF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0137BF" w:rsidP="00FC3BB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>
              <w:instrText xml:space="preserve"> FORMTEXT </w:instrText>
            </w:r>
            <w:r>
              <w:fldChar w:fldCharType="separate"/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9" w:type="pct"/>
          </w:tcPr>
          <w:p w:rsidR="00FC3BB6" w:rsidRDefault="000137BF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0137BF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0137BF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0137BF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0137BF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0137BF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0137BF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0137BF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0137BF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0137BF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0137BF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0137BF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0137BF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0137BF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0137BF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0137BF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0137BF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0137BF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0137BF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0137BF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0137BF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0137BF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0137BF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0137BF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0137BF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0137BF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0137BF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0137BF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0137BF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0137BF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0137BF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0137BF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0137BF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0137BF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0137BF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0137BF" w:rsidP="006D0532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Pr="00537147">
              <w:fldChar w:fldCharType="end"/>
            </w:r>
          </w:p>
        </w:tc>
      </w:tr>
    </w:tbl>
    <w:p w:rsidR="00770375" w:rsidRDefault="00770375" w:rsidP="00DB1B06"/>
    <w:p w:rsidR="00770375" w:rsidRDefault="00770375" w:rsidP="00DB1B06"/>
    <w:p w:rsidR="00770375" w:rsidRDefault="00770375" w:rsidP="00DB1B06"/>
    <w:p w:rsidR="009A4FF8" w:rsidRDefault="009A4FF8" w:rsidP="00DB1B06"/>
    <w:p w:rsidR="006873D3" w:rsidRDefault="006873D3" w:rsidP="00DB1B06"/>
    <w:tbl>
      <w:tblPr>
        <w:tblStyle w:val="Grilledutableau"/>
        <w:tblW w:w="0" w:type="auto"/>
        <w:tblLook w:val="04A0"/>
      </w:tblPr>
      <w:tblGrid>
        <w:gridCol w:w="2547"/>
        <w:gridCol w:w="6513"/>
      </w:tblGrid>
      <w:tr w:rsidR="00950DB8" w:rsidTr="009A4FF8">
        <w:tc>
          <w:tcPr>
            <w:tcW w:w="9060" w:type="dxa"/>
            <w:gridSpan w:val="2"/>
            <w:shd w:val="clear" w:color="auto" w:fill="F2F2F2" w:themeFill="background1" w:themeFillShade="F2"/>
          </w:tcPr>
          <w:p w:rsidR="00950DB8" w:rsidRPr="009B73C9" w:rsidRDefault="00950DB8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DESCRIPTIF DU COURS</w:t>
            </w:r>
          </w:p>
        </w:tc>
      </w:tr>
      <w:tr w:rsidR="00950DB8" w:rsidTr="009A4FF8">
        <w:tc>
          <w:tcPr>
            <w:tcW w:w="2547" w:type="dxa"/>
            <w:shd w:val="clear" w:color="auto" w:fill="F2F2F2" w:themeFill="background1" w:themeFillShade="F2"/>
          </w:tcPr>
          <w:p w:rsidR="00950DB8" w:rsidRDefault="00950DB8" w:rsidP="00950DB8">
            <w:r>
              <w:t>Objectif</w:t>
            </w:r>
          </w:p>
        </w:tc>
        <w:tc>
          <w:tcPr>
            <w:tcW w:w="6513" w:type="dxa"/>
          </w:tcPr>
          <w:p w:rsidR="00950DB8" w:rsidRDefault="000137BF" w:rsidP="006D0532">
            <w:r>
              <w:fldChar w:fldCharType="begin">
                <w:ffData>
                  <w:name w:val="Texte24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bookmarkStart w:id="26" w:name="Texte24"/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  <w:bookmarkEnd w:id="26"/>
          </w:p>
          <w:p w:rsidR="0042399D" w:rsidRDefault="000137BF" w:rsidP="00E87A6F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E87A6F">
              <w:rPr>
                <w:noProof/>
              </w:rPr>
              <w:t>Les foctions Multivoque et ses Proprietées</w:t>
            </w:r>
            <w:r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Type Unité Enseignement</w:t>
            </w:r>
          </w:p>
        </w:tc>
        <w:tc>
          <w:tcPr>
            <w:tcW w:w="6513" w:type="dxa"/>
          </w:tcPr>
          <w:p w:rsidR="0042399D" w:rsidRDefault="000137BF" w:rsidP="0042399D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42399D" w:rsidRPr="00BE343F">
              <w:rPr>
                <w:noProof/>
              </w:rPr>
              <w:t> </w:t>
            </w:r>
            <w:r w:rsidR="0042399D" w:rsidRPr="00BE343F">
              <w:rPr>
                <w:noProof/>
              </w:rPr>
              <w:t> </w:t>
            </w:r>
            <w:r w:rsidR="0042399D" w:rsidRPr="00BE343F">
              <w:rPr>
                <w:noProof/>
              </w:rPr>
              <w:t> </w:t>
            </w:r>
            <w:r w:rsidR="0042399D" w:rsidRPr="00BE343F">
              <w:rPr>
                <w:noProof/>
              </w:rPr>
              <w:t> </w:t>
            </w:r>
            <w:r w:rsidR="0042399D" w:rsidRPr="00BE343F">
              <w:rPr>
                <w:noProof/>
              </w:rPr>
              <w:t> 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Contenu succinct</w:t>
            </w:r>
          </w:p>
        </w:tc>
        <w:tc>
          <w:tcPr>
            <w:tcW w:w="6513" w:type="dxa"/>
          </w:tcPr>
          <w:p w:rsidR="0042399D" w:rsidRDefault="000137BF" w:rsidP="0042399D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42399D" w:rsidRPr="00BE343F">
              <w:rPr>
                <w:noProof/>
              </w:rPr>
              <w:t> </w:t>
            </w:r>
            <w:r w:rsidR="0042399D" w:rsidRPr="00BE343F">
              <w:rPr>
                <w:noProof/>
              </w:rPr>
              <w:t> </w:t>
            </w:r>
            <w:r w:rsidR="0042399D" w:rsidRPr="00BE343F">
              <w:rPr>
                <w:noProof/>
              </w:rPr>
              <w:t> </w:t>
            </w:r>
            <w:r w:rsidR="0042399D" w:rsidRPr="00BE343F">
              <w:rPr>
                <w:noProof/>
              </w:rPr>
              <w:t> </w:t>
            </w:r>
            <w:r w:rsidR="0042399D" w:rsidRPr="00BE343F">
              <w:rPr>
                <w:noProof/>
              </w:rPr>
              <w:t> 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Crédits de la matière</w:t>
            </w:r>
          </w:p>
        </w:tc>
        <w:tc>
          <w:tcPr>
            <w:tcW w:w="6513" w:type="dxa"/>
          </w:tcPr>
          <w:p w:rsidR="0042399D" w:rsidRDefault="000137BF" w:rsidP="00E87A6F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E87A6F">
              <w:t>3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Coefficient de la matière</w:t>
            </w:r>
          </w:p>
        </w:tc>
        <w:tc>
          <w:tcPr>
            <w:tcW w:w="6513" w:type="dxa"/>
          </w:tcPr>
          <w:p w:rsidR="0042399D" w:rsidRDefault="000137BF" w:rsidP="00E87A6F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E87A6F">
              <w:rPr>
                <w:noProof/>
              </w:rPr>
              <w:t>5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Pondération Participation</w:t>
            </w:r>
          </w:p>
        </w:tc>
        <w:tc>
          <w:tcPr>
            <w:tcW w:w="6513" w:type="dxa"/>
          </w:tcPr>
          <w:p w:rsidR="0042399D" w:rsidRDefault="000137BF" w:rsidP="0042399D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42399D" w:rsidRPr="00BE343F">
              <w:rPr>
                <w:noProof/>
              </w:rPr>
              <w:t> </w:t>
            </w:r>
            <w:r w:rsidR="0042399D" w:rsidRPr="00BE343F">
              <w:rPr>
                <w:noProof/>
              </w:rPr>
              <w:t> </w:t>
            </w:r>
            <w:r w:rsidR="0042399D" w:rsidRPr="00BE343F">
              <w:rPr>
                <w:noProof/>
              </w:rPr>
              <w:t> </w:t>
            </w:r>
            <w:r w:rsidR="0042399D" w:rsidRPr="00BE343F">
              <w:rPr>
                <w:noProof/>
              </w:rPr>
              <w:t> </w:t>
            </w:r>
            <w:r w:rsidR="0042399D" w:rsidRPr="00BE343F">
              <w:rPr>
                <w:noProof/>
              </w:rPr>
              <w:t> 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Pondération Assiduité</w:t>
            </w:r>
          </w:p>
        </w:tc>
        <w:tc>
          <w:tcPr>
            <w:tcW w:w="6513" w:type="dxa"/>
          </w:tcPr>
          <w:p w:rsidR="0042399D" w:rsidRDefault="000137BF" w:rsidP="0042399D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42399D" w:rsidRPr="00BE343F">
              <w:rPr>
                <w:noProof/>
              </w:rPr>
              <w:t> </w:t>
            </w:r>
            <w:r w:rsidR="0042399D" w:rsidRPr="00BE343F">
              <w:rPr>
                <w:noProof/>
              </w:rPr>
              <w:t> </w:t>
            </w:r>
            <w:r w:rsidR="0042399D" w:rsidRPr="00BE343F">
              <w:rPr>
                <w:noProof/>
              </w:rPr>
              <w:t> </w:t>
            </w:r>
            <w:r w:rsidR="0042399D" w:rsidRPr="00BE343F">
              <w:rPr>
                <w:noProof/>
              </w:rPr>
              <w:t> </w:t>
            </w:r>
            <w:r w:rsidR="0042399D" w:rsidRPr="00BE343F">
              <w:rPr>
                <w:noProof/>
              </w:rPr>
              <w:t> 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Calcul Moyenne C.C</w:t>
            </w:r>
          </w:p>
        </w:tc>
        <w:tc>
          <w:tcPr>
            <w:tcW w:w="6513" w:type="dxa"/>
          </w:tcPr>
          <w:p w:rsidR="0042399D" w:rsidRDefault="000137BF" w:rsidP="0042399D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42399D" w:rsidRPr="00BE343F">
              <w:rPr>
                <w:noProof/>
              </w:rPr>
              <w:t> </w:t>
            </w:r>
            <w:r w:rsidR="0042399D" w:rsidRPr="00BE343F">
              <w:rPr>
                <w:noProof/>
              </w:rPr>
              <w:t> </w:t>
            </w:r>
            <w:r w:rsidR="0042399D" w:rsidRPr="00BE343F">
              <w:rPr>
                <w:noProof/>
              </w:rPr>
              <w:t> </w:t>
            </w:r>
            <w:r w:rsidR="0042399D" w:rsidRPr="00BE343F">
              <w:rPr>
                <w:noProof/>
              </w:rPr>
              <w:t> </w:t>
            </w:r>
            <w:r w:rsidR="0042399D" w:rsidRPr="00BE343F">
              <w:rPr>
                <w:noProof/>
              </w:rPr>
              <w:t> </w:t>
            </w:r>
            <w:r w:rsidRPr="00BE343F">
              <w:fldChar w:fldCharType="end"/>
            </w:r>
          </w:p>
        </w:tc>
      </w:tr>
      <w:tr w:rsidR="00E04AFD" w:rsidTr="009A4FF8">
        <w:tc>
          <w:tcPr>
            <w:tcW w:w="2547" w:type="dxa"/>
            <w:shd w:val="clear" w:color="auto" w:fill="F2F2F2" w:themeFill="background1" w:themeFillShade="F2"/>
          </w:tcPr>
          <w:p w:rsidR="00E04AFD" w:rsidRDefault="00E04AFD" w:rsidP="00E04AFD">
            <w:r>
              <w:t>Compétences visées</w:t>
            </w:r>
          </w:p>
        </w:tc>
        <w:tc>
          <w:tcPr>
            <w:tcW w:w="6513" w:type="dxa"/>
          </w:tcPr>
          <w:p w:rsidR="00E04AFD" w:rsidRDefault="000137BF" w:rsidP="00D518D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D518D3">
              <w:rPr>
                <w:noProof/>
              </w:rPr>
              <w:t>Les theoremes du points fixes</w:t>
            </w:r>
            <w:r>
              <w:fldChar w:fldCharType="end"/>
            </w:r>
          </w:p>
          <w:p w:rsidR="001A338C" w:rsidRDefault="000137BF" w:rsidP="006D0532">
            <w:r>
              <w:fldChar w:fldCharType="begin">
                <w:ffData>
                  <w:name w:val="Texte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7" w:name="Texte36"/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  <w:bookmarkEnd w:id="27"/>
          </w:p>
          <w:p w:rsidR="0042399D" w:rsidRDefault="000137BF" w:rsidP="006D053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50DB8" w:rsidRDefault="00950DB8" w:rsidP="00DB1B06"/>
    <w:p w:rsidR="00770375" w:rsidRDefault="00770375" w:rsidP="00DB1B06"/>
    <w:tbl>
      <w:tblPr>
        <w:tblStyle w:val="Grilledutableau"/>
        <w:tblW w:w="0" w:type="auto"/>
        <w:tblLayout w:type="fixed"/>
        <w:tblLook w:val="04A0"/>
      </w:tblPr>
      <w:tblGrid>
        <w:gridCol w:w="977"/>
        <w:gridCol w:w="988"/>
        <w:gridCol w:w="847"/>
        <w:gridCol w:w="1120"/>
        <w:gridCol w:w="883"/>
        <w:gridCol w:w="1559"/>
        <w:gridCol w:w="1528"/>
        <w:gridCol w:w="1158"/>
      </w:tblGrid>
      <w:tr w:rsidR="007F3496" w:rsidTr="00323CE6">
        <w:tc>
          <w:tcPr>
            <w:tcW w:w="9060" w:type="dxa"/>
            <w:gridSpan w:val="8"/>
            <w:shd w:val="clear" w:color="auto" w:fill="F2F2F2" w:themeFill="background1" w:themeFillShade="F2"/>
          </w:tcPr>
          <w:p w:rsidR="007F3496" w:rsidRPr="009B73C9" w:rsidRDefault="007F3496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EVALUATION DES CONTROLES CONTINUS</w:t>
            </w:r>
            <w:r w:rsidR="00F70E1D">
              <w:rPr>
                <w:b/>
                <w:bCs/>
              </w:rPr>
              <w:t xml:space="preserve"> DE CONNAISSANCES</w:t>
            </w:r>
          </w:p>
        </w:tc>
      </w:tr>
      <w:tr w:rsidR="00595FC4" w:rsidTr="00897F09">
        <w:tc>
          <w:tcPr>
            <w:tcW w:w="9060" w:type="dxa"/>
            <w:gridSpan w:val="8"/>
            <w:shd w:val="clear" w:color="auto" w:fill="F2F2F2" w:themeFill="background1" w:themeFillShade="F2"/>
          </w:tcPr>
          <w:p w:rsidR="00A54588" w:rsidRPr="007F3496" w:rsidRDefault="00595FC4" w:rsidP="00A54588">
            <w:pPr>
              <w:jc w:val="center"/>
              <w:rPr>
                <w:b/>
                <w:bCs/>
              </w:rPr>
            </w:pPr>
            <w:r w:rsidRPr="007F3496">
              <w:rPr>
                <w:b/>
                <w:bCs/>
              </w:rPr>
              <w:t xml:space="preserve">PREMIER </w:t>
            </w:r>
            <w:r w:rsidR="00A54588">
              <w:rPr>
                <w:b/>
                <w:bCs/>
              </w:rPr>
              <w:t>CONTROLE DE CONNAISSANCES</w:t>
            </w:r>
          </w:p>
        </w:tc>
      </w:tr>
      <w:tr w:rsidR="00964296" w:rsidTr="008631EA">
        <w:tc>
          <w:tcPr>
            <w:tcW w:w="977" w:type="dxa"/>
            <w:vAlign w:val="center"/>
          </w:tcPr>
          <w:p w:rsidR="006B258A" w:rsidRDefault="006B258A" w:rsidP="00A54588">
            <w:pPr>
              <w:jc w:val="center"/>
            </w:pPr>
            <w:r>
              <w:t>Jour</w:t>
            </w:r>
          </w:p>
        </w:tc>
        <w:tc>
          <w:tcPr>
            <w:tcW w:w="988" w:type="dxa"/>
            <w:vAlign w:val="center"/>
          </w:tcPr>
          <w:p w:rsidR="006B258A" w:rsidRDefault="006B258A" w:rsidP="00A54588">
            <w:pPr>
              <w:jc w:val="center"/>
            </w:pPr>
            <w:r>
              <w:t>Séance</w:t>
            </w:r>
          </w:p>
        </w:tc>
        <w:tc>
          <w:tcPr>
            <w:tcW w:w="847" w:type="dxa"/>
            <w:vAlign w:val="center"/>
          </w:tcPr>
          <w:p w:rsidR="006B258A" w:rsidRDefault="006B258A" w:rsidP="00A54588">
            <w:pPr>
              <w:jc w:val="center"/>
            </w:pPr>
            <w:r>
              <w:t>Durée</w:t>
            </w:r>
          </w:p>
        </w:tc>
        <w:tc>
          <w:tcPr>
            <w:tcW w:w="1120" w:type="dxa"/>
            <w:vAlign w:val="center"/>
          </w:tcPr>
          <w:p w:rsidR="006B258A" w:rsidRDefault="006B258A" w:rsidP="00A54588">
            <w:pPr>
              <w:jc w:val="center"/>
            </w:pPr>
            <w:r>
              <w:t>Type</w:t>
            </w:r>
            <w:r w:rsidR="00F70E1D">
              <w:t xml:space="preserve"> (1)</w:t>
            </w:r>
          </w:p>
        </w:tc>
        <w:tc>
          <w:tcPr>
            <w:tcW w:w="883" w:type="dxa"/>
            <w:vAlign w:val="center"/>
          </w:tcPr>
          <w:p w:rsidR="006B258A" w:rsidRDefault="006B258A" w:rsidP="00A54588">
            <w:pPr>
              <w:jc w:val="center"/>
            </w:pPr>
            <w:r>
              <w:t>Doc autorisé </w:t>
            </w:r>
            <w:r w:rsidR="00897F09">
              <w:t>(Oui, Non)</w:t>
            </w:r>
          </w:p>
        </w:tc>
        <w:tc>
          <w:tcPr>
            <w:tcW w:w="1559" w:type="dxa"/>
            <w:vAlign w:val="center"/>
          </w:tcPr>
          <w:p w:rsidR="006B258A" w:rsidRDefault="006B258A" w:rsidP="00A54588">
            <w:pPr>
              <w:jc w:val="center"/>
            </w:pPr>
            <w:r>
              <w:t>Barème</w:t>
            </w:r>
          </w:p>
        </w:tc>
        <w:tc>
          <w:tcPr>
            <w:tcW w:w="1528" w:type="dxa"/>
            <w:vAlign w:val="center"/>
          </w:tcPr>
          <w:p w:rsidR="006B258A" w:rsidRDefault="00595FC4" w:rsidP="00A54588">
            <w:pPr>
              <w:jc w:val="center"/>
            </w:pPr>
            <w:r>
              <w:t>Echange après évaluation</w:t>
            </w:r>
          </w:p>
          <w:p w:rsidR="00595FC4" w:rsidRDefault="00595FC4" w:rsidP="008631EA">
            <w:pPr>
              <w:jc w:val="center"/>
            </w:pPr>
            <w:r>
              <w:t>(</w:t>
            </w:r>
            <w:r w:rsidR="00897F09">
              <w:t xml:space="preserve">date </w:t>
            </w:r>
            <w:r>
              <w:t>Consult</w:t>
            </w:r>
            <w:r w:rsidR="008631EA">
              <w:t>. copie</w:t>
            </w:r>
            <w:r>
              <w:t>)</w:t>
            </w:r>
          </w:p>
        </w:tc>
        <w:tc>
          <w:tcPr>
            <w:tcW w:w="1158" w:type="dxa"/>
            <w:vAlign w:val="center"/>
          </w:tcPr>
          <w:p w:rsidR="006B258A" w:rsidRDefault="00595FC4" w:rsidP="00A54588">
            <w:pPr>
              <w:jc w:val="center"/>
            </w:pPr>
            <w:r>
              <w:t>Critères évaluation</w:t>
            </w:r>
            <w:r w:rsidR="00F70E1D">
              <w:t xml:space="preserve"> (2)</w:t>
            </w:r>
          </w:p>
        </w:tc>
      </w:tr>
      <w:tr w:rsidR="00897F09" w:rsidTr="008631EA">
        <w:tc>
          <w:tcPr>
            <w:tcW w:w="977" w:type="dxa"/>
          </w:tcPr>
          <w:p w:rsidR="006B258A" w:rsidRDefault="000137BF" w:rsidP="00D518D3">
            <w:pPr>
              <w:jc w:val="center"/>
            </w:pPr>
            <w:r>
              <w:fldChar w:fldCharType="begin">
                <w:ffData>
                  <w:name w:val="Texte2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8" w:name="Texte26"/>
            <w:r w:rsidR="00AC718F">
              <w:instrText xml:space="preserve"> FORMTEXT </w:instrText>
            </w:r>
            <w:r>
              <w:fldChar w:fldCharType="separate"/>
            </w:r>
            <w:proofErr w:type="spellStart"/>
            <w:r w:rsidR="00D518D3">
              <w:t>Merdi</w:t>
            </w:r>
            <w:proofErr w:type="spellEnd"/>
            <w:r>
              <w:fldChar w:fldCharType="end"/>
            </w:r>
            <w:bookmarkEnd w:id="28"/>
          </w:p>
        </w:tc>
        <w:tc>
          <w:tcPr>
            <w:tcW w:w="988" w:type="dxa"/>
          </w:tcPr>
          <w:p w:rsidR="006B258A" w:rsidRDefault="000137BF" w:rsidP="00D518D3">
            <w:pPr>
              <w:jc w:val="center"/>
            </w:pPr>
            <w:r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9" w:name="Texte27"/>
            <w:r w:rsidR="00AC718F">
              <w:instrText xml:space="preserve"> FORMTEXT </w:instrText>
            </w:r>
            <w:r>
              <w:fldChar w:fldCharType="separate"/>
            </w:r>
            <w:r w:rsidR="00D518D3">
              <w:t>1</w:t>
            </w:r>
            <w:r>
              <w:fldChar w:fldCharType="end"/>
            </w:r>
            <w:bookmarkEnd w:id="29"/>
          </w:p>
        </w:tc>
        <w:tc>
          <w:tcPr>
            <w:tcW w:w="847" w:type="dxa"/>
          </w:tcPr>
          <w:p w:rsidR="006B258A" w:rsidRDefault="000137BF" w:rsidP="00D518D3">
            <w:pPr>
              <w:jc w:val="center"/>
            </w:pPr>
            <w:r>
              <w:fldChar w:fldCharType="begin">
                <w:ffData>
                  <w:name w:val="Texte2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0" w:name="Texte28"/>
            <w:r w:rsidR="00AC718F">
              <w:instrText xml:space="preserve"> FORMTEXT </w:instrText>
            </w:r>
            <w:r>
              <w:fldChar w:fldCharType="separate"/>
            </w:r>
            <w:r w:rsidR="00D518D3">
              <w:t>45mn</w:t>
            </w:r>
            <w:r>
              <w:fldChar w:fldCharType="end"/>
            </w:r>
            <w:bookmarkEnd w:id="30"/>
          </w:p>
        </w:tc>
        <w:tc>
          <w:tcPr>
            <w:tcW w:w="1120" w:type="dxa"/>
          </w:tcPr>
          <w:p w:rsidR="006B258A" w:rsidRDefault="000137BF" w:rsidP="001A338C">
            <w:pPr>
              <w:jc w:val="center"/>
            </w:pPr>
            <w:r>
              <w:fldChar w:fldCharType="begin">
                <w:ffData>
                  <w:name w:val="Texte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1" w:name="Texte29"/>
            <w:r w:rsidR="008631EA">
              <w:instrText xml:space="preserve"> FORMTEXT </w:instrText>
            </w:r>
            <w:r>
              <w:fldChar w:fldCharType="separate"/>
            </w:r>
            <w:r w:rsidR="001A338C">
              <w:t> </w:t>
            </w:r>
            <w:r w:rsidR="001A338C">
              <w:t> </w:t>
            </w:r>
            <w:r>
              <w:fldChar w:fldCharType="end"/>
            </w:r>
            <w:bookmarkEnd w:id="31"/>
          </w:p>
          <w:p w:rsidR="00595FC4" w:rsidRDefault="00595FC4" w:rsidP="00323CE6">
            <w:pPr>
              <w:jc w:val="center"/>
            </w:pPr>
          </w:p>
          <w:p w:rsidR="00595FC4" w:rsidRDefault="00595FC4" w:rsidP="00323CE6">
            <w:pPr>
              <w:jc w:val="center"/>
            </w:pPr>
          </w:p>
        </w:tc>
        <w:tc>
          <w:tcPr>
            <w:tcW w:w="883" w:type="dxa"/>
          </w:tcPr>
          <w:p w:rsidR="006B258A" w:rsidRDefault="000137BF" w:rsidP="00D518D3">
            <w:pPr>
              <w:jc w:val="center"/>
            </w:pPr>
            <w:r>
              <w:fldChar w:fldCharType="begin">
                <w:ffData>
                  <w:name w:val="Texte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2" w:name="Texte30"/>
            <w:r w:rsidR="008631EA">
              <w:instrText xml:space="preserve"> FORMTEXT </w:instrText>
            </w:r>
            <w:r>
              <w:fldChar w:fldCharType="separate"/>
            </w:r>
            <w:proofErr w:type="spellStart"/>
            <w:r w:rsidR="00D518D3">
              <w:t>nn</w:t>
            </w:r>
            <w:proofErr w:type="spellEnd"/>
            <w:r>
              <w:fldChar w:fldCharType="end"/>
            </w:r>
            <w:bookmarkEnd w:id="32"/>
          </w:p>
        </w:tc>
        <w:tc>
          <w:tcPr>
            <w:tcW w:w="1559" w:type="dxa"/>
          </w:tcPr>
          <w:p w:rsidR="006B258A" w:rsidRDefault="000137BF" w:rsidP="00D518D3">
            <w:pPr>
              <w:jc w:val="center"/>
            </w:pPr>
            <w:r>
              <w:fldChar w:fldCharType="begin">
                <w:ffData>
                  <w:name w:val="Texte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3" w:name="Texte31"/>
            <w:r w:rsidR="008631EA">
              <w:instrText xml:space="preserve"> FORMTEXT </w:instrText>
            </w:r>
            <w:r>
              <w:fldChar w:fldCharType="separate"/>
            </w:r>
            <w:r w:rsidR="00D518D3">
              <w:t>5/5</w:t>
            </w:r>
            <w:r>
              <w:fldChar w:fldCharType="end"/>
            </w:r>
            <w:bookmarkEnd w:id="33"/>
          </w:p>
        </w:tc>
        <w:sdt>
          <w:sdtPr>
            <w:id w:val="701600096"/>
            <w:placeholder>
              <w:docPart w:val="35409C606B6F40D9865BFD790A700FCA"/>
            </w:placeholder>
            <w:showingPlcHdr/>
            <w:date w:fullDate="2023-01-01T00:00:00Z"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528" w:type="dxa"/>
              </w:tcPr>
              <w:p w:rsidR="006B258A" w:rsidRDefault="00D518D3" w:rsidP="00D518D3">
                <w:pPr>
                  <w:jc w:val="center"/>
                </w:pPr>
                <w:r w:rsidRPr="0049426D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  <w:tc>
          <w:tcPr>
            <w:tcW w:w="1158" w:type="dxa"/>
          </w:tcPr>
          <w:p w:rsidR="006B258A" w:rsidRDefault="000137BF" w:rsidP="001A338C">
            <w:pPr>
              <w:jc w:val="center"/>
            </w:pPr>
            <w:r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34" w:name="Texte32"/>
            <w:r w:rsidR="007F07BD">
              <w:instrText xml:space="preserve"> FORMTEXT </w:instrText>
            </w:r>
            <w:r>
              <w:fldChar w:fldCharType="separate"/>
            </w:r>
            <w:r w:rsidR="001A338C">
              <w:t> </w:t>
            </w:r>
            <w:r w:rsidR="001A338C">
              <w:t> </w:t>
            </w:r>
            <w:r>
              <w:fldChar w:fldCharType="end"/>
            </w:r>
            <w:bookmarkEnd w:id="34"/>
          </w:p>
        </w:tc>
      </w:tr>
      <w:tr w:rsidR="00595FC4" w:rsidTr="00897F09">
        <w:tc>
          <w:tcPr>
            <w:tcW w:w="9060" w:type="dxa"/>
            <w:gridSpan w:val="8"/>
            <w:shd w:val="clear" w:color="auto" w:fill="F2F2F2" w:themeFill="background1" w:themeFillShade="F2"/>
          </w:tcPr>
          <w:p w:rsidR="00595FC4" w:rsidRPr="007F3496" w:rsidRDefault="00595FC4" w:rsidP="00323CE6">
            <w:pPr>
              <w:jc w:val="center"/>
              <w:rPr>
                <w:b/>
                <w:bCs/>
              </w:rPr>
            </w:pPr>
            <w:r w:rsidRPr="007F3496">
              <w:rPr>
                <w:b/>
                <w:bCs/>
              </w:rPr>
              <w:t xml:space="preserve">DEUXIEME </w:t>
            </w:r>
            <w:r w:rsidR="00A54588">
              <w:rPr>
                <w:b/>
                <w:bCs/>
              </w:rPr>
              <w:t>CONTROLE DE CONNAISSANCES</w:t>
            </w:r>
          </w:p>
        </w:tc>
      </w:tr>
      <w:tr w:rsidR="00897F09" w:rsidTr="008631EA">
        <w:tc>
          <w:tcPr>
            <w:tcW w:w="977" w:type="dxa"/>
            <w:vAlign w:val="center"/>
          </w:tcPr>
          <w:p w:rsidR="00595FC4" w:rsidRDefault="00595FC4" w:rsidP="00A54588">
            <w:pPr>
              <w:jc w:val="center"/>
            </w:pPr>
            <w:r>
              <w:t>Jour</w:t>
            </w:r>
          </w:p>
        </w:tc>
        <w:tc>
          <w:tcPr>
            <w:tcW w:w="988" w:type="dxa"/>
            <w:vAlign w:val="center"/>
          </w:tcPr>
          <w:p w:rsidR="00595FC4" w:rsidRDefault="00595FC4" w:rsidP="00A54588">
            <w:pPr>
              <w:jc w:val="center"/>
            </w:pPr>
            <w:r>
              <w:t>Séance</w:t>
            </w:r>
          </w:p>
        </w:tc>
        <w:tc>
          <w:tcPr>
            <w:tcW w:w="847" w:type="dxa"/>
            <w:vAlign w:val="center"/>
          </w:tcPr>
          <w:p w:rsidR="00595FC4" w:rsidRDefault="00595FC4" w:rsidP="00A54588">
            <w:pPr>
              <w:jc w:val="center"/>
            </w:pPr>
            <w:r>
              <w:t>Durée</w:t>
            </w:r>
          </w:p>
        </w:tc>
        <w:tc>
          <w:tcPr>
            <w:tcW w:w="1120" w:type="dxa"/>
            <w:vAlign w:val="center"/>
          </w:tcPr>
          <w:p w:rsidR="00595FC4" w:rsidRDefault="00595FC4" w:rsidP="00A54588">
            <w:pPr>
              <w:jc w:val="center"/>
            </w:pPr>
            <w:r>
              <w:t>Type</w:t>
            </w:r>
            <w:r w:rsidR="0061109B">
              <w:t xml:space="preserve"> (1)</w:t>
            </w:r>
          </w:p>
        </w:tc>
        <w:tc>
          <w:tcPr>
            <w:tcW w:w="883" w:type="dxa"/>
            <w:vAlign w:val="center"/>
          </w:tcPr>
          <w:p w:rsidR="00595FC4" w:rsidRDefault="00595FC4" w:rsidP="00A54588">
            <w:pPr>
              <w:jc w:val="center"/>
            </w:pPr>
            <w:r>
              <w:t>Doc autorisé </w:t>
            </w:r>
            <w:r w:rsidR="0061109B">
              <w:t>(Oui, Non)</w:t>
            </w:r>
          </w:p>
        </w:tc>
        <w:tc>
          <w:tcPr>
            <w:tcW w:w="1559" w:type="dxa"/>
            <w:vAlign w:val="center"/>
          </w:tcPr>
          <w:p w:rsidR="00595FC4" w:rsidRDefault="00595FC4" w:rsidP="00A54588">
            <w:pPr>
              <w:jc w:val="center"/>
            </w:pPr>
            <w:r>
              <w:t>Barème</w:t>
            </w:r>
          </w:p>
        </w:tc>
        <w:tc>
          <w:tcPr>
            <w:tcW w:w="1528" w:type="dxa"/>
            <w:vAlign w:val="center"/>
          </w:tcPr>
          <w:p w:rsidR="00595FC4" w:rsidRDefault="00595FC4" w:rsidP="00A54588">
            <w:pPr>
              <w:jc w:val="center"/>
            </w:pPr>
            <w:r>
              <w:t>Echange après évaluation</w:t>
            </w:r>
          </w:p>
          <w:p w:rsidR="00595FC4" w:rsidRDefault="00595FC4" w:rsidP="00A54588">
            <w:pPr>
              <w:jc w:val="center"/>
            </w:pPr>
            <w:r>
              <w:t>(</w:t>
            </w:r>
            <w:r w:rsidR="00897F09">
              <w:t>date c</w:t>
            </w:r>
            <w:r>
              <w:t>onsultation copie</w:t>
            </w:r>
            <w:r w:rsidR="00EB5CDD">
              <w:t>s</w:t>
            </w:r>
            <w:r>
              <w:t>)</w:t>
            </w:r>
          </w:p>
        </w:tc>
        <w:tc>
          <w:tcPr>
            <w:tcW w:w="1158" w:type="dxa"/>
            <w:vAlign w:val="center"/>
          </w:tcPr>
          <w:p w:rsidR="00595FC4" w:rsidRDefault="00595FC4" w:rsidP="00A54588">
            <w:pPr>
              <w:jc w:val="center"/>
            </w:pPr>
            <w:r>
              <w:t>Critères évaluation</w:t>
            </w:r>
            <w:r w:rsidR="0061109B">
              <w:t xml:space="preserve"> (2)</w:t>
            </w:r>
          </w:p>
        </w:tc>
      </w:tr>
      <w:tr w:rsidR="00595FC4" w:rsidTr="008631EA">
        <w:tc>
          <w:tcPr>
            <w:tcW w:w="977" w:type="dxa"/>
          </w:tcPr>
          <w:p w:rsidR="00595FC4" w:rsidRDefault="000137BF" w:rsidP="00D518D3">
            <w:pPr>
              <w:jc w:val="center"/>
            </w:pPr>
            <w:r>
              <w:fldChar w:fldCharType="begin">
                <w:ffData>
                  <w:name w:val="Texte2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D518D3">
              <w:t>Mardi</w:t>
            </w:r>
            <w:r>
              <w:fldChar w:fldCharType="end"/>
            </w:r>
          </w:p>
        </w:tc>
        <w:tc>
          <w:tcPr>
            <w:tcW w:w="988" w:type="dxa"/>
          </w:tcPr>
          <w:p w:rsidR="00595FC4" w:rsidRDefault="000137BF" w:rsidP="00D518D3">
            <w:pPr>
              <w:jc w:val="center"/>
            </w:pPr>
            <w:r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D518D3">
              <w:t>2</w:t>
            </w:r>
            <w:r>
              <w:fldChar w:fldCharType="end"/>
            </w:r>
          </w:p>
        </w:tc>
        <w:tc>
          <w:tcPr>
            <w:tcW w:w="847" w:type="dxa"/>
          </w:tcPr>
          <w:p w:rsidR="00595FC4" w:rsidRDefault="000137BF" w:rsidP="00D518D3">
            <w:pPr>
              <w:jc w:val="center"/>
            </w:pPr>
            <w:r>
              <w:fldChar w:fldCharType="begin">
                <w:ffData>
                  <w:name w:val="Texte2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D518D3">
              <w:t>45Mn</w:t>
            </w:r>
            <w:r>
              <w:fldChar w:fldCharType="end"/>
            </w:r>
          </w:p>
        </w:tc>
        <w:tc>
          <w:tcPr>
            <w:tcW w:w="1120" w:type="dxa"/>
          </w:tcPr>
          <w:p w:rsidR="00595FC4" w:rsidRDefault="000137BF" w:rsidP="00323CE6">
            <w:pPr>
              <w:jc w:val="center"/>
            </w:pPr>
            <w:r>
              <w:fldChar w:fldCharType="begin">
                <w:ffData>
                  <w:name w:val="Texte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</w:tcPr>
          <w:p w:rsidR="00595FC4" w:rsidRDefault="000137BF" w:rsidP="00D518D3">
            <w:pPr>
              <w:jc w:val="center"/>
            </w:pPr>
            <w:r>
              <w:fldChar w:fldCharType="begin">
                <w:ffData>
                  <w:name w:val="Texte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D518D3">
              <w:rPr>
                <w:noProof/>
              </w:rPr>
              <w:t>nn</w:t>
            </w:r>
            <w:r>
              <w:fldChar w:fldCharType="end"/>
            </w:r>
          </w:p>
        </w:tc>
        <w:tc>
          <w:tcPr>
            <w:tcW w:w="1559" w:type="dxa"/>
          </w:tcPr>
          <w:p w:rsidR="00595FC4" w:rsidRDefault="00595FC4" w:rsidP="00323CE6">
            <w:pPr>
              <w:jc w:val="center"/>
            </w:pPr>
          </w:p>
          <w:p w:rsidR="00595FC4" w:rsidRDefault="000137BF" w:rsidP="00D518D3">
            <w:pPr>
              <w:jc w:val="center"/>
            </w:pPr>
            <w:r>
              <w:fldChar w:fldCharType="begin">
                <w:ffData>
                  <w:name w:val="Texte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D518D3">
              <w:t>5/5</w:t>
            </w:r>
            <w:r>
              <w:fldChar w:fldCharType="end"/>
            </w:r>
          </w:p>
          <w:p w:rsidR="00595FC4" w:rsidRDefault="00595FC4" w:rsidP="00323CE6">
            <w:pPr>
              <w:jc w:val="center"/>
            </w:pPr>
          </w:p>
        </w:tc>
        <w:sdt>
          <w:sdtPr>
            <w:id w:val="1170598069"/>
            <w:placeholder>
              <w:docPart w:val="15E4497757EA49F0A0103FADFCDCCFB0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528" w:type="dxa"/>
              </w:tcPr>
              <w:p w:rsidR="00595FC4" w:rsidRDefault="007F07BD" w:rsidP="00323CE6">
                <w:pPr>
                  <w:jc w:val="center"/>
                </w:pPr>
                <w:r w:rsidRPr="00406172">
                  <w:rPr>
                    <w:rStyle w:val="Textedelespacerserv"/>
                    <w:sz w:val="20"/>
                    <w:szCs w:val="20"/>
                  </w:rPr>
                  <w:t>Cliquez ici pour entrer une date.</w:t>
                </w:r>
              </w:p>
            </w:tc>
          </w:sdtContent>
        </w:sdt>
        <w:tc>
          <w:tcPr>
            <w:tcW w:w="1158" w:type="dxa"/>
          </w:tcPr>
          <w:p w:rsidR="00595FC4" w:rsidRDefault="000137BF" w:rsidP="00323CE6">
            <w:pPr>
              <w:jc w:val="center"/>
            </w:pPr>
            <w:r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97F09" w:rsidRDefault="006B258A" w:rsidP="00AC718F">
      <w:pPr>
        <w:pStyle w:val="Paragraphedeliste"/>
        <w:numPr>
          <w:ilvl w:val="0"/>
          <w:numId w:val="16"/>
        </w:numPr>
      </w:pPr>
      <w:r>
        <w:t xml:space="preserve">Type : </w:t>
      </w:r>
      <w:r w:rsidR="00AC718F">
        <w:t>E=</w:t>
      </w:r>
      <w:r>
        <w:t xml:space="preserve">écrit, </w:t>
      </w:r>
      <w:r w:rsidR="00AC718F">
        <w:t>EI=</w:t>
      </w:r>
      <w:r>
        <w:t xml:space="preserve">exposé individuel, </w:t>
      </w:r>
      <w:r w:rsidR="00AC718F">
        <w:t>EC=</w:t>
      </w:r>
      <w:r>
        <w:t xml:space="preserve">exposé en classe, </w:t>
      </w:r>
      <w:r w:rsidR="00AC718F">
        <w:t>EX=</w:t>
      </w:r>
      <w:r>
        <w:t xml:space="preserve">expérimentation, </w:t>
      </w:r>
      <w:r w:rsidR="00AC718F">
        <w:t>QCM</w:t>
      </w:r>
    </w:p>
    <w:p w:rsidR="001D1D3B" w:rsidRDefault="00F70E1D" w:rsidP="00AC718F">
      <w:pPr>
        <w:pStyle w:val="Paragraphedeliste"/>
        <w:numPr>
          <w:ilvl w:val="0"/>
          <w:numId w:val="16"/>
        </w:numPr>
      </w:pPr>
      <w:r>
        <w:t>Critères</w:t>
      </w:r>
      <w:r w:rsidR="001D1D3B">
        <w:t xml:space="preserve"> évaluation :</w:t>
      </w:r>
      <w:r w:rsidR="006B258A">
        <w:t xml:space="preserve"> </w:t>
      </w:r>
      <w:r w:rsidR="00AC718F">
        <w:t>A=</w:t>
      </w:r>
      <w:r w:rsidR="001D1D3B">
        <w:t>Analyse</w:t>
      </w:r>
      <w:r w:rsidR="006B258A">
        <w:t xml:space="preserve">, </w:t>
      </w:r>
      <w:r w:rsidR="00AC718F">
        <w:t>S=</w:t>
      </w:r>
      <w:r w:rsidR="001D1D3B">
        <w:t>synthèse</w:t>
      </w:r>
      <w:r w:rsidR="006B258A">
        <w:t>,</w:t>
      </w:r>
      <w:r w:rsidR="001D1D3B">
        <w:t xml:space="preserve"> </w:t>
      </w:r>
      <w:r w:rsidR="00AC718F">
        <w:t>AR=</w:t>
      </w:r>
      <w:r w:rsidR="001D1D3B">
        <w:t>argumentation</w:t>
      </w:r>
      <w:r w:rsidR="006B258A">
        <w:t xml:space="preserve">, </w:t>
      </w:r>
      <w:r w:rsidR="00AC718F">
        <w:t>D=</w:t>
      </w:r>
      <w:r w:rsidR="006B258A">
        <w:t xml:space="preserve">démarche, </w:t>
      </w:r>
      <w:r w:rsidR="00AC718F">
        <w:t>R=résultats</w:t>
      </w:r>
    </w:p>
    <w:p w:rsidR="001D1D3B" w:rsidRDefault="001D1D3B" w:rsidP="00D144DB"/>
    <w:tbl>
      <w:tblPr>
        <w:tblStyle w:val="Grilledutableau"/>
        <w:tblW w:w="0" w:type="auto"/>
        <w:tblLook w:val="04A0"/>
      </w:tblPr>
      <w:tblGrid>
        <w:gridCol w:w="2122"/>
        <w:gridCol w:w="6938"/>
      </w:tblGrid>
      <w:tr w:rsidR="00D144DB" w:rsidTr="007E39E8">
        <w:tc>
          <w:tcPr>
            <w:tcW w:w="9060" w:type="dxa"/>
            <w:gridSpan w:val="2"/>
            <w:shd w:val="clear" w:color="auto" w:fill="F2F2F2" w:themeFill="background1" w:themeFillShade="F2"/>
          </w:tcPr>
          <w:p w:rsidR="00D144DB" w:rsidRPr="009B73C9" w:rsidRDefault="00D144DB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EQUIPEMENTS ET MATERIELS UTILISES</w:t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Adresses Plateformes</w:t>
            </w:r>
          </w:p>
        </w:tc>
        <w:tc>
          <w:tcPr>
            <w:tcW w:w="6938" w:type="dxa"/>
          </w:tcPr>
          <w:p w:rsidR="0042399D" w:rsidRDefault="000137BF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5" w:name="Texte33"/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  <w:bookmarkEnd w:id="35"/>
          </w:p>
          <w:p w:rsidR="0042399D" w:rsidRDefault="000137BF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Noms Applications (Web, réseau local)</w:t>
            </w:r>
          </w:p>
        </w:tc>
        <w:tc>
          <w:tcPr>
            <w:tcW w:w="6938" w:type="dxa"/>
          </w:tcPr>
          <w:p w:rsidR="0042399D" w:rsidRDefault="000137BF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42399D" w:rsidRDefault="000137BF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 xml:space="preserve">Polycopiés </w:t>
            </w:r>
          </w:p>
        </w:tc>
        <w:tc>
          <w:tcPr>
            <w:tcW w:w="6938" w:type="dxa"/>
          </w:tcPr>
          <w:p w:rsidR="0042399D" w:rsidRDefault="000137BF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606FA1" w:rsidRDefault="000137BF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  <w:p w:rsidR="00606FA1" w:rsidRDefault="000137BF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Matériels de laboratoires</w:t>
            </w:r>
          </w:p>
        </w:tc>
        <w:tc>
          <w:tcPr>
            <w:tcW w:w="6938" w:type="dxa"/>
          </w:tcPr>
          <w:p w:rsidR="0042399D" w:rsidRDefault="000137BF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606FA1" w:rsidRDefault="000137BF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Matériels de protection</w:t>
            </w:r>
          </w:p>
        </w:tc>
        <w:tc>
          <w:tcPr>
            <w:tcW w:w="6938" w:type="dxa"/>
          </w:tcPr>
          <w:p w:rsidR="0042399D" w:rsidRDefault="000137BF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606FA1" w:rsidRDefault="000137BF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Matériels de sorties sur le terrain</w:t>
            </w:r>
          </w:p>
        </w:tc>
        <w:tc>
          <w:tcPr>
            <w:tcW w:w="6938" w:type="dxa"/>
          </w:tcPr>
          <w:p w:rsidR="0042399D" w:rsidRDefault="000137BF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606FA1" w:rsidRDefault="000137BF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144DB" w:rsidRDefault="00D144DB" w:rsidP="00D144DB"/>
    <w:p w:rsidR="007E39E8" w:rsidRDefault="007E39E8" w:rsidP="00D144DB"/>
    <w:p w:rsidR="007E39E8" w:rsidRDefault="007E39E8" w:rsidP="00D144DB"/>
    <w:p w:rsidR="007E39E8" w:rsidRDefault="007E39E8" w:rsidP="00D144DB"/>
    <w:p w:rsidR="007E39E8" w:rsidRDefault="007E39E8" w:rsidP="00D144DB"/>
    <w:p w:rsidR="007E39E8" w:rsidRDefault="007E39E8" w:rsidP="00D144DB"/>
    <w:tbl>
      <w:tblPr>
        <w:tblStyle w:val="Grilledutableau"/>
        <w:tblW w:w="0" w:type="auto"/>
        <w:tblLook w:val="04A0"/>
      </w:tblPr>
      <w:tblGrid>
        <w:gridCol w:w="2689"/>
        <w:gridCol w:w="6371"/>
      </w:tblGrid>
      <w:tr w:rsidR="002D07C3" w:rsidTr="002D07C3">
        <w:tc>
          <w:tcPr>
            <w:tcW w:w="9060" w:type="dxa"/>
            <w:gridSpan w:val="2"/>
            <w:shd w:val="clear" w:color="auto" w:fill="F2F2F2" w:themeFill="background1" w:themeFillShade="F2"/>
          </w:tcPr>
          <w:p w:rsidR="002D07C3" w:rsidRPr="002D07C3" w:rsidRDefault="002D07C3" w:rsidP="002D07C3">
            <w:pPr>
              <w:jc w:val="center"/>
              <w:rPr>
                <w:b/>
                <w:bCs/>
              </w:rPr>
            </w:pPr>
            <w:r w:rsidRPr="002D07C3">
              <w:rPr>
                <w:b/>
                <w:bCs/>
              </w:rPr>
              <w:t>LES ATTENTES</w:t>
            </w:r>
          </w:p>
        </w:tc>
      </w:tr>
      <w:tr w:rsidR="00673AFF" w:rsidTr="00B109A7">
        <w:tc>
          <w:tcPr>
            <w:tcW w:w="2689" w:type="dxa"/>
            <w:vAlign w:val="center"/>
          </w:tcPr>
          <w:p w:rsidR="00673AFF" w:rsidRDefault="00673AFF" w:rsidP="00673AFF">
            <w:pPr>
              <w:jc w:val="center"/>
            </w:pPr>
            <w:r>
              <w:t>Attendues des étudiants (Participation-implication)</w:t>
            </w:r>
          </w:p>
        </w:tc>
        <w:tc>
          <w:tcPr>
            <w:tcW w:w="6371" w:type="dxa"/>
          </w:tcPr>
          <w:p w:rsidR="00673AFF" w:rsidRDefault="000137BF" w:rsidP="00673AFF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6" w:name="Texte34"/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  <w:bookmarkEnd w:id="36"/>
          </w:p>
          <w:p w:rsidR="00673AFF" w:rsidRDefault="000137BF" w:rsidP="00673AFF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>
              <w:fldChar w:fldCharType="end"/>
            </w:r>
          </w:p>
          <w:p w:rsidR="00673AFF" w:rsidRDefault="000137BF" w:rsidP="00D518D3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D518D3">
              <w:rPr>
                <w:noProof/>
              </w:rPr>
              <w:t>divers sur le theoremes de point fixe</w:t>
            </w:r>
            <w:r>
              <w:fldChar w:fldCharType="end"/>
            </w:r>
          </w:p>
        </w:tc>
      </w:tr>
      <w:tr w:rsidR="00673AFF" w:rsidTr="00B109A7">
        <w:tc>
          <w:tcPr>
            <w:tcW w:w="2689" w:type="dxa"/>
            <w:vAlign w:val="center"/>
          </w:tcPr>
          <w:p w:rsidR="00673AFF" w:rsidRDefault="00673AFF" w:rsidP="00673AFF">
            <w:pPr>
              <w:jc w:val="center"/>
            </w:pPr>
            <w:r>
              <w:t>Attentes de l’enseignant</w:t>
            </w:r>
          </w:p>
        </w:tc>
        <w:tc>
          <w:tcPr>
            <w:tcW w:w="6371" w:type="dxa"/>
          </w:tcPr>
          <w:p w:rsidR="00673AFF" w:rsidRDefault="000137BF" w:rsidP="00673AFF">
            <w:r w:rsidRPr="007577A7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 w:rsidRPr="007577A7">
              <w:instrText xml:space="preserve"> FORMTEXT </w:instrText>
            </w:r>
            <w:r w:rsidRPr="007577A7">
              <w:fldChar w:fldCharType="separate"/>
            </w:r>
            <w:r w:rsidR="00673AFF" w:rsidRPr="007577A7">
              <w:rPr>
                <w:noProof/>
              </w:rPr>
              <w:t> </w:t>
            </w:r>
            <w:r w:rsidR="00673AFF" w:rsidRPr="007577A7">
              <w:rPr>
                <w:noProof/>
              </w:rPr>
              <w:t> </w:t>
            </w:r>
            <w:r w:rsidR="00673AFF" w:rsidRPr="007577A7">
              <w:rPr>
                <w:noProof/>
              </w:rPr>
              <w:t> </w:t>
            </w:r>
            <w:r w:rsidR="00673AFF" w:rsidRPr="007577A7">
              <w:rPr>
                <w:noProof/>
              </w:rPr>
              <w:t> </w:t>
            </w:r>
            <w:r w:rsidR="00673AFF" w:rsidRPr="007577A7">
              <w:rPr>
                <w:noProof/>
              </w:rPr>
              <w:t> </w:t>
            </w:r>
            <w:r w:rsidRPr="007577A7">
              <w:fldChar w:fldCharType="end"/>
            </w:r>
          </w:p>
          <w:p w:rsidR="00673AFF" w:rsidRDefault="000137BF" w:rsidP="00673AFF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>
              <w:fldChar w:fldCharType="end"/>
            </w:r>
          </w:p>
          <w:p w:rsidR="00673AFF" w:rsidRDefault="000137BF" w:rsidP="00673AFF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144DB" w:rsidRDefault="00D144DB" w:rsidP="00D144DB"/>
    <w:tbl>
      <w:tblPr>
        <w:tblStyle w:val="Grilledutableau"/>
        <w:tblW w:w="0" w:type="auto"/>
        <w:tblLook w:val="04A0"/>
      </w:tblPr>
      <w:tblGrid>
        <w:gridCol w:w="2689"/>
        <w:gridCol w:w="6371"/>
      </w:tblGrid>
      <w:tr w:rsidR="002D07C3" w:rsidTr="00323CE6">
        <w:tc>
          <w:tcPr>
            <w:tcW w:w="9060" w:type="dxa"/>
            <w:gridSpan w:val="2"/>
            <w:shd w:val="clear" w:color="auto" w:fill="F2F2F2" w:themeFill="background1" w:themeFillShade="F2"/>
          </w:tcPr>
          <w:p w:rsidR="002D07C3" w:rsidRPr="002D07C3" w:rsidRDefault="002D07C3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BIBLIOGRAPHIE</w:t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>Livres et ressources numériques</w:t>
            </w:r>
          </w:p>
        </w:tc>
        <w:tc>
          <w:tcPr>
            <w:tcW w:w="6371" w:type="dxa"/>
          </w:tcPr>
          <w:p w:rsidR="004A3421" w:rsidRDefault="000137BF" w:rsidP="004A3421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Pr="00396A52">
              <w:fldChar w:fldCharType="end"/>
            </w:r>
          </w:p>
          <w:p w:rsidR="004A3421" w:rsidRDefault="000137BF" w:rsidP="004A342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  <w:p w:rsidR="005F6BBF" w:rsidRDefault="000137BF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>
              <w:instrText xml:space="preserve"> FORMTEXT </w:instrText>
            </w:r>
            <w:r>
              <w:fldChar w:fldCharType="separate"/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 xml:space="preserve"> Articles</w:t>
            </w:r>
          </w:p>
        </w:tc>
        <w:tc>
          <w:tcPr>
            <w:tcW w:w="6371" w:type="dxa"/>
          </w:tcPr>
          <w:p w:rsidR="004A3421" w:rsidRDefault="000137BF" w:rsidP="004A3421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Pr="00396A52">
              <w:fldChar w:fldCharType="end"/>
            </w:r>
          </w:p>
          <w:p w:rsidR="004A3421" w:rsidRDefault="000137BF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>
              <w:fldChar w:fldCharType="end"/>
            </w:r>
          </w:p>
          <w:p w:rsidR="005F6BBF" w:rsidRDefault="000137BF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>
              <w:instrText xml:space="preserve"> FORMTEXT </w:instrText>
            </w:r>
            <w:r>
              <w:fldChar w:fldCharType="separate"/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>Polycopiés</w:t>
            </w:r>
          </w:p>
          <w:p w:rsidR="004A3421" w:rsidRDefault="004A3421" w:rsidP="004A3421"/>
          <w:p w:rsidR="004A3421" w:rsidRDefault="004A3421" w:rsidP="004A3421"/>
        </w:tc>
        <w:tc>
          <w:tcPr>
            <w:tcW w:w="6371" w:type="dxa"/>
          </w:tcPr>
          <w:p w:rsidR="004A3421" w:rsidRDefault="000137BF" w:rsidP="004A3421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Pr="00396A52">
              <w:fldChar w:fldCharType="end"/>
            </w:r>
          </w:p>
          <w:p w:rsidR="004A3421" w:rsidRDefault="000137BF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>
              <w:fldChar w:fldCharType="end"/>
            </w:r>
          </w:p>
          <w:p w:rsidR="004A3421" w:rsidRDefault="000137BF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>
              <w:fldChar w:fldCharType="end"/>
            </w:r>
          </w:p>
          <w:p w:rsidR="005F6BBF" w:rsidRDefault="000137BF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>
              <w:instrText xml:space="preserve"> FORMTEXT </w:instrText>
            </w:r>
            <w:r>
              <w:fldChar w:fldCharType="separate"/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>Sites Web</w:t>
            </w:r>
          </w:p>
          <w:p w:rsidR="004A3421" w:rsidRDefault="004A3421" w:rsidP="004A3421"/>
        </w:tc>
        <w:tc>
          <w:tcPr>
            <w:tcW w:w="6371" w:type="dxa"/>
          </w:tcPr>
          <w:p w:rsidR="004A3421" w:rsidRDefault="000137BF" w:rsidP="004A3421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Pr="00396A52">
              <w:fldChar w:fldCharType="end"/>
            </w:r>
          </w:p>
          <w:p w:rsidR="004A3421" w:rsidRDefault="000137BF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>
              <w:fldChar w:fldCharType="end"/>
            </w:r>
          </w:p>
          <w:p w:rsidR="005F6BBF" w:rsidRDefault="000137BF" w:rsidP="004A342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D07C3" w:rsidRDefault="002D07C3" w:rsidP="00D144DB"/>
    <w:p w:rsidR="009B73C9" w:rsidRDefault="000137BF" w:rsidP="00BE6AF2">
      <w:r w:rsidRPr="000137BF">
        <w:rPr>
          <w:b/>
          <w:bCs/>
          <w:noProof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margin-left:125.6pt;margin-top:25.7pt;width:225pt;height:149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" fillcolor="white [3201]" strokeweight=".5pt">
            <v:textbox>
              <w:txbxContent>
                <w:p w:rsidR="00E87A6F" w:rsidRPr="00BE6AF2" w:rsidRDefault="00E87A6F" w:rsidP="00BE6AF2">
                  <w:pPr>
                    <w:jc w:val="center"/>
                    <w:rPr>
                      <w:b/>
                      <w:bCs/>
                      <w:u w:val="single"/>
                    </w:rPr>
                  </w:pPr>
                  <w:r w:rsidRPr="00BE6AF2">
                    <w:rPr>
                      <w:b/>
                      <w:bCs/>
                      <w:u w:val="single"/>
                    </w:rPr>
                    <w:t>Cachet humide du département</w:t>
                  </w:r>
                </w:p>
              </w:txbxContent>
            </v:textbox>
          </v:shape>
        </w:pict>
      </w:r>
    </w:p>
    <w:sectPr w:rsidR="009B73C9" w:rsidSect="0096429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466F"/>
    <w:multiLevelType w:val="multilevel"/>
    <w:tmpl w:val="5EF43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>
    <w:nsid w:val="1A71247C"/>
    <w:multiLevelType w:val="multilevel"/>
    <w:tmpl w:val="BB649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A9C7934"/>
    <w:multiLevelType w:val="hybridMultilevel"/>
    <w:tmpl w:val="71F41F9C"/>
    <w:lvl w:ilvl="0" w:tplc="219A9CA6">
      <w:start w:val="1"/>
      <w:numFmt w:val="decimal"/>
      <w:lvlText w:val="%1.1.1.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51959"/>
    <w:multiLevelType w:val="hybridMultilevel"/>
    <w:tmpl w:val="2736B806"/>
    <w:lvl w:ilvl="0" w:tplc="7376058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93204"/>
    <w:multiLevelType w:val="hybridMultilevel"/>
    <w:tmpl w:val="120CC21A"/>
    <w:lvl w:ilvl="0" w:tplc="5DBA13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D73B7"/>
    <w:multiLevelType w:val="multilevel"/>
    <w:tmpl w:val="15E2E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D7D5BC6"/>
    <w:multiLevelType w:val="multilevel"/>
    <w:tmpl w:val="1FD8EBC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7EB00B0"/>
    <w:multiLevelType w:val="multilevel"/>
    <w:tmpl w:val="9754017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6"/>
  </w:num>
  <w:num w:numId="13">
    <w:abstractNumId w:val="0"/>
  </w:num>
  <w:num w:numId="14">
    <w:abstractNumId w:val="5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UBHsaGrs1WiBRxy6e6TGVQ5l5kE+O8uQwxqseJIkHaOMI5z3haVHVi90fxBaZ6uaLztJ/mw+0Ztf&#10;VX1fIQn8iA==" w:salt="1R+iz8/ymBJbxpgj3U0JXw=="/>
  <w:defaultTabStop w:val="708"/>
  <w:hyphenationZone w:val="425"/>
  <w:characterSpacingControl w:val="doNotCompress"/>
  <w:compat/>
  <w:rsids>
    <w:rsidRoot w:val="002B378B"/>
    <w:rsid w:val="000137BF"/>
    <w:rsid w:val="000A2139"/>
    <w:rsid w:val="000C19B5"/>
    <w:rsid w:val="00121DA8"/>
    <w:rsid w:val="001A338C"/>
    <w:rsid w:val="001B6C15"/>
    <w:rsid w:val="001D1D3B"/>
    <w:rsid w:val="001E12E7"/>
    <w:rsid w:val="001F298C"/>
    <w:rsid w:val="001F340A"/>
    <w:rsid w:val="00236309"/>
    <w:rsid w:val="00277B9C"/>
    <w:rsid w:val="002A2A2A"/>
    <w:rsid w:val="002B378B"/>
    <w:rsid w:val="002D07C3"/>
    <w:rsid w:val="00323CE6"/>
    <w:rsid w:val="00333F0C"/>
    <w:rsid w:val="003E5702"/>
    <w:rsid w:val="003F1728"/>
    <w:rsid w:val="00406172"/>
    <w:rsid w:val="0042399D"/>
    <w:rsid w:val="00457208"/>
    <w:rsid w:val="004A3421"/>
    <w:rsid w:val="004A6397"/>
    <w:rsid w:val="004D05ED"/>
    <w:rsid w:val="00595FC4"/>
    <w:rsid w:val="005F6BBF"/>
    <w:rsid w:val="00606FA1"/>
    <w:rsid w:val="0061109B"/>
    <w:rsid w:val="00653D1C"/>
    <w:rsid w:val="00662DE5"/>
    <w:rsid w:val="00673AFF"/>
    <w:rsid w:val="006873D3"/>
    <w:rsid w:val="006B258A"/>
    <w:rsid w:val="006D0532"/>
    <w:rsid w:val="00733787"/>
    <w:rsid w:val="00765534"/>
    <w:rsid w:val="00770375"/>
    <w:rsid w:val="007A62DA"/>
    <w:rsid w:val="007C31EF"/>
    <w:rsid w:val="007E39E8"/>
    <w:rsid w:val="007F07BD"/>
    <w:rsid w:val="007F3496"/>
    <w:rsid w:val="008631EA"/>
    <w:rsid w:val="00897F09"/>
    <w:rsid w:val="008A5F23"/>
    <w:rsid w:val="008C6A18"/>
    <w:rsid w:val="008C6E60"/>
    <w:rsid w:val="008E3982"/>
    <w:rsid w:val="00950DB8"/>
    <w:rsid w:val="00964296"/>
    <w:rsid w:val="009A4FF8"/>
    <w:rsid w:val="009B73C9"/>
    <w:rsid w:val="009E136F"/>
    <w:rsid w:val="00A0598F"/>
    <w:rsid w:val="00A274BD"/>
    <w:rsid w:val="00A54588"/>
    <w:rsid w:val="00A55690"/>
    <w:rsid w:val="00A56080"/>
    <w:rsid w:val="00AB6A9F"/>
    <w:rsid w:val="00AC718F"/>
    <w:rsid w:val="00AD5FD9"/>
    <w:rsid w:val="00B109A7"/>
    <w:rsid w:val="00BD008E"/>
    <w:rsid w:val="00BD3330"/>
    <w:rsid w:val="00BE6AF2"/>
    <w:rsid w:val="00BE7223"/>
    <w:rsid w:val="00BF1D48"/>
    <w:rsid w:val="00C85F25"/>
    <w:rsid w:val="00CD0552"/>
    <w:rsid w:val="00CF6046"/>
    <w:rsid w:val="00D144DB"/>
    <w:rsid w:val="00D14FFF"/>
    <w:rsid w:val="00D4787E"/>
    <w:rsid w:val="00D518D3"/>
    <w:rsid w:val="00D75F05"/>
    <w:rsid w:val="00DB1B06"/>
    <w:rsid w:val="00E04AFD"/>
    <w:rsid w:val="00E30CE9"/>
    <w:rsid w:val="00E87A6F"/>
    <w:rsid w:val="00EB5CDD"/>
    <w:rsid w:val="00EF486D"/>
    <w:rsid w:val="00F30DB8"/>
    <w:rsid w:val="00F70E1D"/>
    <w:rsid w:val="00F90627"/>
    <w:rsid w:val="00FC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BF"/>
  </w:style>
  <w:style w:type="paragraph" w:styleId="Titre1">
    <w:name w:val="heading 1"/>
    <w:basedOn w:val="Normal"/>
    <w:next w:val="Normal"/>
    <w:link w:val="Titre1Car"/>
    <w:uiPriority w:val="9"/>
    <w:qFormat/>
    <w:rsid w:val="008C6E60"/>
    <w:pPr>
      <w:keepNext/>
      <w:keepLines/>
      <w:numPr>
        <w:numId w:val="12"/>
      </w:numPr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8C6E60"/>
    <w:pPr>
      <w:numPr>
        <w:ilvl w:val="1"/>
        <w:numId w:val="15"/>
      </w:numPr>
      <w:spacing w:before="160" w:after="120"/>
      <w:ind w:left="792" w:hanging="432"/>
      <w:outlineLvl w:val="1"/>
    </w:pPr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A62DA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C6E60"/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C6E60"/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A62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9B7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70E1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77B9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23CE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7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7A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kacem\Desktop\SYLLABU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5409C606B6F40D9865BFD790A700F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4AF20A-F9E6-4BD0-94A3-384720262462}"/>
      </w:docPartPr>
      <w:docPartBody>
        <w:p w:rsidR="00513948" w:rsidRDefault="00CD648A">
          <w:pPr>
            <w:pStyle w:val="35409C606B6F40D9865BFD790A700FCA"/>
          </w:pPr>
          <w:r w:rsidRPr="0049426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5E4497757EA49F0A0103FADFCDCCF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858295-71CF-41F9-9183-C0CFD9389129}"/>
      </w:docPartPr>
      <w:docPartBody>
        <w:p w:rsidR="00513948" w:rsidRDefault="00CD648A">
          <w:pPr>
            <w:pStyle w:val="15E4497757EA49F0A0103FADFCDCCFB0"/>
          </w:pPr>
          <w:r w:rsidRPr="0049426D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D648A"/>
    <w:rsid w:val="000D7A4F"/>
    <w:rsid w:val="00513948"/>
    <w:rsid w:val="005A5D73"/>
    <w:rsid w:val="00930D95"/>
    <w:rsid w:val="00CD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D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30D95"/>
    <w:rPr>
      <w:color w:val="808080"/>
    </w:rPr>
  </w:style>
  <w:style w:type="paragraph" w:customStyle="1" w:styleId="35409C606B6F40D9865BFD790A700FCA">
    <w:name w:val="35409C606B6F40D9865BFD790A700FCA"/>
    <w:rsid w:val="00930D95"/>
  </w:style>
  <w:style w:type="paragraph" w:customStyle="1" w:styleId="15E4497757EA49F0A0103FADFCDCCFB0">
    <w:name w:val="15E4497757EA49F0A0103FADFCDCCFB0"/>
    <w:rsid w:val="00930D9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SYLLABUS</Template>
  <TotalTime>7</TotalTime>
  <Pages>3</Pages>
  <Words>844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Khelif Rabie</dc:creator>
  <cp:lastModifiedBy>LIBERTY</cp:lastModifiedBy>
  <cp:revision>2</cp:revision>
  <dcterms:created xsi:type="dcterms:W3CDTF">2023-02-25T09:36:00Z</dcterms:created>
  <dcterms:modified xsi:type="dcterms:W3CDTF">2023-02-25T09:36:00Z</dcterms:modified>
</cp:coreProperties>
</file>