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C92EAC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: </w:t>
            </w:r>
            <w:r w:rsidR="00E819BD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E819BD">
              <w:rPr>
                <w:sz w:val="24"/>
                <w:szCs w:val="24"/>
              </w:rPr>
            </w:r>
            <w:r w:rsidR="00E819BD">
              <w:rPr>
                <w:sz w:val="24"/>
                <w:szCs w:val="24"/>
              </w:rPr>
              <w:fldChar w:fldCharType="separate"/>
            </w:r>
            <w:r w:rsidR="000A1072">
              <w:rPr>
                <w:sz w:val="24"/>
                <w:szCs w:val="24"/>
              </w:rPr>
              <w:t>Univetsit</w:t>
            </w:r>
            <w:r w:rsidR="00471F3E">
              <w:rPr>
                <w:sz w:val="24"/>
                <w:szCs w:val="24"/>
              </w:rPr>
              <w:t xml:space="preserve">e Mustapha </w:t>
            </w:r>
            <w:proofErr w:type="spellStart"/>
            <w:proofErr w:type="gramStart"/>
            <w:r w:rsidR="00B02155">
              <w:rPr>
                <w:sz w:val="24"/>
                <w:szCs w:val="24"/>
              </w:rPr>
              <w:t>Stambouli</w:t>
            </w:r>
            <w:proofErr w:type="spellEnd"/>
            <w:r w:rsidR="00B02155">
              <w:rPr>
                <w:sz w:val="24"/>
                <w:szCs w:val="24"/>
              </w:rPr>
              <w:t xml:space="preserve"> </w:t>
            </w:r>
            <w:r w:rsidR="00A0101D">
              <w:rPr>
                <w:sz w:val="24"/>
                <w:szCs w:val="24"/>
              </w:rPr>
              <w:t>,</w:t>
            </w:r>
            <w:proofErr w:type="gramEnd"/>
            <w:r w:rsidR="00A0101D">
              <w:rPr>
                <w:sz w:val="24"/>
                <w:szCs w:val="24"/>
              </w:rPr>
              <w:t xml:space="preserve"> </w:t>
            </w:r>
            <w:proofErr w:type="spellStart"/>
            <w:r w:rsidR="00A0101D">
              <w:rPr>
                <w:sz w:val="24"/>
                <w:szCs w:val="24"/>
              </w:rPr>
              <w:t>Mascara</w:t>
            </w:r>
            <w:r w:rsidR="00E819BD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2B378B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E819BD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E819BD">
              <w:rPr>
                <w:sz w:val="24"/>
                <w:szCs w:val="24"/>
              </w:rPr>
            </w:r>
            <w:r w:rsidR="00E819BD">
              <w:rPr>
                <w:sz w:val="24"/>
                <w:szCs w:val="24"/>
              </w:rPr>
              <w:fldChar w:fldCharType="separate"/>
            </w:r>
            <w:r w:rsidR="007A1902">
              <w:rPr>
                <w:noProof/>
                <w:sz w:val="24"/>
                <w:szCs w:val="24"/>
              </w:rPr>
              <w:t>Mathé</w:t>
            </w:r>
            <w:proofErr w:type="spellEnd"/>
            <w:r w:rsidR="007A1902">
              <w:rPr>
                <w:noProof/>
                <w:sz w:val="24"/>
                <w:szCs w:val="24"/>
              </w:rPr>
              <w:t>matiques</w:t>
            </w:r>
            <w:r w:rsidR="00E819BD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E819BD" w:rsidP="00C92EA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proofErr w:type="spellStart"/>
            <w:r w:rsidR="00C92EAC">
              <w:rPr>
                <w:sz w:val="36"/>
                <w:szCs w:val="36"/>
              </w:rPr>
              <w:t>ThéorieSpéctraled'OpérateuBornés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</w:t>
            </w:r>
            <w:proofErr w:type="spellEnd"/>
            <w:r w:rsidRPr="000C19B5">
              <w:rPr>
                <w:sz w:val="32"/>
                <w:szCs w:val="32"/>
              </w:rPr>
              <w:t>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E819BD" w:rsidP="0061358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1358D">
              <w:rPr>
                <w:b/>
                <w:bCs/>
              </w:rPr>
              <w:t>Kacimi Bouazza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E819BD" w:rsidP="00DE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4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E3AF0">
              <w:rPr>
                <w:sz w:val="16"/>
                <w:szCs w:val="16"/>
              </w:rPr>
              <w:t>bouazza.kacimi@gmail.dz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E819BD" w:rsidP="00E04AFD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8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E819BD" w:rsidP="006D0532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e12"/>
            <w:r w:rsidR="00D14FFF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6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E819BD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e5"/>
            <w:r w:rsidR="00323CE6">
              <w:instrText xml:space="preserve"> FORMTEXT </w:instrText>
            </w:r>
            <w:r>
              <w:fldChar w:fldCharType="separate"/>
            </w:r>
            <w:r w:rsidR="005A0502">
              <w:t>Non</w:t>
            </w:r>
            <w:r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E819BD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e9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E819BD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e13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9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E819BD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D14FFF">
              <w:instrText xml:space="preserve"> FORMTEXT </w:instrText>
            </w:r>
            <w:r>
              <w:fldChar w:fldCharType="separate"/>
            </w:r>
            <w:r w:rsidR="005A0502">
              <w:rPr>
                <w:noProof/>
              </w:rPr>
              <w:t>Non</w:t>
            </w:r>
            <w:r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E819BD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E819BD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E819BD" w:rsidP="00950DB8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e6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E819BD" w:rsidP="00680067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1"/>
            <w:r w:rsidR="00D14FFF">
              <w:instrText xml:space="preserve"> FORMTEXT </w:instrText>
            </w:r>
            <w:r>
              <w:fldChar w:fldCharType="separate"/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E819BD" w:rsidP="00E04AFD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e15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5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E819BD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6" w:name="Texte16"/>
            <w:r w:rsidR="00236309">
              <w:instrText xml:space="preserve"> FORMTEXT </w:instrText>
            </w:r>
            <w:r>
              <w:fldChar w:fldCharType="end"/>
            </w:r>
            <w:bookmarkEnd w:id="16"/>
          </w:p>
        </w:tc>
        <w:tc>
          <w:tcPr>
            <w:tcW w:w="892" w:type="pct"/>
          </w:tcPr>
          <w:p w:rsidR="00236309" w:rsidRDefault="00E819BD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7"/>
          </w:p>
        </w:tc>
        <w:tc>
          <w:tcPr>
            <w:tcW w:w="470" w:type="pct"/>
          </w:tcPr>
          <w:p w:rsidR="00236309" w:rsidRDefault="00E819BD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e22"/>
            <w:r w:rsidR="00236309">
              <w:instrText xml:space="preserve"> FORMTEXT </w:instrText>
            </w:r>
            <w:r>
              <w:fldChar w:fldCharType="separate"/>
            </w:r>
            <w:r w:rsidR="000A3460">
              <w:t>Dimanche</w:t>
            </w:r>
            <w:r>
              <w:fldChar w:fldCharType="end"/>
            </w:r>
            <w:bookmarkEnd w:id="18"/>
          </w:p>
        </w:tc>
        <w:tc>
          <w:tcPr>
            <w:tcW w:w="469" w:type="pct"/>
          </w:tcPr>
          <w:p w:rsidR="00236309" w:rsidRDefault="00E819BD" w:rsidP="00D87BDA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3"/>
            <w:r w:rsidR="00236309">
              <w:instrText xml:space="preserve"> FORMTEXT </w:instrText>
            </w:r>
            <w:r>
              <w:fldChar w:fldCharType="separate"/>
            </w:r>
            <w:r w:rsidR="00D87BDA">
              <w:t>15</w:t>
            </w:r>
            <w:r w:rsidR="0061358D">
              <w:t>h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E819BD" w:rsidP="00D87BDA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D87BDA">
              <w:t>Mardi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E819BD" w:rsidP="00D87BDA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D87BDA">
              <w:t>8-30</w:t>
            </w:r>
            <w:r w:rsidR="007D73FF">
              <w:t>h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E819BD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E819BD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E819BD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92" w:type="pct"/>
          </w:tcPr>
          <w:p w:rsidR="00236309" w:rsidRDefault="00E819BD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E819BD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E819BD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E819BD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E819BD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E819BD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E819BD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E819BD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1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E819BD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E819BD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E819BD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E819BD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E819BD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E819BD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E819BD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E819BD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E819BD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E819BD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E819BD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E819BD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E819BD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E819BD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E819BD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E819BD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E819BD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E819BD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E819BD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E819BD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E819BD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E819BD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E819BD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E819BD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E819BD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E819BD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E819BD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E819BD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E819BD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E819BD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E819BD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E819BD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E819BD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E819BD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E819BD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9" w:type="pct"/>
          </w:tcPr>
          <w:p w:rsidR="00A55690" w:rsidRDefault="00E819BD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E819BD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E819BD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E819BD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E819BD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E819BD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E819BD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E819BD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E819BD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E819BD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E819BD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E819BD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E819BD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E819BD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E819BD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E819BD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E819BD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E819BD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E819BD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E819BD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E819BD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E819BD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E819BD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E819BD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E819BD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E819BD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E819BD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E819BD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E819BD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E819BD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E819BD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E819BD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E819BD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E819BD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E819BD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E819BD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E819BD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E819BD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E819BD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E819BD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E819BD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E819BD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E819BD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E819BD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E819BD" w:rsidP="003841AD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5" w:name="Texte24"/>
            <w:r w:rsidR="0042399D">
              <w:instrText xml:space="preserve"> FORMTEXT </w:instrText>
            </w:r>
            <w:r>
              <w:fldChar w:fldCharType="separate"/>
            </w:r>
            <w:r w:rsidR="00C92EAC">
              <w:t>A</w:t>
            </w:r>
            <w:r w:rsidR="00C92EAC" w:rsidRPr="00C92EAC">
              <w:rPr>
                <w:noProof/>
              </w:rPr>
              <w:t>pprendre la théorie spectrale des</w:t>
            </w:r>
            <w:r w:rsidR="003841AD">
              <w:rPr>
                <w:noProof/>
              </w:rPr>
              <w:t xml:space="preserve"> opérateurs</w:t>
            </w:r>
            <w:r w:rsidR="00C92EAC" w:rsidRPr="00C92EAC">
              <w:rPr>
                <w:noProof/>
              </w:rPr>
              <w:t xml:space="preserve"> </w:t>
            </w:r>
            <w:r>
              <w:fldChar w:fldCharType="end"/>
            </w:r>
            <w:bookmarkEnd w:id="25"/>
          </w:p>
          <w:p w:rsidR="0042399D" w:rsidRDefault="00E819BD" w:rsidP="00C92EA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61358D">
              <w:t xml:space="preserve">  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E819BD" w:rsidP="000054E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DE3AF0">
              <w:t>Fondamental</w:t>
            </w:r>
            <w:r w:rsidR="000054E3">
              <w:t>e</w:t>
            </w:r>
            <w:r w:rsidR="00DE3AF0">
              <w:rPr>
                <w:noProof/>
              </w:rPr>
              <w:t xml:space="preserve">  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E819BD" w:rsidP="003841A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3841AD">
              <w:t>Opérateurs linéaires bornés</w:t>
            </w:r>
            <w:r w:rsidR="00D87BDA">
              <w:rPr>
                <w:noProof/>
              </w:rPr>
              <w:t xml:space="preserve">, </w:t>
            </w:r>
            <w:r w:rsidR="003841AD">
              <w:rPr>
                <w:noProof/>
              </w:rPr>
              <w:t>théorie spéctrale</w:t>
            </w:r>
            <w:r w:rsidR="00DE3AF0">
              <w:rPr>
                <w:noProof/>
              </w:rPr>
              <w:t xml:space="preserve"> 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E819BD" w:rsidP="000054E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0054E3">
              <w:t>6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E819BD" w:rsidP="000054E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0054E3">
              <w:t>3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E819BD" w:rsidP="00680067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E819BD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E819BD" w:rsidP="00680067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E819BD" w:rsidP="003841A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proofErr w:type="spellStart"/>
            <w:r w:rsidR="003841AD">
              <w:t>Spéctre</w:t>
            </w:r>
            <w:proofErr w:type="spellEnd"/>
            <w:r w:rsidR="003841AD">
              <w:t xml:space="preserve"> d'un o</w:t>
            </w:r>
            <w:r w:rsidR="003841AD" w:rsidRPr="003841AD">
              <w:t>pérateur linéaire borné</w:t>
            </w:r>
            <w:r w:rsidR="003841AD">
              <w:t xml:space="preserve"> et compacité</w:t>
            </w:r>
            <w:r>
              <w:fldChar w:fldCharType="end"/>
            </w:r>
          </w:p>
          <w:p w:rsidR="001A338C" w:rsidRDefault="00E819BD" w:rsidP="006D0532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e36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42399D" w:rsidRDefault="00E819BD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E819BD" w:rsidP="00226F98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7" w:name="Texte26"/>
            <w:r w:rsidR="00AC718F">
              <w:instrText xml:space="preserve"> FORMTEXT </w:instrText>
            </w:r>
            <w:r>
              <w:fldChar w:fldCharType="separate"/>
            </w:r>
            <w:r w:rsidR="00DE3AF0">
              <w:t>Dimanc</w:t>
            </w:r>
            <w:r w:rsidR="00226F98">
              <w:t>h</w:t>
            </w:r>
            <w:r>
              <w:fldChar w:fldCharType="end"/>
            </w:r>
            <w:bookmarkEnd w:id="27"/>
          </w:p>
        </w:tc>
        <w:tc>
          <w:tcPr>
            <w:tcW w:w="988" w:type="dxa"/>
          </w:tcPr>
          <w:p w:rsidR="006B258A" w:rsidRDefault="00E819BD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e27"/>
            <w:r w:rsidR="00AC718F">
              <w:instrText xml:space="preserve"> FORMTEXT </w:instrText>
            </w:r>
            <w:r>
              <w:fldChar w:fldCharType="separate"/>
            </w:r>
            <w:r w:rsidR="0022409B">
              <w:t>Toutes</w:t>
            </w:r>
            <w:r>
              <w:fldChar w:fldCharType="end"/>
            </w:r>
            <w:bookmarkEnd w:id="28"/>
          </w:p>
        </w:tc>
        <w:tc>
          <w:tcPr>
            <w:tcW w:w="847" w:type="dxa"/>
          </w:tcPr>
          <w:p w:rsidR="006B258A" w:rsidRDefault="00E819BD" w:rsidP="00226F98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e28"/>
            <w:r w:rsidR="00AC718F">
              <w:instrText xml:space="preserve"> FORMTEXT </w:instrText>
            </w:r>
            <w:r>
              <w:fldChar w:fldCharType="separate"/>
            </w:r>
            <w:r w:rsidR="00226F98">
              <w:t>1h</w:t>
            </w:r>
            <w:r>
              <w:fldChar w:fldCharType="end"/>
            </w:r>
            <w:bookmarkEnd w:id="29"/>
          </w:p>
        </w:tc>
        <w:tc>
          <w:tcPr>
            <w:tcW w:w="1120" w:type="dxa"/>
          </w:tcPr>
          <w:p w:rsidR="006B258A" w:rsidRDefault="00E819BD" w:rsidP="00226F98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29"/>
            <w:r w:rsidR="008631EA">
              <w:instrText xml:space="preserve"> FORMTEXT </w:instrText>
            </w:r>
            <w:r>
              <w:fldChar w:fldCharType="separate"/>
            </w:r>
            <w:r w:rsidR="00226F98">
              <w:t>E</w:t>
            </w:r>
            <w:r>
              <w:fldChar w:fldCharType="end"/>
            </w:r>
            <w:bookmarkEnd w:id="30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E819BD" w:rsidP="00226F98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e30"/>
            <w:r w:rsidR="008631EA">
              <w:instrText xml:space="preserve"> FORMTEXT </w:instrText>
            </w:r>
            <w:r>
              <w:fldChar w:fldCharType="separate"/>
            </w:r>
            <w:r w:rsidR="00226F98">
              <w:t>Non</w:t>
            </w:r>
            <w:r>
              <w:fldChar w:fldCharType="end"/>
            </w:r>
            <w:bookmarkEnd w:id="31"/>
          </w:p>
        </w:tc>
        <w:tc>
          <w:tcPr>
            <w:tcW w:w="1559" w:type="dxa"/>
          </w:tcPr>
          <w:p w:rsidR="006B258A" w:rsidRDefault="00E819BD" w:rsidP="009E136F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e31"/>
            <w:r w:rsidR="008631EA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32"/>
          </w:p>
        </w:tc>
        <w:sdt>
          <w:sdtPr>
            <w:id w:val="701600096"/>
            <w:placeholder>
              <w:docPart w:val="35409C606B6F40D9865BFD790A700FCA"/>
            </w:placeholder>
            <w:date w:fullDate="2023-0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1A338C" w:rsidP="001A338C">
                <w:pPr>
                  <w:jc w:val="center"/>
                </w:pPr>
                <w:r>
                  <w:t>01/01/2023</w:t>
                </w:r>
              </w:p>
            </w:tc>
          </w:sdtContent>
        </w:sdt>
        <w:tc>
          <w:tcPr>
            <w:tcW w:w="1158" w:type="dxa"/>
          </w:tcPr>
          <w:p w:rsidR="006B258A" w:rsidRDefault="00E819BD" w:rsidP="001A338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3" w:name="Texte32"/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33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E819BD" w:rsidP="001A338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E819BD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E819BD" w:rsidP="00323CE6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E819BD" w:rsidP="00323CE6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E819BD" w:rsidP="00323CE6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E819BD" w:rsidP="00323CE6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E819BD" w:rsidP="00323CE6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</w:t>
      </w:r>
      <w:proofErr w:type="gramStart"/>
      <w:r w:rsidR="001D1D3B">
        <w:t>:</w:t>
      </w:r>
      <w:r w:rsidR="00AC718F">
        <w:t>A</w:t>
      </w:r>
      <w:proofErr w:type="gramEnd"/>
      <w:r w:rsidR="00AC718F">
        <w:t>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E819BD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4"/>
          </w:p>
          <w:p w:rsidR="0042399D" w:rsidRDefault="00E819BD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E819BD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42399D" w:rsidRDefault="00E819BD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E819BD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E819BD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22409B">
              <w:rPr>
                <w:noProof/>
              </w:rPr>
              <w:t xml:space="preserve">Mes </w:t>
            </w:r>
            <w:r w:rsidR="00E37E7C">
              <w:rPr>
                <w:noProof/>
              </w:rPr>
              <w:t>documents personels</w:t>
            </w:r>
            <w:r>
              <w:fldChar w:fldCharType="end"/>
            </w:r>
          </w:p>
          <w:p w:rsidR="00606FA1" w:rsidRDefault="00E819BD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E819BD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E819BD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E819BD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E819BD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E819BD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E819BD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E819BD" w:rsidP="00680067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4"/>
            <w:r w:rsidR="00606FA1">
              <w:instrText xml:space="preserve"> FORMTEXT </w:instrText>
            </w:r>
            <w:r>
              <w:fldChar w:fldCharType="separate"/>
            </w:r>
            <w:r w:rsidR="00680067">
              <w:t xml:space="preserve">La participation et l'implication des étudiants </w:t>
            </w:r>
            <w:r>
              <w:fldChar w:fldCharType="end"/>
            </w:r>
            <w:bookmarkEnd w:id="35"/>
          </w:p>
          <w:p w:rsidR="00673AFF" w:rsidRDefault="00E819BD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  <w:p w:rsidR="00673AFF" w:rsidRDefault="00E819BD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E819BD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E819BD" w:rsidP="00680067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80067" w:rsidRPr="00680067">
              <w:rPr>
                <w:noProof/>
              </w:rPr>
              <w:t>l'atteinte de l'objectif</w:t>
            </w:r>
            <w:r>
              <w:fldChar w:fldCharType="end"/>
            </w:r>
          </w:p>
          <w:p w:rsidR="00673AFF" w:rsidRDefault="00E819BD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E819BD" w:rsidP="003841AD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3841AD" w:rsidRPr="003841AD">
              <w:t xml:space="preserve">Alain </w:t>
            </w:r>
            <w:proofErr w:type="spellStart"/>
            <w:r w:rsidR="003841AD" w:rsidRPr="003841AD">
              <w:t>Ghichardet</w:t>
            </w:r>
            <w:proofErr w:type="spellEnd"/>
            <w:r w:rsidR="003841AD" w:rsidRPr="003841AD">
              <w:t xml:space="preserve"> : </w:t>
            </w:r>
            <w:proofErr w:type="spellStart"/>
            <w:r w:rsidR="003841AD" w:rsidRPr="003841AD">
              <w:t>Integration</w:t>
            </w:r>
            <w:proofErr w:type="spellEnd"/>
            <w:r w:rsidR="003841AD" w:rsidRPr="003841AD">
              <w:t xml:space="preserve"> et Analyse </w:t>
            </w:r>
            <w:proofErr w:type="spellStart"/>
            <w:r w:rsidR="003841AD" w:rsidRPr="003841AD">
              <w:t>Hilberti</w:t>
            </w:r>
            <w:r w:rsidRPr="00396A52">
              <w:fldChar w:fldCharType="end"/>
            </w:r>
            <w:proofErr w:type="spellEnd"/>
          </w:p>
          <w:p w:rsidR="004A3421" w:rsidRDefault="00E819BD" w:rsidP="003841A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proofErr w:type="spellStart"/>
            <w:r w:rsidR="003841AD" w:rsidRPr="003841AD">
              <w:t>Dautray</w:t>
            </w:r>
            <w:proofErr w:type="spellEnd"/>
            <w:r w:rsidR="003841AD" w:rsidRPr="003841AD">
              <w:t xml:space="preserve"> Lions ; J. L. Lions &amp; </w:t>
            </w:r>
            <w:proofErr w:type="spellStart"/>
            <w:r w:rsidR="003841AD" w:rsidRPr="003841AD">
              <w:t>Magenes</w:t>
            </w:r>
            <w:proofErr w:type="spellEnd"/>
            <w:r w:rsidR="003841AD" w:rsidRPr="003841AD">
              <w:t xml:space="preserve"> : Analyse </w:t>
            </w:r>
            <w:r>
              <w:fldChar w:fldCharType="end"/>
            </w:r>
          </w:p>
          <w:p w:rsidR="005F6BBF" w:rsidRDefault="00E819BD" w:rsidP="003841AD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3841AD" w:rsidRPr="003841AD">
              <w:rPr>
                <w:noProof/>
              </w:rPr>
              <w:t xml:space="preserve">mathématiques et calcul numériques. </w:t>
            </w:r>
            <w:r w:rsidR="00226F98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E819BD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E819BD" w:rsidP="00226F98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226F98">
              <w:rPr>
                <w:noProof/>
              </w:rPr>
              <w:t>Non</w:t>
            </w:r>
            <w:r>
              <w:fldChar w:fldCharType="end"/>
            </w:r>
          </w:p>
          <w:p w:rsidR="005F6BBF" w:rsidRDefault="00E819BD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E819BD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E819BD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265E10">
              <w:rPr>
                <w:noProof/>
              </w:rPr>
              <w:t>Oui</w:t>
            </w:r>
            <w:r>
              <w:fldChar w:fldCharType="end"/>
            </w:r>
          </w:p>
          <w:p w:rsidR="004A3421" w:rsidRDefault="00E819BD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E819BD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E819BD" w:rsidP="003841AD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3841AD">
              <w:t> </w:t>
            </w:r>
            <w:r w:rsidR="003841AD">
              <w:t> </w:t>
            </w:r>
            <w:r w:rsidR="003841AD">
              <w:t> </w:t>
            </w:r>
            <w:r w:rsidR="003841AD">
              <w:t> </w:t>
            </w:r>
            <w:r w:rsidR="003841AD">
              <w:t> </w:t>
            </w:r>
            <w:r w:rsidRPr="00396A52">
              <w:fldChar w:fldCharType="end"/>
            </w:r>
          </w:p>
          <w:p w:rsidR="004A3421" w:rsidRDefault="00E819BD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E819BD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E819BD" w:rsidP="00BE6AF2">
      <w:r w:rsidRPr="00E819BD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fillcolor="white [3201]" strokeweight=".5pt">
            <v:textbox>
              <w:txbxContent>
                <w:p w:rsidR="00C92EAC" w:rsidRPr="00BE6AF2" w:rsidRDefault="00C92EAC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8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2B378B"/>
    <w:rsid w:val="000054E3"/>
    <w:rsid w:val="000A1072"/>
    <w:rsid w:val="000A2139"/>
    <w:rsid w:val="000A3460"/>
    <w:rsid w:val="000C19B5"/>
    <w:rsid w:val="000E6959"/>
    <w:rsid w:val="00121DA8"/>
    <w:rsid w:val="00182136"/>
    <w:rsid w:val="00196157"/>
    <w:rsid w:val="001967B3"/>
    <w:rsid w:val="001A338C"/>
    <w:rsid w:val="001A4511"/>
    <w:rsid w:val="001B6C15"/>
    <w:rsid w:val="001D1D3B"/>
    <w:rsid w:val="001E12E7"/>
    <w:rsid w:val="001F298C"/>
    <w:rsid w:val="001F340A"/>
    <w:rsid w:val="001F4B98"/>
    <w:rsid w:val="001F5707"/>
    <w:rsid w:val="0022409B"/>
    <w:rsid w:val="00226F98"/>
    <w:rsid w:val="00236309"/>
    <w:rsid w:val="00265E10"/>
    <w:rsid w:val="00277B9C"/>
    <w:rsid w:val="002A2A2A"/>
    <w:rsid w:val="002B378B"/>
    <w:rsid w:val="002D07C3"/>
    <w:rsid w:val="00307657"/>
    <w:rsid w:val="00323CE6"/>
    <w:rsid w:val="00333F0C"/>
    <w:rsid w:val="003841AD"/>
    <w:rsid w:val="003E5702"/>
    <w:rsid w:val="003F1728"/>
    <w:rsid w:val="00406172"/>
    <w:rsid w:val="0042399D"/>
    <w:rsid w:val="00457208"/>
    <w:rsid w:val="00471F3E"/>
    <w:rsid w:val="004A3421"/>
    <w:rsid w:val="004A6397"/>
    <w:rsid w:val="004D05ED"/>
    <w:rsid w:val="00573358"/>
    <w:rsid w:val="00585826"/>
    <w:rsid w:val="00595FC4"/>
    <w:rsid w:val="005A0502"/>
    <w:rsid w:val="005F6BBF"/>
    <w:rsid w:val="00606FA1"/>
    <w:rsid w:val="0061109B"/>
    <w:rsid w:val="0061358D"/>
    <w:rsid w:val="00653D1C"/>
    <w:rsid w:val="00662DE5"/>
    <w:rsid w:val="00673AFF"/>
    <w:rsid w:val="00680067"/>
    <w:rsid w:val="006873D3"/>
    <w:rsid w:val="006B0C13"/>
    <w:rsid w:val="006B258A"/>
    <w:rsid w:val="006D0532"/>
    <w:rsid w:val="00733787"/>
    <w:rsid w:val="00765534"/>
    <w:rsid w:val="00770375"/>
    <w:rsid w:val="007A1902"/>
    <w:rsid w:val="007A62DA"/>
    <w:rsid w:val="007C31EF"/>
    <w:rsid w:val="007D73FF"/>
    <w:rsid w:val="007E39E8"/>
    <w:rsid w:val="007F07BD"/>
    <w:rsid w:val="007F3496"/>
    <w:rsid w:val="008320F2"/>
    <w:rsid w:val="00860A8C"/>
    <w:rsid w:val="008631EA"/>
    <w:rsid w:val="00897F09"/>
    <w:rsid w:val="008A5F23"/>
    <w:rsid w:val="008C6A18"/>
    <w:rsid w:val="008C6E60"/>
    <w:rsid w:val="008E3982"/>
    <w:rsid w:val="00935DD9"/>
    <w:rsid w:val="00950DB8"/>
    <w:rsid w:val="00964296"/>
    <w:rsid w:val="009A4FF8"/>
    <w:rsid w:val="009B73C9"/>
    <w:rsid w:val="009E136F"/>
    <w:rsid w:val="00A0101D"/>
    <w:rsid w:val="00A0598F"/>
    <w:rsid w:val="00A274BD"/>
    <w:rsid w:val="00A54588"/>
    <w:rsid w:val="00A55690"/>
    <w:rsid w:val="00A56080"/>
    <w:rsid w:val="00AB6A9F"/>
    <w:rsid w:val="00AC718F"/>
    <w:rsid w:val="00AD5FD9"/>
    <w:rsid w:val="00AD7713"/>
    <w:rsid w:val="00B02042"/>
    <w:rsid w:val="00B02155"/>
    <w:rsid w:val="00B109A7"/>
    <w:rsid w:val="00B47818"/>
    <w:rsid w:val="00B75390"/>
    <w:rsid w:val="00B95C9A"/>
    <w:rsid w:val="00BA43BE"/>
    <w:rsid w:val="00BD008E"/>
    <w:rsid w:val="00BD3330"/>
    <w:rsid w:val="00BE6AF2"/>
    <w:rsid w:val="00BE7223"/>
    <w:rsid w:val="00BF1D48"/>
    <w:rsid w:val="00C85F25"/>
    <w:rsid w:val="00C92EAC"/>
    <w:rsid w:val="00CA6D3C"/>
    <w:rsid w:val="00CD0552"/>
    <w:rsid w:val="00CF6046"/>
    <w:rsid w:val="00D144DB"/>
    <w:rsid w:val="00D14FFF"/>
    <w:rsid w:val="00D4787E"/>
    <w:rsid w:val="00D75F05"/>
    <w:rsid w:val="00D81D62"/>
    <w:rsid w:val="00D87BDA"/>
    <w:rsid w:val="00DB1B06"/>
    <w:rsid w:val="00DC2F52"/>
    <w:rsid w:val="00DC707B"/>
    <w:rsid w:val="00DE3AF0"/>
    <w:rsid w:val="00E04AFD"/>
    <w:rsid w:val="00E30CE9"/>
    <w:rsid w:val="00E345F2"/>
    <w:rsid w:val="00E37167"/>
    <w:rsid w:val="00E37E7C"/>
    <w:rsid w:val="00E57093"/>
    <w:rsid w:val="00E5790B"/>
    <w:rsid w:val="00E819BD"/>
    <w:rsid w:val="00E939BB"/>
    <w:rsid w:val="00EA2DC0"/>
    <w:rsid w:val="00EB5CDD"/>
    <w:rsid w:val="00EF486D"/>
    <w:rsid w:val="00F06E1E"/>
    <w:rsid w:val="00F257B2"/>
    <w:rsid w:val="00F30DB8"/>
    <w:rsid w:val="00F42A8E"/>
    <w:rsid w:val="00F64F48"/>
    <w:rsid w:val="00F70E1D"/>
    <w:rsid w:val="00F90627"/>
    <w:rsid w:val="00FC3BB6"/>
    <w:rsid w:val="00FE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11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C3D81"/>
    <w:rsid w:val="000D7A4F"/>
    <w:rsid w:val="003765E7"/>
    <w:rsid w:val="00436D3C"/>
    <w:rsid w:val="00513948"/>
    <w:rsid w:val="005A5D73"/>
    <w:rsid w:val="0070575D"/>
    <w:rsid w:val="00805858"/>
    <w:rsid w:val="008C3555"/>
    <w:rsid w:val="00CD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575D"/>
    <w:rPr>
      <w:color w:val="808080"/>
    </w:rPr>
  </w:style>
  <w:style w:type="paragraph" w:customStyle="1" w:styleId="35409C606B6F40D9865BFD790A700FCA">
    <w:name w:val="35409C606B6F40D9865BFD790A700FCA"/>
    <w:rsid w:val="0070575D"/>
  </w:style>
  <w:style w:type="paragraph" w:customStyle="1" w:styleId="15E4497757EA49F0A0103FADFCDCCFB0">
    <w:name w:val="15E4497757EA49F0A0103FADFCDCCFB0"/>
    <w:rsid w:val="007057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65</TotalTime>
  <Pages>1</Pages>
  <Words>886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USER</cp:lastModifiedBy>
  <cp:revision>6</cp:revision>
  <dcterms:created xsi:type="dcterms:W3CDTF">2023-02-25T11:12:00Z</dcterms:created>
  <dcterms:modified xsi:type="dcterms:W3CDTF">2023-02-25T12:30:00Z</dcterms:modified>
</cp:coreProperties>
</file>