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1A4511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1A4511">
              <w:rPr>
                <w:sz w:val="24"/>
                <w:szCs w:val="24"/>
              </w:rPr>
            </w:r>
            <w:r w:rsidR="001A4511">
              <w:rPr>
                <w:sz w:val="24"/>
                <w:szCs w:val="24"/>
              </w:rPr>
              <w:fldChar w:fldCharType="separate"/>
            </w:r>
            <w:proofErr w:type="spellStart"/>
            <w:r w:rsidR="000A1072">
              <w:rPr>
                <w:sz w:val="24"/>
                <w:szCs w:val="24"/>
              </w:rPr>
              <w:t>Univetsit</w:t>
            </w:r>
            <w:r w:rsidR="00471F3E">
              <w:rPr>
                <w:sz w:val="24"/>
                <w:szCs w:val="24"/>
              </w:rPr>
              <w:t>e</w:t>
            </w:r>
            <w:proofErr w:type="spellEnd"/>
            <w:r w:rsidR="00471F3E">
              <w:rPr>
                <w:sz w:val="24"/>
                <w:szCs w:val="24"/>
              </w:rPr>
              <w:t xml:space="preserve"> Mustapha </w:t>
            </w:r>
            <w:proofErr w:type="spellStart"/>
            <w:proofErr w:type="gramStart"/>
            <w:r w:rsidR="00B02155">
              <w:rPr>
                <w:sz w:val="24"/>
                <w:szCs w:val="24"/>
              </w:rPr>
              <w:t>Stambouli</w:t>
            </w:r>
            <w:proofErr w:type="spellEnd"/>
            <w:r w:rsidR="00B02155">
              <w:rPr>
                <w:sz w:val="24"/>
                <w:szCs w:val="24"/>
              </w:rPr>
              <w:t xml:space="preserve"> </w:t>
            </w:r>
            <w:r w:rsidR="00A0101D">
              <w:rPr>
                <w:sz w:val="24"/>
                <w:szCs w:val="24"/>
              </w:rPr>
              <w:t>,</w:t>
            </w:r>
            <w:proofErr w:type="gramEnd"/>
            <w:r w:rsidR="00A0101D">
              <w:rPr>
                <w:sz w:val="24"/>
                <w:szCs w:val="24"/>
              </w:rPr>
              <w:t xml:space="preserve"> </w:t>
            </w:r>
            <w:proofErr w:type="spellStart"/>
            <w:r w:rsidR="00A0101D">
              <w:rPr>
                <w:sz w:val="24"/>
                <w:szCs w:val="24"/>
              </w:rPr>
              <w:t>Mascara</w:t>
            </w:r>
            <w:r w:rsidR="002B378B">
              <w:rPr>
                <w:noProof/>
                <w:sz w:val="24"/>
                <w:szCs w:val="24"/>
              </w:rPr>
              <w:t>T</w:t>
            </w:r>
            <w:r w:rsidR="001A4511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B378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proofErr w:type="spellEnd"/>
            <w:r w:rsidR="001A4511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1A4511">
              <w:rPr>
                <w:sz w:val="24"/>
                <w:szCs w:val="24"/>
              </w:rPr>
            </w:r>
            <w:r w:rsidR="001A4511">
              <w:rPr>
                <w:sz w:val="24"/>
                <w:szCs w:val="24"/>
              </w:rPr>
              <w:fldChar w:fldCharType="separate"/>
            </w:r>
            <w:r w:rsidR="007A1902">
              <w:rPr>
                <w:noProof/>
                <w:sz w:val="24"/>
                <w:szCs w:val="24"/>
              </w:rPr>
              <w:t>Mathématiques</w:t>
            </w:r>
            <w:r w:rsidR="001A451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1A4511" w:rsidP="00613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61358D">
              <w:rPr>
                <w:sz w:val="36"/>
                <w:szCs w:val="36"/>
              </w:rPr>
              <w:t>Groupes et Algèbres de Lie 1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1A4511" w:rsidP="0061358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proofErr w:type="spellStart"/>
            <w:r w:rsidR="0061358D">
              <w:rPr>
                <w:b/>
                <w:bCs/>
              </w:rPr>
              <w:t>Kacimi</w:t>
            </w:r>
            <w:proofErr w:type="spellEnd"/>
            <w:r w:rsidR="0061358D">
              <w:rPr>
                <w:b/>
                <w:bCs/>
              </w:rPr>
              <w:t xml:space="preserve"> </w:t>
            </w:r>
            <w:proofErr w:type="spellStart"/>
            <w:r w:rsidR="0061358D">
              <w:rPr>
                <w:b/>
                <w:bCs/>
              </w:rPr>
              <w:t>Bouazza</w:t>
            </w:r>
            <w:proofErr w:type="spellEnd"/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1A4511" w:rsidP="00DE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E3AF0">
              <w:rPr>
                <w:sz w:val="16"/>
                <w:szCs w:val="16"/>
              </w:rPr>
              <w:t>bouazza.kacimi@gmail.dz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511" w:rsidP="00E04AFD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511" w:rsidP="006D0532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1A4511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5A0502">
              <w:t>Non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511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511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1A4511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5A0502">
              <w:rPr>
                <w:noProof/>
              </w:rPr>
              <w:t>Non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511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511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1A4511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1A4511" w:rsidP="00680067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1A4511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1A4511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1A4511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0A3460">
              <w:t>Dimanche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1A4511" w:rsidP="00680067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680067">
              <w:t>8-30</w:t>
            </w:r>
            <w:r w:rsidR="0061358D">
              <w:t>h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1A4511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D81D62">
              <w:t>Dimanche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7D73FF">
              <w:t>1</w:t>
            </w:r>
            <w:r w:rsidR="00D81D62">
              <w:t>0</w:t>
            </w:r>
            <w:r w:rsidR="007D73FF">
              <w:t>h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1A451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1A451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1A451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1A451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511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1A451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51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511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51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1A4511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1A4511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1A4511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1A4511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1A4511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1A4511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1A4511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1A4511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51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51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51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51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51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51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51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51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51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51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51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51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51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51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51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51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511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1A4511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1A4511" w:rsidP="0061358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61358D">
              <w:t xml:space="preserve">Comprendre la structure d'un groupe de Lie 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1A4511" w:rsidP="00DE3A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t>Fondamental 2</w:t>
            </w:r>
            <w:r w:rsidR="00DE3AF0">
              <w:rPr>
                <w:noProof/>
              </w:rPr>
              <w:t xml:space="preserve">  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1A4511" w:rsidP="00DE3A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rPr>
                <w:noProof/>
              </w:rPr>
              <w:t xml:space="preserve">Groupes de Lie, Algèbres de Lie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1A4511" w:rsidP="00DE3AF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rPr>
                <w:noProof/>
              </w:rPr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1A4511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A6D3C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1A4511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1A4511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1A4511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1A4511" w:rsidP="0068006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DE3AF0">
              <w:t>Les g</w:t>
            </w:r>
            <w:r w:rsidR="00DE3AF0">
              <w:rPr>
                <w:noProof/>
              </w:rPr>
              <w:t xml:space="preserve">roupes de Lie, l'algèbre de Lie d'un groupe  </w:t>
            </w:r>
            <w:r>
              <w:fldChar w:fldCharType="end"/>
            </w:r>
          </w:p>
          <w:p w:rsidR="001A338C" w:rsidRDefault="001A4511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1A4511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1A4511" w:rsidP="00226F98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DE3AF0">
              <w:t>Dimanc</w:t>
            </w:r>
            <w:r w:rsidR="00226F98">
              <w:t>h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1A4511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22409B">
              <w:t>Toutes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1A4511" w:rsidP="00226F98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226F98">
              <w:t>1h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1A4511" w:rsidP="00226F98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226F98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1A4511" w:rsidP="00226F98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226F98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1A4511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1A4511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1A4511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1A4511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1A4511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1A4511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1A4511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1A4511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1A4511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2409B">
              <w:rPr>
                <w:noProof/>
              </w:rPr>
              <w:t xml:space="preserve">Mes </w:t>
            </w:r>
            <w:r w:rsidR="00E37E7C">
              <w:rPr>
                <w:noProof/>
              </w:rPr>
              <w:t>documents personels</w:t>
            </w:r>
            <w:r>
              <w:fldChar w:fldCharType="end"/>
            </w:r>
          </w:p>
          <w:p w:rsidR="00606FA1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1A451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51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1A4511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80067">
              <w:t xml:space="preserve">La participation et l'implication des étudiants </w:t>
            </w:r>
            <w:r>
              <w:fldChar w:fldCharType="end"/>
            </w:r>
            <w:bookmarkEnd w:id="35"/>
          </w:p>
          <w:p w:rsidR="00673AFF" w:rsidRDefault="001A451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1A451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1A4511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1A4511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80067" w:rsidRPr="00680067">
              <w:rPr>
                <w:noProof/>
              </w:rPr>
              <w:t>l'atteinte de l'objectif</w:t>
            </w:r>
            <w:r>
              <w:fldChar w:fldCharType="end"/>
            </w:r>
          </w:p>
          <w:p w:rsidR="00673AFF" w:rsidRDefault="001A451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1A4511" w:rsidP="00226F98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226F98" w:rsidRPr="00226F98">
              <w:t>F. Paulin, Géométrie di</w:t>
            </w:r>
            <w:r w:rsidR="00226F98">
              <w:t>ff</w:t>
            </w:r>
            <w:r w:rsidR="00226F98" w:rsidRPr="00226F98">
              <w:t xml:space="preserve">érentielle </w:t>
            </w:r>
            <w:proofErr w:type="spellStart"/>
            <w:r w:rsidR="00226F98" w:rsidRPr="00226F98">
              <w:t>élémentaire</w:t>
            </w:r>
            <w:r w:rsidRPr="00396A52">
              <w:fldChar w:fldCharType="end"/>
            </w:r>
            <w:proofErr w:type="spellEnd"/>
          </w:p>
          <w:p w:rsidR="004A3421" w:rsidRDefault="001A4511" w:rsidP="00226F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26F98" w:rsidRPr="00226F98">
              <w:t xml:space="preserve">R. </w:t>
            </w:r>
            <w:proofErr w:type="spellStart"/>
            <w:r w:rsidR="00226F98" w:rsidRPr="00226F98">
              <w:t>Mneimn</w:t>
            </w:r>
            <w:proofErr w:type="spellEnd"/>
            <w:r w:rsidR="00226F98" w:rsidRPr="00226F98">
              <w:t xml:space="preserve">´e &amp; F. </w:t>
            </w:r>
            <w:proofErr w:type="spellStart"/>
            <w:r w:rsidR="00226F98" w:rsidRPr="00226F98">
              <w:t>Testard</w:t>
            </w:r>
            <w:proofErr w:type="spellEnd"/>
            <w:r w:rsidR="00226F98" w:rsidRPr="00226F98">
              <w:t xml:space="preserve"> – Introduction </w:t>
            </w:r>
            <w:r w:rsidR="00226F98">
              <w:t>à</w:t>
            </w:r>
            <w:r w:rsidR="00226F98" w:rsidRPr="00226F98">
              <w:t xml:space="preserve"> la </w:t>
            </w:r>
            <w:proofErr w:type="spellStart"/>
            <w:r w:rsidR="00226F98" w:rsidRPr="00226F98">
              <w:t>théo</w:t>
            </w:r>
            <w:proofErr w:type="spellEnd"/>
            <w:r>
              <w:fldChar w:fldCharType="end"/>
            </w:r>
          </w:p>
          <w:p w:rsidR="005F6BBF" w:rsidRDefault="001A4511" w:rsidP="00226F9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226F98">
              <w:rPr>
                <w:noProof/>
              </w:rPr>
              <w:t>rie des groupes de Lie classiques,</w:t>
            </w:r>
            <w:r w:rsidR="00226F98" w:rsidRPr="00226F98">
              <w:rPr>
                <w:noProof/>
              </w:rPr>
              <w:t>M</w:t>
            </w:r>
            <w:r w:rsidR="00226F98">
              <w:rPr>
                <w:noProof/>
              </w:rPr>
              <w:t>é</w:t>
            </w:r>
            <w:r w:rsidR="00226F98" w:rsidRPr="00226F98">
              <w:rPr>
                <w:noProof/>
              </w:rPr>
              <w:t>thodes,Herma</w:t>
            </w:r>
            <w:r w:rsidR="00226F98">
              <w:rPr>
                <w:noProof/>
              </w:rPr>
              <w:t xml:space="preserve">n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1A451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A4511" w:rsidP="00226F9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26F98">
              <w:rPr>
                <w:noProof/>
              </w:rPr>
              <w:t>Non</w:t>
            </w:r>
            <w:r>
              <w:fldChar w:fldCharType="end"/>
            </w:r>
          </w:p>
          <w:p w:rsidR="005F6BBF" w:rsidRDefault="001A451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1A451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A451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65E10">
              <w:rPr>
                <w:noProof/>
              </w:rPr>
              <w:t>Oui</w:t>
            </w:r>
            <w:r>
              <w:fldChar w:fldCharType="end"/>
            </w:r>
          </w:p>
          <w:p w:rsidR="004A3421" w:rsidRDefault="001A451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1A451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1A4511" w:rsidP="00226F98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226F98" w:rsidRPr="00226F98">
              <w:rPr>
                <w:noProof/>
              </w:rPr>
              <w:t>Site web : http://www.math.univ-metz.fr/~mehdi/Fra</w:t>
            </w:r>
            <w:r w:rsidRPr="00396A52">
              <w:fldChar w:fldCharType="end"/>
            </w:r>
          </w:p>
          <w:p w:rsidR="004A3421" w:rsidRDefault="001A451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1A4511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1A4511" w:rsidP="00BE6AF2">
      <w:r w:rsidRPr="001A4511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fillcolor="white [3201]" strokeweight=".5pt">
            <v:textbox>
              <w:txbxContent>
                <w:p w:rsidR="0061358D" w:rsidRPr="00BE6AF2" w:rsidRDefault="0061358D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A1072"/>
    <w:rsid w:val="000A2139"/>
    <w:rsid w:val="000A3460"/>
    <w:rsid w:val="000C19B5"/>
    <w:rsid w:val="000E6959"/>
    <w:rsid w:val="00121DA8"/>
    <w:rsid w:val="00182136"/>
    <w:rsid w:val="00196157"/>
    <w:rsid w:val="001967B3"/>
    <w:rsid w:val="001A338C"/>
    <w:rsid w:val="001A4511"/>
    <w:rsid w:val="001B6C15"/>
    <w:rsid w:val="001D1D3B"/>
    <w:rsid w:val="001E12E7"/>
    <w:rsid w:val="001F298C"/>
    <w:rsid w:val="001F340A"/>
    <w:rsid w:val="001F4B98"/>
    <w:rsid w:val="001F5707"/>
    <w:rsid w:val="0022409B"/>
    <w:rsid w:val="00226F98"/>
    <w:rsid w:val="00236309"/>
    <w:rsid w:val="00265E10"/>
    <w:rsid w:val="00277B9C"/>
    <w:rsid w:val="002A2A2A"/>
    <w:rsid w:val="002B378B"/>
    <w:rsid w:val="002D07C3"/>
    <w:rsid w:val="00307657"/>
    <w:rsid w:val="00323CE6"/>
    <w:rsid w:val="00333F0C"/>
    <w:rsid w:val="003E5702"/>
    <w:rsid w:val="003F1728"/>
    <w:rsid w:val="00406172"/>
    <w:rsid w:val="0042399D"/>
    <w:rsid w:val="00457208"/>
    <w:rsid w:val="00471F3E"/>
    <w:rsid w:val="004A3421"/>
    <w:rsid w:val="004A6397"/>
    <w:rsid w:val="004D05ED"/>
    <w:rsid w:val="00573358"/>
    <w:rsid w:val="00585826"/>
    <w:rsid w:val="00595FC4"/>
    <w:rsid w:val="005A0502"/>
    <w:rsid w:val="005F6BBF"/>
    <w:rsid w:val="00606FA1"/>
    <w:rsid w:val="0061109B"/>
    <w:rsid w:val="0061358D"/>
    <w:rsid w:val="00653D1C"/>
    <w:rsid w:val="00662DE5"/>
    <w:rsid w:val="00673AFF"/>
    <w:rsid w:val="00680067"/>
    <w:rsid w:val="006873D3"/>
    <w:rsid w:val="006B0C13"/>
    <w:rsid w:val="006B258A"/>
    <w:rsid w:val="006D0532"/>
    <w:rsid w:val="00733787"/>
    <w:rsid w:val="00765534"/>
    <w:rsid w:val="00770375"/>
    <w:rsid w:val="007A1902"/>
    <w:rsid w:val="007A62DA"/>
    <w:rsid w:val="007C31EF"/>
    <w:rsid w:val="007D73FF"/>
    <w:rsid w:val="007E39E8"/>
    <w:rsid w:val="007F07BD"/>
    <w:rsid w:val="007F3496"/>
    <w:rsid w:val="008320F2"/>
    <w:rsid w:val="00860A8C"/>
    <w:rsid w:val="008631EA"/>
    <w:rsid w:val="00897F09"/>
    <w:rsid w:val="008A5F23"/>
    <w:rsid w:val="008C6A18"/>
    <w:rsid w:val="008C6E60"/>
    <w:rsid w:val="008E3982"/>
    <w:rsid w:val="00935DD9"/>
    <w:rsid w:val="00950DB8"/>
    <w:rsid w:val="00964296"/>
    <w:rsid w:val="009A4FF8"/>
    <w:rsid w:val="009B73C9"/>
    <w:rsid w:val="009E136F"/>
    <w:rsid w:val="00A0101D"/>
    <w:rsid w:val="00A0598F"/>
    <w:rsid w:val="00A274BD"/>
    <w:rsid w:val="00A54588"/>
    <w:rsid w:val="00A55690"/>
    <w:rsid w:val="00A56080"/>
    <w:rsid w:val="00AB6A9F"/>
    <w:rsid w:val="00AC718F"/>
    <w:rsid w:val="00AD5FD9"/>
    <w:rsid w:val="00AD7713"/>
    <w:rsid w:val="00B02155"/>
    <w:rsid w:val="00B109A7"/>
    <w:rsid w:val="00B47818"/>
    <w:rsid w:val="00B75390"/>
    <w:rsid w:val="00B95C9A"/>
    <w:rsid w:val="00BA43BE"/>
    <w:rsid w:val="00BD008E"/>
    <w:rsid w:val="00BD3330"/>
    <w:rsid w:val="00BE6AF2"/>
    <w:rsid w:val="00BE7223"/>
    <w:rsid w:val="00BF1D48"/>
    <w:rsid w:val="00C85F25"/>
    <w:rsid w:val="00CA6D3C"/>
    <w:rsid w:val="00CD0552"/>
    <w:rsid w:val="00CF6046"/>
    <w:rsid w:val="00D144DB"/>
    <w:rsid w:val="00D14FFF"/>
    <w:rsid w:val="00D4787E"/>
    <w:rsid w:val="00D75F05"/>
    <w:rsid w:val="00D81D62"/>
    <w:rsid w:val="00DB1B06"/>
    <w:rsid w:val="00DC2F52"/>
    <w:rsid w:val="00DC707B"/>
    <w:rsid w:val="00DE3AF0"/>
    <w:rsid w:val="00E04AFD"/>
    <w:rsid w:val="00E30CE9"/>
    <w:rsid w:val="00E345F2"/>
    <w:rsid w:val="00E37167"/>
    <w:rsid w:val="00E37E7C"/>
    <w:rsid w:val="00E57093"/>
    <w:rsid w:val="00E5790B"/>
    <w:rsid w:val="00E939BB"/>
    <w:rsid w:val="00EA2DC0"/>
    <w:rsid w:val="00EB5CDD"/>
    <w:rsid w:val="00EF486D"/>
    <w:rsid w:val="00F06E1E"/>
    <w:rsid w:val="00F257B2"/>
    <w:rsid w:val="00F30DB8"/>
    <w:rsid w:val="00F42A8E"/>
    <w:rsid w:val="00F64F48"/>
    <w:rsid w:val="00F70E1D"/>
    <w:rsid w:val="00F90627"/>
    <w:rsid w:val="00FC3BB6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1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C3D81"/>
    <w:rsid w:val="000D7A4F"/>
    <w:rsid w:val="003765E7"/>
    <w:rsid w:val="00436D3C"/>
    <w:rsid w:val="00513948"/>
    <w:rsid w:val="005A5D73"/>
    <w:rsid w:val="0070575D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75D"/>
    <w:rPr>
      <w:color w:val="808080"/>
    </w:rPr>
  </w:style>
  <w:style w:type="paragraph" w:customStyle="1" w:styleId="35409C606B6F40D9865BFD790A700FCA">
    <w:name w:val="35409C606B6F40D9865BFD790A700FCA"/>
    <w:rsid w:val="0070575D"/>
  </w:style>
  <w:style w:type="paragraph" w:customStyle="1" w:styleId="15E4497757EA49F0A0103FADFCDCCFB0">
    <w:name w:val="15E4497757EA49F0A0103FADFCDCCFB0"/>
    <w:rsid w:val="00705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38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3</cp:revision>
  <dcterms:created xsi:type="dcterms:W3CDTF">2023-02-25T11:12:00Z</dcterms:created>
  <dcterms:modified xsi:type="dcterms:W3CDTF">2023-02-25T11:56:00Z</dcterms:modified>
</cp:coreProperties>
</file>