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55B4" w14:textId="77777777"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7B9C" w14:paraId="440B68C7" w14:textId="77777777" w:rsidTr="00277B9C">
        <w:tc>
          <w:tcPr>
            <w:tcW w:w="9060" w:type="dxa"/>
          </w:tcPr>
          <w:p w14:paraId="4139944F" w14:textId="3EBF3DE2" w:rsidR="00277B9C" w:rsidRPr="00277B9C" w:rsidRDefault="00277B9C" w:rsidP="00A81BB7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 xml:space="preserve">Nom EES      </w:t>
            </w:r>
            <w:proofErr w:type="gramStart"/>
            <w:r w:rsidRPr="00277B9C">
              <w:rPr>
                <w:sz w:val="24"/>
                <w:szCs w:val="24"/>
              </w:rPr>
              <w:t xml:space="preserve">   :</w:t>
            </w:r>
            <w:proofErr w:type="gramEnd"/>
            <w:r w:rsidRPr="00277B9C">
              <w:rPr>
                <w:sz w:val="24"/>
                <w:szCs w:val="24"/>
              </w:rPr>
              <w:t xml:space="preserve"> </w:t>
            </w:r>
            <w:r w:rsidR="0085244F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0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85244F">
              <w:rPr>
                <w:sz w:val="24"/>
                <w:szCs w:val="24"/>
              </w:rPr>
            </w:r>
            <w:r w:rsidR="0085244F">
              <w:rPr>
                <w:sz w:val="24"/>
                <w:szCs w:val="24"/>
              </w:rPr>
              <w:fldChar w:fldCharType="separate"/>
            </w:r>
            <w:r w:rsidR="00042003" w:rsidRPr="00A81BB7">
              <w:rPr>
                <w:noProof/>
                <w:sz w:val="24"/>
                <w:szCs w:val="24"/>
              </w:rPr>
              <w:t>UNIVERSITE MUSTAPHA STAMBOULI MASCARA</w:t>
            </w:r>
            <w:r w:rsidR="0085244F">
              <w:rPr>
                <w:sz w:val="24"/>
                <w:szCs w:val="24"/>
              </w:rPr>
              <w:fldChar w:fldCharType="end"/>
            </w:r>
            <w:bookmarkEnd w:id="0"/>
          </w:p>
          <w:p w14:paraId="58FB8432" w14:textId="77777777" w:rsidR="00277B9C" w:rsidRDefault="00277B9C" w:rsidP="00A81BB7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r w:rsidR="0085244F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bookmarkStart w:id="1" w:name="Texte2"/>
            <w:r w:rsidR="002B378B">
              <w:rPr>
                <w:sz w:val="24"/>
                <w:szCs w:val="24"/>
              </w:rPr>
              <w:instrText xml:space="preserve"> FORMTEXT </w:instrText>
            </w:r>
            <w:r w:rsidR="0085244F">
              <w:rPr>
                <w:sz w:val="24"/>
                <w:szCs w:val="24"/>
              </w:rPr>
            </w:r>
            <w:r w:rsidR="0085244F">
              <w:rPr>
                <w:sz w:val="24"/>
                <w:szCs w:val="24"/>
              </w:rPr>
              <w:fldChar w:fldCharType="separate"/>
            </w:r>
            <w:r w:rsidR="00A81BB7" w:rsidRPr="00A81BB7">
              <w:rPr>
                <w:sz w:val="24"/>
                <w:szCs w:val="24"/>
              </w:rPr>
              <w:t>Informatique Fac. Sc</w:t>
            </w:r>
            <w:r w:rsidR="00A81BB7">
              <w:rPr>
                <w:sz w:val="24"/>
                <w:szCs w:val="24"/>
              </w:rPr>
              <w:t xml:space="preserve"> Exactes</w:t>
            </w:r>
            <w:r w:rsidR="0085244F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04BF6261" w14:textId="77777777" w:rsidR="00595FC4" w:rsidRDefault="00595FC4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3C9" w14:paraId="4304D035" w14:textId="77777777" w:rsidTr="00950DB8">
        <w:tc>
          <w:tcPr>
            <w:tcW w:w="9062" w:type="dxa"/>
            <w:shd w:val="clear" w:color="auto" w:fill="F2F2F2" w:themeFill="background1" w:themeFillShade="F2"/>
          </w:tcPr>
          <w:p w14:paraId="3D2DCCAD" w14:textId="77777777"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MATIERE</w:t>
            </w:r>
          </w:p>
          <w:p w14:paraId="2111CD7C" w14:textId="77777777"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14:paraId="66537FA7" w14:textId="77777777" w:rsidTr="009B73C9">
        <w:tc>
          <w:tcPr>
            <w:tcW w:w="9062" w:type="dxa"/>
          </w:tcPr>
          <w:p w14:paraId="2AB46A01" w14:textId="77777777" w:rsidR="009B73C9" w:rsidRPr="00277B9C" w:rsidRDefault="0085244F" w:rsidP="00A81BB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bookmarkStart w:id="2" w:name="Texte3"/>
            <w:r w:rsidR="002B378B"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A81BB7" w:rsidRPr="00A81BB7">
              <w:rPr>
                <w:noProof/>
                <w:sz w:val="36"/>
                <w:szCs w:val="36"/>
              </w:rPr>
              <w:t>Réseaux de neurones et Deep Lear</w:t>
            </w:r>
            <w:r>
              <w:rPr>
                <w:sz w:val="36"/>
                <w:szCs w:val="36"/>
              </w:rPr>
              <w:fldChar w:fldCharType="end"/>
            </w:r>
            <w:bookmarkEnd w:id="2"/>
          </w:p>
        </w:tc>
      </w:tr>
    </w:tbl>
    <w:p w14:paraId="2C551AF6" w14:textId="77777777" w:rsidR="009B73C9" w:rsidRDefault="009B73C9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14:paraId="2307EC9B" w14:textId="77777777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7F81B6B" w14:textId="77777777"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14:paraId="6440BFB8" w14:textId="6C25DF33" w:rsidR="00770375" w:rsidRPr="009B73C9" w:rsidRDefault="0085244F" w:rsidP="008A5F2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bookmarkStart w:id="3" w:name="Texte37"/>
            <w:r w:rsidR="008A5F23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42003" w:rsidRPr="00042003">
              <w:rPr>
                <w:b/>
                <w:bCs/>
              </w:rPr>
              <w:t xml:space="preserve">MEFTAH </w:t>
            </w:r>
            <w:proofErr w:type="spellStart"/>
            <w:r w:rsidR="00042003" w:rsidRPr="00042003">
              <w:rPr>
                <w:b/>
                <w:bCs/>
              </w:rPr>
              <w:t>Boudjel</w:t>
            </w:r>
            <w:r w:rsidR="00042003">
              <w:rPr>
                <w:b/>
                <w:bCs/>
              </w:rPr>
              <w:t>al</w:t>
            </w:r>
            <w:proofErr w:type="spellEnd"/>
            <w:r w:rsidR="00042003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8A5F23" w14:paraId="79E2F049" w14:textId="77777777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14:paraId="020CCC55" w14:textId="77777777"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14:paraId="40077A13" w14:textId="77777777" w:rsidR="00770375" w:rsidRDefault="00770375" w:rsidP="00950DB8">
            <w:pPr>
              <w:jc w:val="center"/>
            </w:pPr>
            <w:r>
              <w:t>Réception des étudiants</w:t>
            </w:r>
            <w:r w:rsidR="009A4FF8">
              <w:t xml:space="preserve"> par semaine</w:t>
            </w:r>
          </w:p>
        </w:tc>
      </w:tr>
      <w:tr w:rsidR="008A5F23" w14:paraId="43313A67" w14:textId="77777777" w:rsidTr="00323CE6">
        <w:tc>
          <w:tcPr>
            <w:tcW w:w="1519" w:type="dxa"/>
            <w:shd w:val="clear" w:color="auto" w:fill="F2F2F2" w:themeFill="background1" w:themeFillShade="F2"/>
          </w:tcPr>
          <w:p w14:paraId="12291902" w14:textId="77777777"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14:paraId="4DB11833" w14:textId="0B773999" w:rsidR="00770375" w:rsidRPr="00277B9C" w:rsidRDefault="0085244F" w:rsidP="00A81B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4" w:name="Texte4"/>
            <w:r w:rsidR="00323CE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proofErr w:type="spellStart"/>
            <w:proofErr w:type="gramStart"/>
            <w:r w:rsidR="00042003" w:rsidRPr="00A81BB7">
              <w:rPr>
                <w:sz w:val="16"/>
                <w:szCs w:val="16"/>
              </w:rPr>
              <w:t>boudjelal.meftah</w:t>
            </w:r>
            <w:proofErr w:type="gramEnd"/>
            <w:r w:rsidR="00042003" w:rsidRPr="00A81BB7">
              <w:rPr>
                <w:sz w:val="16"/>
                <w:szCs w:val="16"/>
              </w:rPr>
              <w:t>@univ-mascara</w:t>
            </w:r>
            <w:proofErr w:type="spellEnd"/>
            <w:r w:rsidR="00042003" w:rsidRPr="00A81B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33" w:type="dxa"/>
            <w:shd w:val="clear" w:color="auto" w:fill="F2F2F2" w:themeFill="background1" w:themeFillShade="F2"/>
          </w:tcPr>
          <w:p w14:paraId="1DFA3864" w14:textId="77777777"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14:paraId="23522255" w14:textId="77777777" w:rsidR="00770375" w:rsidRDefault="0085244F" w:rsidP="00A81BB7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e8"/>
            <w:r w:rsidR="00D14FFF">
              <w:instrText xml:space="preserve"> FORMTEXT </w:instrText>
            </w:r>
            <w:r>
              <w:fldChar w:fldCharType="separate"/>
            </w:r>
            <w:r w:rsidR="00A81BB7">
              <w:t>Dim</w:t>
            </w:r>
            <w:r>
              <w:fldChar w:fldCharType="end"/>
            </w:r>
            <w:bookmarkEnd w:id="5"/>
          </w:p>
        </w:tc>
        <w:tc>
          <w:tcPr>
            <w:tcW w:w="992" w:type="dxa"/>
            <w:shd w:val="clear" w:color="auto" w:fill="F2F2F2" w:themeFill="background1" w:themeFillShade="F2"/>
          </w:tcPr>
          <w:p w14:paraId="20FBCDBB" w14:textId="77777777"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14:paraId="771030E8" w14:textId="77777777" w:rsidR="00770375" w:rsidRDefault="0085244F" w:rsidP="00A81BB7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e12"/>
            <w:r w:rsidR="00D14FFF">
              <w:instrText xml:space="preserve"> FORMTEXT </w:instrText>
            </w:r>
            <w:r>
              <w:fldChar w:fldCharType="separate"/>
            </w:r>
            <w:r w:rsidR="00A81BB7">
              <w:t>10.00</w:t>
            </w:r>
            <w:r>
              <w:fldChar w:fldCharType="end"/>
            </w:r>
            <w:bookmarkEnd w:id="6"/>
          </w:p>
        </w:tc>
      </w:tr>
      <w:tr w:rsidR="008A5F23" w14:paraId="462B9CD0" w14:textId="77777777" w:rsidTr="00323CE6">
        <w:tc>
          <w:tcPr>
            <w:tcW w:w="1519" w:type="dxa"/>
            <w:shd w:val="clear" w:color="auto" w:fill="F2F2F2" w:themeFill="background1" w:themeFillShade="F2"/>
          </w:tcPr>
          <w:p w14:paraId="529A60A7" w14:textId="77777777"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14:paraId="077ABB57" w14:textId="77777777" w:rsidR="00770375" w:rsidRDefault="0085244F" w:rsidP="006D0532"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7" w:name="Texte5"/>
            <w:r w:rsidR="00323CE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7"/>
          </w:p>
        </w:tc>
        <w:tc>
          <w:tcPr>
            <w:tcW w:w="1433" w:type="dxa"/>
            <w:shd w:val="clear" w:color="auto" w:fill="F2F2F2" w:themeFill="background1" w:themeFillShade="F2"/>
          </w:tcPr>
          <w:p w14:paraId="0A71B5D3" w14:textId="77777777"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14:paraId="4759227D" w14:textId="77777777" w:rsidR="00770375" w:rsidRDefault="0085244F" w:rsidP="00A81BB7"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e9"/>
            <w:r w:rsidR="00D14FFF">
              <w:instrText xml:space="preserve"> FORMTEXT </w:instrText>
            </w:r>
            <w:r>
              <w:fldChar w:fldCharType="separate"/>
            </w:r>
            <w:r w:rsidR="00A81BB7">
              <w:t>Lundi</w:t>
            </w:r>
            <w:r>
              <w:fldChar w:fldCharType="end"/>
            </w:r>
            <w:bookmarkEnd w:id="8"/>
          </w:p>
        </w:tc>
        <w:tc>
          <w:tcPr>
            <w:tcW w:w="992" w:type="dxa"/>
            <w:shd w:val="clear" w:color="auto" w:fill="F2F2F2" w:themeFill="background1" w:themeFillShade="F2"/>
          </w:tcPr>
          <w:p w14:paraId="418CF026" w14:textId="77777777"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14:paraId="56E5BA5E" w14:textId="77777777" w:rsidR="00770375" w:rsidRDefault="0085244F" w:rsidP="00A81BB7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e13"/>
            <w:r w:rsidR="00D14FFF">
              <w:instrText xml:space="preserve"> FORMTEXT </w:instrText>
            </w:r>
            <w:r>
              <w:fldChar w:fldCharType="separate"/>
            </w:r>
            <w:r w:rsidR="00A81BB7">
              <w:t>10.00</w:t>
            </w:r>
            <w:r>
              <w:fldChar w:fldCharType="end"/>
            </w:r>
            <w:bookmarkEnd w:id="9"/>
          </w:p>
        </w:tc>
      </w:tr>
      <w:tr w:rsidR="008A5F23" w14:paraId="040ABCA2" w14:textId="77777777" w:rsidTr="00323CE6">
        <w:tc>
          <w:tcPr>
            <w:tcW w:w="1519" w:type="dxa"/>
            <w:shd w:val="clear" w:color="auto" w:fill="F2F2F2" w:themeFill="background1" w:themeFillShade="F2"/>
          </w:tcPr>
          <w:p w14:paraId="122BAA49" w14:textId="77777777"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14:paraId="30307A61" w14:textId="77777777" w:rsidR="00770375" w:rsidRDefault="0085244F" w:rsidP="00950DB8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33" w:type="dxa"/>
            <w:shd w:val="clear" w:color="auto" w:fill="F2F2F2" w:themeFill="background1" w:themeFillShade="F2"/>
          </w:tcPr>
          <w:p w14:paraId="4ED39622" w14:textId="77777777"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14:paraId="2633675A" w14:textId="77777777" w:rsidR="00770375" w:rsidRDefault="0085244F" w:rsidP="009E136F"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Texte10"/>
            <w:r w:rsidR="00D14FFF">
              <w:instrText xml:space="preserve"> FORMTEXT </w:instrText>
            </w:r>
            <w:r>
              <w:fldChar w:fldCharType="separate"/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>
              <w:fldChar w:fldCharType="end"/>
            </w:r>
            <w:bookmarkEnd w:id="11"/>
          </w:p>
        </w:tc>
        <w:tc>
          <w:tcPr>
            <w:tcW w:w="992" w:type="dxa"/>
            <w:shd w:val="clear" w:color="auto" w:fill="F2F2F2" w:themeFill="background1" w:themeFillShade="F2"/>
          </w:tcPr>
          <w:p w14:paraId="1D10A8BC" w14:textId="77777777"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14:paraId="23260140" w14:textId="77777777" w:rsidR="00770375" w:rsidRDefault="0085244F" w:rsidP="00950DB8"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xte14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A5F23" w14:paraId="6DA7CB35" w14:textId="77777777" w:rsidTr="00323CE6">
        <w:tc>
          <w:tcPr>
            <w:tcW w:w="1519" w:type="dxa"/>
            <w:shd w:val="clear" w:color="auto" w:fill="F2F2F2" w:themeFill="background1" w:themeFillShade="F2"/>
          </w:tcPr>
          <w:p w14:paraId="2AF35829" w14:textId="77777777"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14:paraId="5489F768" w14:textId="77777777" w:rsidR="00770375" w:rsidRDefault="0085244F" w:rsidP="00950DB8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3" w:name="Texte6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33" w:type="dxa"/>
            <w:shd w:val="clear" w:color="auto" w:fill="F2F2F2" w:themeFill="background1" w:themeFillShade="F2"/>
          </w:tcPr>
          <w:p w14:paraId="4BE53ACE" w14:textId="77777777"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14:paraId="340DCB80" w14:textId="77777777" w:rsidR="00770375" w:rsidRDefault="0085244F" w:rsidP="00A81BB7"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Texte11"/>
            <w:r w:rsidR="00D14FFF">
              <w:instrText xml:space="preserve"> FORMTEXT </w:instrText>
            </w:r>
            <w:r>
              <w:fldChar w:fldCharType="separate"/>
            </w:r>
            <w:r w:rsidR="00A81BB7">
              <w:t>30 salle</w:t>
            </w:r>
            <w:r>
              <w:fldChar w:fldCharType="end"/>
            </w:r>
            <w:bookmarkEnd w:id="14"/>
          </w:p>
        </w:tc>
        <w:tc>
          <w:tcPr>
            <w:tcW w:w="992" w:type="dxa"/>
            <w:shd w:val="clear" w:color="auto" w:fill="F2F2F2" w:themeFill="background1" w:themeFillShade="F2"/>
          </w:tcPr>
          <w:p w14:paraId="1044BF1A" w14:textId="77777777"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14:paraId="3863F481" w14:textId="77777777" w:rsidR="00770375" w:rsidRDefault="0085244F" w:rsidP="00A81BB7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e15"/>
            <w:r w:rsidR="00D14FFF">
              <w:instrText xml:space="preserve"> FORMTEXT </w:instrText>
            </w:r>
            <w:r>
              <w:fldChar w:fldCharType="separate"/>
            </w:r>
            <w:r w:rsidR="00A81BB7">
              <w:t>05</w:t>
            </w:r>
            <w:r>
              <w:fldChar w:fldCharType="end"/>
            </w:r>
            <w:bookmarkEnd w:id="15"/>
          </w:p>
        </w:tc>
      </w:tr>
    </w:tbl>
    <w:p w14:paraId="592BA1FE" w14:textId="77777777" w:rsidR="009B73C9" w:rsidRDefault="009B73C9" w:rsidP="00DB1B06"/>
    <w:p w14:paraId="79F28348" w14:textId="77777777" w:rsidR="000C19B5" w:rsidRDefault="000C19B5" w:rsidP="00DB1B06"/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14:paraId="497A7326" w14:textId="77777777" w:rsidTr="000C19B5">
        <w:tc>
          <w:tcPr>
            <w:tcW w:w="5000" w:type="pct"/>
            <w:gridSpan w:val="8"/>
          </w:tcPr>
          <w:p w14:paraId="67A36494" w14:textId="77777777"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14:paraId="025672B0" w14:textId="77777777"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14:paraId="16D528EC" w14:textId="77777777" w:rsidTr="00121DA8">
        <w:tc>
          <w:tcPr>
            <w:tcW w:w="1295" w:type="pct"/>
            <w:vMerge w:val="restart"/>
            <w:shd w:val="clear" w:color="auto" w:fill="D9D9D9" w:themeFill="background1" w:themeFillShade="D9"/>
          </w:tcPr>
          <w:p w14:paraId="79A04EE5" w14:textId="77777777"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14:paraId="15FFB316" w14:textId="77777777"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14:paraId="0D860B44" w14:textId="77777777"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14:paraId="6A6AF2FD" w14:textId="77777777"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14:paraId="23F8B219" w14:textId="77777777"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14:paraId="7631F8F1" w14:textId="77777777" w:rsidTr="00121DA8">
        <w:tc>
          <w:tcPr>
            <w:tcW w:w="1295" w:type="pct"/>
            <w:vMerge/>
            <w:shd w:val="clear" w:color="auto" w:fill="D9D9D9" w:themeFill="background1" w:themeFillShade="D9"/>
          </w:tcPr>
          <w:p w14:paraId="0A8FB649" w14:textId="77777777" w:rsidR="000C19B5" w:rsidRDefault="000C19B5" w:rsidP="00CD0552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14:paraId="4650CC1C" w14:textId="77777777" w:rsidR="000C19B5" w:rsidRDefault="000C19B5" w:rsidP="00DB1B0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14:paraId="24B333DA" w14:textId="77777777"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14:paraId="09D8F855" w14:textId="77777777"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14:paraId="63BB88F4" w14:textId="77777777"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14:paraId="2C81DBB3" w14:textId="77777777"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14:paraId="0CD61A74" w14:textId="77777777"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14:paraId="0CC17F01" w14:textId="77777777"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14:paraId="7A5483C6" w14:textId="77777777" w:rsidTr="00121DA8">
        <w:tc>
          <w:tcPr>
            <w:tcW w:w="1295" w:type="pct"/>
          </w:tcPr>
          <w:p w14:paraId="76281C80" w14:textId="77777777" w:rsidR="00236309" w:rsidRDefault="0085244F" w:rsidP="006D0532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6" w:name="Texte16"/>
            <w:r w:rsidR="00236309"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892" w:type="pct"/>
          </w:tcPr>
          <w:p w14:paraId="7BDA4A84" w14:textId="77777777" w:rsidR="00236309" w:rsidRDefault="0085244F" w:rsidP="006D0532">
            <w:pPr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e21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7"/>
          </w:p>
        </w:tc>
        <w:tc>
          <w:tcPr>
            <w:tcW w:w="470" w:type="pct"/>
          </w:tcPr>
          <w:p w14:paraId="00699913" w14:textId="77777777" w:rsidR="00236309" w:rsidRDefault="0085244F" w:rsidP="006D0532"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e22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8"/>
          </w:p>
        </w:tc>
        <w:tc>
          <w:tcPr>
            <w:tcW w:w="469" w:type="pct"/>
          </w:tcPr>
          <w:p w14:paraId="6E222FC3" w14:textId="77777777" w:rsidR="00236309" w:rsidRDefault="0085244F" w:rsidP="00E04AFD"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3"/>
            <w:r w:rsidR="00236309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9"/>
          </w:p>
        </w:tc>
        <w:tc>
          <w:tcPr>
            <w:tcW w:w="469" w:type="pct"/>
          </w:tcPr>
          <w:p w14:paraId="308F3F15" w14:textId="77777777" w:rsidR="00236309" w:rsidRDefault="0085244F" w:rsidP="00E04AFD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14:paraId="0273D86E" w14:textId="77777777" w:rsidR="00236309" w:rsidRDefault="0085244F" w:rsidP="00E04AFD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14:paraId="3142B899" w14:textId="77777777" w:rsidR="00236309" w:rsidRDefault="0085244F" w:rsidP="00E04AFD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14:paraId="67B087BE" w14:textId="77777777" w:rsidR="00236309" w:rsidRDefault="0085244F" w:rsidP="006D0532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1A2524">
              <w:fldChar w:fldCharType="end"/>
            </w:r>
          </w:p>
        </w:tc>
      </w:tr>
      <w:tr w:rsidR="00236309" w14:paraId="1C21B05D" w14:textId="77777777" w:rsidTr="00121DA8">
        <w:tc>
          <w:tcPr>
            <w:tcW w:w="1295" w:type="pct"/>
          </w:tcPr>
          <w:p w14:paraId="17503785" w14:textId="77777777" w:rsidR="00236309" w:rsidRDefault="0085244F" w:rsidP="00A81BB7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e17"/>
            <w:r w:rsidR="00FC3BB6">
              <w:instrText xml:space="preserve"> FORMTEXT </w:instrText>
            </w:r>
            <w:r>
              <w:fldChar w:fldCharType="separate"/>
            </w:r>
            <w:r w:rsidR="00A81BB7" w:rsidRPr="00A81BB7">
              <w:t>MEFTAH Boudjelal</w:t>
            </w:r>
            <w:r>
              <w:fldChar w:fldCharType="end"/>
            </w:r>
            <w:bookmarkEnd w:id="20"/>
          </w:p>
        </w:tc>
        <w:tc>
          <w:tcPr>
            <w:tcW w:w="892" w:type="pct"/>
          </w:tcPr>
          <w:p w14:paraId="7B6EB511" w14:textId="77777777" w:rsidR="00236309" w:rsidRDefault="0085244F" w:rsidP="00A81BB7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A81BB7">
              <w:rPr>
                <w:noProof/>
              </w:rPr>
              <w:t>05</w:t>
            </w:r>
            <w:r w:rsidRPr="006D0BFD">
              <w:fldChar w:fldCharType="end"/>
            </w:r>
          </w:p>
        </w:tc>
        <w:tc>
          <w:tcPr>
            <w:tcW w:w="470" w:type="pct"/>
          </w:tcPr>
          <w:p w14:paraId="61253F84" w14:textId="77777777" w:rsidR="00236309" w:rsidRDefault="0085244F" w:rsidP="00A81BB7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A81BB7">
              <w:rPr>
                <w:noProof/>
              </w:rPr>
              <w:t>Dim</w:t>
            </w:r>
            <w:r w:rsidRPr="002E06FD">
              <w:fldChar w:fldCharType="end"/>
            </w:r>
          </w:p>
        </w:tc>
        <w:tc>
          <w:tcPr>
            <w:tcW w:w="469" w:type="pct"/>
          </w:tcPr>
          <w:p w14:paraId="6D028BFC" w14:textId="77777777" w:rsidR="00236309" w:rsidRDefault="0085244F" w:rsidP="00A81BB7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A81BB7">
              <w:rPr>
                <w:noProof/>
              </w:rPr>
              <w:t>10.00</w:t>
            </w:r>
            <w:r w:rsidRPr="00CC1ECB">
              <w:fldChar w:fldCharType="end"/>
            </w:r>
          </w:p>
        </w:tc>
        <w:tc>
          <w:tcPr>
            <w:tcW w:w="469" w:type="pct"/>
          </w:tcPr>
          <w:p w14:paraId="15C12501" w14:textId="77777777" w:rsidR="00236309" w:rsidRDefault="0085244F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14:paraId="2DB564EA" w14:textId="77777777" w:rsidR="00236309" w:rsidRDefault="0085244F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14:paraId="22ED3EC6" w14:textId="77777777" w:rsidR="00236309" w:rsidRDefault="0085244F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14:paraId="028DFCA3" w14:textId="77777777" w:rsidR="00236309" w:rsidRDefault="0085244F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14:paraId="29F31929" w14:textId="77777777" w:rsidTr="00121DA8">
        <w:tc>
          <w:tcPr>
            <w:tcW w:w="1295" w:type="pct"/>
          </w:tcPr>
          <w:p w14:paraId="5377ADA3" w14:textId="77777777" w:rsidR="00236309" w:rsidRDefault="0085244F" w:rsidP="00236309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1" w:name="Texte18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92" w:type="pct"/>
          </w:tcPr>
          <w:p w14:paraId="314D2C7E" w14:textId="77777777" w:rsidR="00236309" w:rsidRDefault="0085244F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14:paraId="78B0B549" w14:textId="77777777" w:rsidR="00236309" w:rsidRDefault="0085244F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14:paraId="2E27B7B8" w14:textId="77777777" w:rsidR="00236309" w:rsidRDefault="0085244F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14:paraId="44BFCD9C" w14:textId="77777777" w:rsidR="00236309" w:rsidRDefault="0085244F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14:paraId="0D3FA341" w14:textId="77777777" w:rsidR="00236309" w:rsidRDefault="0085244F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14:paraId="5D66B653" w14:textId="77777777" w:rsidR="00236309" w:rsidRDefault="0085244F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14:paraId="486D7375" w14:textId="77777777" w:rsidR="00236309" w:rsidRDefault="0085244F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14:paraId="24CDFE1D" w14:textId="77777777" w:rsidTr="00121DA8">
        <w:tc>
          <w:tcPr>
            <w:tcW w:w="1295" w:type="pct"/>
          </w:tcPr>
          <w:p w14:paraId="6E190293" w14:textId="77777777" w:rsidR="00236309" w:rsidRDefault="0085244F" w:rsidP="00236309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2" w:name="Texte19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92" w:type="pct"/>
          </w:tcPr>
          <w:p w14:paraId="5084A295" w14:textId="77777777" w:rsidR="00236309" w:rsidRDefault="0085244F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14:paraId="0B5E1E9A" w14:textId="77777777" w:rsidR="00236309" w:rsidRDefault="0085244F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14:paraId="34C89FB6" w14:textId="77777777" w:rsidR="00236309" w:rsidRDefault="0085244F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14:paraId="0FA3D193" w14:textId="77777777" w:rsidR="00236309" w:rsidRDefault="0085244F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14:paraId="1AABC0AF" w14:textId="77777777" w:rsidR="00236309" w:rsidRDefault="0085244F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14:paraId="4A0BA99A" w14:textId="77777777" w:rsidR="00236309" w:rsidRDefault="0085244F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14:paraId="3C766358" w14:textId="77777777" w:rsidR="00236309" w:rsidRDefault="0085244F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14:paraId="276BE0B6" w14:textId="77777777" w:rsidTr="00121DA8">
        <w:tc>
          <w:tcPr>
            <w:tcW w:w="1295" w:type="pct"/>
          </w:tcPr>
          <w:p w14:paraId="0D9A5B88" w14:textId="77777777" w:rsidR="00236309" w:rsidRDefault="0085244F" w:rsidP="00236309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3" w:name="Texte20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92" w:type="pct"/>
          </w:tcPr>
          <w:p w14:paraId="75B61E56" w14:textId="77777777" w:rsidR="00236309" w:rsidRDefault="0085244F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14:paraId="66B6B057" w14:textId="77777777" w:rsidR="00236309" w:rsidRDefault="0085244F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14:paraId="0997F76A" w14:textId="77777777" w:rsidR="00236309" w:rsidRDefault="0085244F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14:paraId="25FB5003" w14:textId="77777777" w:rsidR="00236309" w:rsidRDefault="0085244F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14:paraId="353946E7" w14:textId="77777777" w:rsidR="00236309" w:rsidRDefault="0085244F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14:paraId="7161CE27" w14:textId="77777777" w:rsidR="00236309" w:rsidRDefault="0085244F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14:paraId="502E9DE3" w14:textId="77777777" w:rsidR="00236309" w:rsidRDefault="0085244F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14:paraId="6F850C14" w14:textId="77777777" w:rsidTr="00121DA8">
        <w:tc>
          <w:tcPr>
            <w:tcW w:w="1295" w:type="pct"/>
          </w:tcPr>
          <w:p w14:paraId="70987863" w14:textId="77777777" w:rsidR="00236309" w:rsidRDefault="0085244F" w:rsidP="0023630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14:paraId="244F58BD" w14:textId="77777777" w:rsidR="00236309" w:rsidRDefault="0085244F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14:paraId="130C1E5C" w14:textId="77777777" w:rsidR="00236309" w:rsidRDefault="0085244F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14:paraId="52F55EC7" w14:textId="77777777" w:rsidR="00236309" w:rsidRDefault="0085244F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14:paraId="2A41CA57" w14:textId="77777777" w:rsidR="00236309" w:rsidRDefault="0085244F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14:paraId="38FC4179" w14:textId="77777777" w:rsidR="00236309" w:rsidRDefault="0085244F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14:paraId="40689EF1" w14:textId="77777777" w:rsidR="00236309" w:rsidRDefault="0085244F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14:paraId="08A6512E" w14:textId="77777777" w:rsidR="00236309" w:rsidRDefault="0085244F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14:paraId="5E2D4836" w14:textId="77777777" w:rsidR="00770375" w:rsidRDefault="00770375" w:rsidP="00DB1B06"/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14:paraId="2D5E149E" w14:textId="77777777" w:rsidTr="00323CE6">
        <w:tc>
          <w:tcPr>
            <w:tcW w:w="5000" w:type="pct"/>
            <w:gridSpan w:val="8"/>
          </w:tcPr>
          <w:p w14:paraId="0A381DA8" w14:textId="77777777"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14:paraId="25D667EF" w14:textId="77777777"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14:paraId="09CCC3B0" w14:textId="77777777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14:paraId="0D49AE3E" w14:textId="77777777"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14:paraId="5EAE46E1" w14:textId="77777777"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14:paraId="5EE21515" w14:textId="77777777"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14:paraId="224F9D53" w14:textId="77777777"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14:paraId="635332B2" w14:textId="77777777"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14:paraId="0AF4955F" w14:textId="77777777" w:rsidTr="00A55690">
        <w:tc>
          <w:tcPr>
            <w:tcW w:w="1295" w:type="pct"/>
            <w:vMerge/>
            <w:shd w:val="clear" w:color="auto" w:fill="D9D9D9" w:themeFill="background1" w:themeFillShade="D9"/>
          </w:tcPr>
          <w:p w14:paraId="0F7BF56E" w14:textId="77777777"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14:paraId="2183432C" w14:textId="77777777"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14:paraId="43B4AA07" w14:textId="77777777"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14:paraId="04EBAD7B" w14:textId="77777777"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14:paraId="606B007A" w14:textId="77777777"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14:paraId="03FE3C63" w14:textId="77777777"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14:paraId="4B5F634D" w14:textId="77777777"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14:paraId="257169CD" w14:textId="77777777"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A55690" w14:paraId="0CF28361" w14:textId="77777777" w:rsidTr="00A55690">
        <w:tc>
          <w:tcPr>
            <w:tcW w:w="1295" w:type="pct"/>
          </w:tcPr>
          <w:p w14:paraId="64132451" w14:textId="77777777" w:rsidR="00A55690" w:rsidRDefault="0085244F" w:rsidP="00A81BB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A81BB7" w:rsidRPr="00A81BB7">
              <w:t>MEFTAH Boudjelal</w:t>
            </w:r>
            <w:r>
              <w:fldChar w:fldCharType="end"/>
            </w:r>
          </w:p>
        </w:tc>
        <w:tc>
          <w:tcPr>
            <w:tcW w:w="892" w:type="pct"/>
          </w:tcPr>
          <w:p w14:paraId="4D652A37" w14:textId="77777777" w:rsidR="00A55690" w:rsidRDefault="0085244F" w:rsidP="00A81BB7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62759B">
              <w:instrText xml:space="preserve"> FORMTEXT </w:instrText>
            </w:r>
            <w:r w:rsidRPr="0062759B">
              <w:fldChar w:fldCharType="separate"/>
            </w:r>
            <w:r w:rsidR="00A81BB7">
              <w:t>05</w:t>
            </w:r>
            <w:r w:rsidRPr="0062759B">
              <w:fldChar w:fldCharType="end"/>
            </w:r>
          </w:p>
        </w:tc>
        <w:tc>
          <w:tcPr>
            <w:tcW w:w="470" w:type="pct"/>
          </w:tcPr>
          <w:p w14:paraId="3D11644F" w14:textId="77777777" w:rsidR="00A55690" w:rsidRDefault="0085244F" w:rsidP="00A81BB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>
              <w:instrText xml:space="preserve"> FORMTEXT </w:instrText>
            </w:r>
            <w:r>
              <w:fldChar w:fldCharType="separate"/>
            </w:r>
            <w:r w:rsidR="00A81BB7">
              <w:rPr>
                <w:noProof/>
              </w:rPr>
              <w:t>Lundi</w:t>
            </w:r>
            <w:r>
              <w:fldChar w:fldCharType="end"/>
            </w:r>
          </w:p>
        </w:tc>
        <w:tc>
          <w:tcPr>
            <w:tcW w:w="469" w:type="pct"/>
          </w:tcPr>
          <w:p w14:paraId="5F420CDB" w14:textId="77777777" w:rsidR="00A55690" w:rsidRDefault="0085244F" w:rsidP="00A81BB7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4" w:name="Texte35"/>
            <w:r w:rsidR="00E04AFD">
              <w:instrText xml:space="preserve"> FORMTEXT </w:instrText>
            </w:r>
            <w:r>
              <w:fldChar w:fldCharType="separate"/>
            </w:r>
            <w:r w:rsidR="00A81BB7">
              <w:rPr>
                <w:noProof/>
              </w:rPr>
              <w:t>10.00</w:t>
            </w:r>
            <w:r>
              <w:fldChar w:fldCharType="end"/>
            </w:r>
            <w:bookmarkEnd w:id="24"/>
          </w:p>
        </w:tc>
        <w:tc>
          <w:tcPr>
            <w:tcW w:w="469" w:type="pct"/>
          </w:tcPr>
          <w:p w14:paraId="03F40574" w14:textId="77777777" w:rsidR="00A55690" w:rsidRDefault="0085244F" w:rsidP="009E136F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EF574D">
              <w:instrText xml:space="preserve"> FORMTEXT </w:instrText>
            </w:r>
            <w:r w:rsidRPr="00EF574D">
              <w:fldChar w:fldCharType="separate"/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14:paraId="4381E917" w14:textId="77777777" w:rsidR="00A55690" w:rsidRDefault="0085244F" w:rsidP="009E136F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90137">
              <w:instrText xml:space="preserve"> FORMTEXT </w:instrText>
            </w:r>
            <w:r w:rsidRPr="00490137">
              <w:fldChar w:fldCharType="separate"/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14:paraId="69D7E8CD" w14:textId="77777777" w:rsidR="00A55690" w:rsidRDefault="0085244F" w:rsidP="00A5569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395ED1">
              <w:instrText xml:space="preserve"> FORMTEXT </w:instrText>
            </w:r>
            <w:r w:rsidRPr="00395ED1">
              <w:fldChar w:fldCharType="separate"/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14:paraId="1B0AEB53" w14:textId="77777777" w:rsidR="00A55690" w:rsidRDefault="0085244F" w:rsidP="00A5569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537147">
              <w:instrText xml:space="preserve"> FORMTEXT </w:instrText>
            </w:r>
            <w:r w:rsidRPr="00537147">
              <w:fldChar w:fldCharType="separate"/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14:paraId="526BA1BF" w14:textId="77777777" w:rsidTr="00A55690">
        <w:tc>
          <w:tcPr>
            <w:tcW w:w="1295" w:type="pct"/>
          </w:tcPr>
          <w:p w14:paraId="4EA6EADE" w14:textId="77777777" w:rsidR="00FC3BB6" w:rsidRDefault="0085244F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14:paraId="748D1D30" w14:textId="77777777" w:rsidR="00FC3BB6" w:rsidRDefault="0085244F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14:paraId="64A5B2C5" w14:textId="77777777" w:rsidR="00FC3BB6" w:rsidRDefault="0085244F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14:paraId="43C824FB" w14:textId="77777777" w:rsidR="00FC3BB6" w:rsidRDefault="0085244F" w:rsidP="00FC3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14:paraId="703F7CDC" w14:textId="77777777" w:rsidR="00FC3BB6" w:rsidRDefault="0085244F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14:paraId="4EA5EF4B" w14:textId="77777777" w:rsidR="00FC3BB6" w:rsidRDefault="0085244F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14:paraId="4ED9F553" w14:textId="77777777" w:rsidR="00FC3BB6" w:rsidRDefault="0085244F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14:paraId="1AA54C45" w14:textId="77777777" w:rsidR="00FC3BB6" w:rsidRDefault="0085244F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14:paraId="585B3E5E" w14:textId="77777777" w:rsidTr="00A55690">
        <w:tc>
          <w:tcPr>
            <w:tcW w:w="1295" w:type="pct"/>
          </w:tcPr>
          <w:p w14:paraId="0628FC73" w14:textId="77777777" w:rsidR="00FC3BB6" w:rsidRDefault="0085244F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14:paraId="6D697601" w14:textId="77777777" w:rsidR="00FC3BB6" w:rsidRDefault="0085244F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14:paraId="01E10758" w14:textId="77777777" w:rsidR="00FC3BB6" w:rsidRDefault="0085244F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14:paraId="30E35B90" w14:textId="77777777" w:rsidR="00FC3BB6" w:rsidRDefault="0085244F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14:paraId="1D3C7DAE" w14:textId="77777777" w:rsidR="00FC3BB6" w:rsidRDefault="0085244F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14:paraId="34AE48F0" w14:textId="77777777" w:rsidR="00FC3BB6" w:rsidRDefault="0085244F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14:paraId="1D30F907" w14:textId="77777777" w:rsidR="00FC3BB6" w:rsidRDefault="0085244F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14:paraId="7ACE5336" w14:textId="77777777" w:rsidR="00FC3BB6" w:rsidRDefault="0085244F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14:paraId="1C1B0F12" w14:textId="77777777" w:rsidTr="00A55690">
        <w:tc>
          <w:tcPr>
            <w:tcW w:w="1295" w:type="pct"/>
          </w:tcPr>
          <w:p w14:paraId="3F7490D0" w14:textId="77777777" w:rsidR="00FC3BB6" w:rsidRDefault="0085244F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14:paraId="75E44E48" w14:textId="77777777" w:rsidR="00FC3BB6" w:rsidRDefault="0085244F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14:paraId="529C0E60" w14:textId="77777777" w:rsidR="00FC3BB6" w:rsidRDefault="0085244F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14:paraId="47E05A35" w14:textId="77777777" w:rsidR="00FC3BB6" w:rsidRDefault="0085244F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14:paraId="04F17B39" w14:textId="77777777" w:rsidR="00FC3BB6" w:rsidRDefault="0085244F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14:paraId="3F10F6A0" w14:textId="77777777" w:rsidR="00FC3BB6" w:rsidRDefault="0085244F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14:paraId="08D22574" w14:textId="77777777" w:rsidR="00FC3BB6" w:rsidRDefault="0085244F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14:paraId="00F39801" w14:textId="77777777" w:rsidR="00FC3BB6" w:rsidRDefault="0085244F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14:paraId="6B671AFA" w14:textId="77777777" w:rsidTr="00A55690">
        <w:tc>
          <w:tcPr>
            <w:tcW w:w="1295" w:type="pct"/>
          </w:tcPr>
          <w:p w14:paraId="551DDB90" w14:textId="77777777" w:rsidR="00FC3BB6" w:rsidRDefault="0085244F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14:paraId="757D073A" w14:textId="77777777" w:rsidR="00FC3BB6" w:rsidRDefault="0085244F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14:paraId="588B3168" w14:textId="77777777" w:rsidR="00FC3BB6" w:rsidRDefault="0085244F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14:paraId="6EF34E00" w14:textId="77777777" w:rsidR="00FC3BB6" w:rsidRDefault="0085244F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14:paraId="0704536F" w14:textId="77777777" w:rsidR="00FC3BB6" w:rsidRDefault="0085244F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14:paraId="4C017F7F" w14:textId="77777777" w:rsidR="00FC3BB6" w:rsidRDefault="0085244F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14:paraId="7085117C" w14:textId="77777777" w:rsidR="00FC3BB6" w:rsidRDefault="0085244F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14:paraId="3BFCC6E5" w14:textId="77777777" w:rsidR="00FC3BB6" w:rsidRDefault="0085244F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14:paraId="1711D240" w14:textId="77777777" w:rsidTr="00A55690">
        <w:tc>
          <w:tcPr>
            <w:tcW w:w="1295" w:type="pct"/>
          </w:tcPr>
          <w:p w14:paraId="6D82D637" w14:textId="77777777" w:rsidR="00FC3BB6" w:rsidRDefault="0085244F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14:paraId="4F60DD50" w14:textId="77777777" w:rsidR="00FC3BB6" w:rsidRDefault="0085244F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14:paraId="52171E1A" w14:textId="77777777" w:rsidR="00FC3BB6" w:rsidRDefault="0085244F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14:paraId="5BEAB5B1" w14:textId="77777777" w:rsidR="00FC3BB6" w:rsidRDefault="0085244F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14:paraId="564936DE" w14:textId="77777777" w:rsidR="00FC3BB6" w:rsidRDefault="0085244F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14:paraId="51CACE3F" w14:textId="77777777" w:rsidR="00FC3BB6" w:rsidRDefault="0085244F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14:paraId="6C571A6E" w14:textId="77777777" w:rsidR="00FC3BB6" w:rsidRDefault="0085244F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14:paraId="649DDC1B" w14:textId="77777777" w:rsidR="00FC3BB6" w:rsidRDefault="0085244F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537147">
              <w:fldChar w:fldCharType="end"/>
            </w:r>
          </w:p>
        </w:tc>
      </w:tr>
    </w:tbl>
    <w:p w14:paraId="21BB9DF2" w14:textId="77777777" w:rsidR="00770375" w:rsidRDefault="00770375" w:rsidP="00DB1B06"/>
    <w:p w14:paraId="35A70556" w14:textId="77777777" w:rsidR="00770375" w:rsidRDefault="00770375" w:rsidP="00DB1B06"/>
    <w:p w14:paraId="63848576" w14:textId="77777777" w:rsidR="00770375" w:rsidRDefault="00770375" w:rsidP="00DB1B06"/>
    <w:p w14:paraId="6E00FC2C" w14:textId="77777777" w:rsidR="009A4FF8" w:rsidRDefault="009A4FF8" w:rsidP="00DB1B06"/>
    <w:p w14:paraId="36D70AF0" w14:textId="77777777" w:rsidR="006873D3" w:rsidRDefault="006873D3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950DB8" w14:paraId="7F9BC125" w14:textId="77777777" w:rsidTr="009A4FF8">
        <w:tc>
          <w:tcPr>
            <w:tcW w:w="9060" w:type="dxa"/>
            <w:gridSpan w:val="2"/>
            <w:shd w:val="clear" w:color="auto" w:fill="F2F2F2" w:themeFill="background1" w:themeFillShade="F2"/>
          </w:tcPr>
          <w:p w14:paraId="72CB62D7" w14:textId="77777777"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950DB8" w14:paraId="3CD5D182" w14:textId="77777777" w:rsidTr="009A4FF8">
        <w:tc>
          <w:tcPr>
            <w:tcW w:w="2547" w:type="dxa"/>
            <w:shd w:val="clear" w:color="auto" w:fill="F2F2F2" w:themeFill="background1" w:themeFillShade="F2"/>
          </w:tcPr>
          <w:p w14:paraId="154DB024" w14:textId="77777777" w:rsidR="00950DB8" w:rsidRDefault="00950DB8" w:rsidP="00950DB8">
            <w:r>
              <w:t>Objectif</w:t>
            </w:r>
          </w:p>
        </w:tc>
        <w:tc>
          <w:tcPr>
            <w:tcW w:w="6513" w:type="dxa"/>
          </w:tcPr>
          <w:p w14:paraId="606B06C1" w14:textId="77777777" w:rsidR="005D42F0" w:rsidRDefault="0085244F" w:rsidP="005D42F0">
            <w:pPr>
              <w:rPr>
                <w:noProof/>
              </w:rPr>
            </w:pPr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5" w:name="Texte24"/>
            <w:r w:rsidR="0042399D">
              <w:instrText xml:space="preserve"> FORMTEXT </w:instrText>
            </w:r>
            <w:r>
              <w:fldChar w:fldCharType="separate"/>
            </w:r>
            <w:r w:rsidR="005D42F0">
              <w:rPr>
                <w:noProof/>
              </w:rPr>
              <w:t>Apprendre le deep learning</w:t>
            </w:r>
          </w:p>
          <w:p w14:paraId="04EF045E" w14:textId="77777777" w:rsidR="00950DB8" w:rsidRDefault="005D42F0" w:rsidP="005D42F0">
            <w:r>
              <w:rPr>
                <w:noProof/>
              </w:rPr>
              <w:t xml:space="preserve"> </w:t>
            </w:r>
            <w:r w:rsidR="0085244F">
              <w:fldChar w:fldCharType="end"/>
            </w:r>
            <w:bookmarkEnd w:id="25"/>
          </w:p>
          <w:p w14:paraId="60872CFD" w14:textId="77777777" w:rsidR="0042399D" w:rsidRDefault="0085244F" w:rsidP="001672A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1672A6">
              <w:rPr>
                <w:noProof/>
              </w:rPr>
              <w:t>Concevoir les différentes approches DL</w:t>
            </w:r>
            <w:r>
              <w:fldChar w:fldCharType="end"/>
            </w:r>
          </w:p>
        </w:tc>
      </w:tr>
      <w:tr w:rsidR="0042399D" w14:paraId="1D0E3A8F" w14:textId="77777777" w:rsidTr="009A4FF8">
        <w:tc>
          <w:tcPr>
            <w:tcW w:w="2547" w:type="dxa"/>
            <w:shd w:val="clear" w:color="auto" w:fill="F2F2F2" w:themeFill="background1" w:themeFillShade="F2"/>
          </w:tcPr>
          <w:p w14:paraId="71D33BC5" w14:textId="77777777" w:rsidR="0042399D" w:rsidRDefault="0042399D" w:rsidP="0042399D">
            <w:r>
              <w:t>Type Unité Enseignement</w:t>
            </w:r>
          </w:p>
        </w:tc>
        <w:tc>
          <w:tcPr>
            <w:tcW w:w="6513" w:type="dxa"/>
          </w:tcPr>
          <w:p w14:paraId="4FA8E2B6" w14:textId="77777777" w:rsidR="0042399D" w:rsidRDefault="0085244F" w:rsidP="00505559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505559">
              <w:rPr>
                <w:noProof/>
              </w:rPr>
              <w:t>UEF</w:t>
            </w:r>
            <w:r w:rsidRPr="00BE343F">
              <w:fldChar w:fldCharType="end"/>
            </w:r>
          </w:p>
        </w:tc>
      </w:tr>
      <w:tr w:rsidR="0042399D" w14:paraId="7869EDAB" w14:textId="77777777" w:rsidTr="009A4FF8">
        <w:tc>
          <w:tcPr>
            <w:tcW w:w="2547" w:type="dxa"/>
            <w:shd w:val="clear" w:color="auto" w:fill="F2F2F2" w:themeFill="background1" w:themeFillShade="F2"/>
          </w:tcPr>
          <w:p w14:paraId="45E93CA4" w14:textId="77777777" w:rsidR="0042399D" w:rsidRDefault="0042399D" w:rsidP="0042399D">
            <w:r>
              <w:t>Contenu succinct</w:t>
            </w:r>
          </w:p>
        </w:tc>
        <w:tc>
          <w:tcPr>
            <w:tcW w:w="6513" w:type="dxa"/>
          </w:tcPr>
          <w:p w14:paraId="1FC83E5D" w14:textId="77777777" w:rsidR="002442E0" w:rsidRDefault="0085244F" w:rsidP="002442E0">
            <w:pPr>
              <w:rPr>
                <w:noProof/>
              </w:rPr>
            </w:pPr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2442E0" w:rsidRPr="002442E0">
              <w:rPr>
                <w:noProof/>
              </w:rPr>
              <w:t>Introduction à l’apprentissage profond</w:t>
            </w:r>
          </w:p>
          <w:p w14:paraId="600D4701" w14:textId="77777777" w:rsidR="0042399D" w:rsidRDefault="0085244F" w:rsidP="002442E0">
            <w:r w:rsidRPr="00BE343F">
              <w:fldChar w:fldCharType="end"/>
            </w:r>
          </w:p>
        </w:tc>
      </w:tr>
      <w:tr w:rsidR="0042399D" w14:paraId="3000B0A2" w14:textId="77777777" w:rsidTr="009A4FF8">
        <w:tc>
          <w:tcPr>
            <w:tcW w:w="2547" w:type="dxa"/>
            <w:shd w:val="clear" w:color="auto" w:fill="F2F2F2" w:themeFill="background1" w:themeFillShade="F2"/>
          </w:tcPr>
          <w:p w14:paraId="12CFA013" w14:textId="77777777" w:rsidR="0042399D" w:rsidRDefault="0042399D" w:rsidP="0042399D">
            <w:r>
              <w:t>Crédits de la matière</w:t>
            </w:r>
          </w:p>
        </w:tc>
        <w:tc>
          <w:tcPr>
            <w:tcW w:w="6513" w:type="dxa"/>
          </w:tcPr>
          <w:p w14:paraId="423CC28F" w14:textId="77777777" w:rsidR="0042399D" w:rsidRDefault="0085244F" w:rsidP="00505559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505559">
              <w:rPr>
                <w:noProof/>
              </w:rPr>
              <w:t>6</w:t>
            </w:r>
            <w:r w:rsidRPr="00BE343F">
              <w:fldChar w:fldCharType="end"/>
            </w:r>
          </w:p>
        </w:tc>
      </w:tr>
      <w:tr w:rsidR="0042399D" w14:paraId="1BD1161D" w14:textId="77777777" w:rsidTr="009A4FF8">
        <w:tc>
          <w:tcPr>
            <w:tcW w:w="2547" w:type="dxa"/>
            <w:shd w:val="clear" w:color="auto" w:fill="F2F2F2" w:themeFill="background1" w:themeFillShade="F2"/>
          </w:tcPr>
          <w:p w14:paraId="2584F1AC" w14:textId="77777777" w:rsidR="0042399D" w:rsidRDefault="0042399D" w:rsidP="0042399D">
            <w:r>
              <w:t>Coefficient de la matière</w:t>
            </w:r>
          </w:p>
        </w:tc>
        <w:tc>
          <w:tcPr>
            <w:tcW w:w="6513" w:type="dxa"/>
          </w:tcPr>
          <w:p w14:paraId="78381D83" w14:textId="77777777" w:rsidR="0042399D" w:rsidRDefault="0085244F" w:rsidP="00505559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505559">
              <w:rPr>
                <w:noProof/>
              </w:rPr>
              <w:t>3</w:t>
            </w:r>
            <w:r w:rsidRPr="00BE343F">
              <w:fldChar w:fldCharType="end"/>
            </w:r>
          </w:p>
        </w:tc>
      </w:tr>
      <w:tr w:rsidR="0042399D" w14:paraId="74029B7D" w14:textId="77777777" w:rsidTr="009A4FF8">
        <w:tc>
          <w:tcPr>
            <w:tcW w:w="2547" w:type="dxa"/>
            <w:shd w:val="clear" w:color="auto" w:fill="F2F2F2" w:themeFill="background1" w:themeFillShade="F2"/>
          </w:tcPr>
          <w:p w14:paraId="3F4A2330" w14:textId="77777777" w:rsidR="0042399D" w:rsidRDefault="0042399D" w:rsidP="0042399D">
            <w:r>
              <w:t>Pondération Participation</w:t>
            </w:r>
          </w:p>
        </w:tc>
        <w:tc>
          <w:tcPr>
            <w:tcW w:w="6513" w:type="dxa"/>
          </w:tcPr>
          <w:p w14:paraId="1A34BB50" w14:textId="77777777" w:rsidR="0042399D" w:rsidRDefault="0085244F" w:rsidP="0042399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Pr="00BE343F">
              <w:fldChar w:fldCharType="end"/>
            </w:r>
          </w:p>
        </w:tc>
      </w:tr>
      <w:tr w:rsidR="0042399D" w14:paraId="6B833E58" w14:textId="77777777" w:rsidTr="009A4FF8">
        <w:tc>
          <w:tcPr>
            <w:tcW w:w="2547" w:type="dxa"/>
            <w:shd w:val="clear" w:color="auto" w:fill="F2F2F2" w:themeFill="background1" w:themeFillShade="F2"/>
          </w:tcPr>
          <w:p w14:paraId="231409CA" w14:textId="77777777" w:rsidR="0042399D" w:rsidRDefault="0042399D" w:rsidP="0042399D">
            <w:r>
              <w:t>Pondération Assiduité</w:t>
            </w:r>
          </w:p>
        </w:tc>
        <w:tc>
          <w:tcPr>
            <w:tcW w:w="6513" w:type="dxa"/>
          </w:tcPr>
          <w:p w14:paraId="52C85C21" w14:textId="77777777" w:rsidR="0042399D" w:rsidRDefault="0085244F" w:rsidP="0042399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Pr="00BE343F">
              <w:fldChar w:fldCharType="end"/>
            </w:r>
          </w:p>
        </w:tc>
      </w:tr>
      <w:tr w:rsidR="0042399D" w14:paraId="06091442" w14:textId="77777777" w:rsidTr="009A4FF8">
        <w:tc>
          <w:tcPr>
            <w:tcW w:w="2547" w:type="dxa"/>
            <w:shd w:val="clear" w:color="auto" w:fill="F2F2F2" w:themeFill="background1" w:themeFillShade="F2"/>
          </w:tcPr>
          <w:p w14:paraId="24FBA670" w14:textId="77777777" w:rsidR="0042399D" w:rsidRDefault="0042399D" w:rsidP="0042399D">
            <w:r>
              <w:t>Calcul Moyenne C.C</w:t>
            </w:r>
          </w:p>
        </w:tc>
        <w:tc>
          <w:tcPr>
            <w:tcW w:w="6513" w:type="dxa"/>
          </w:tcPr>
          <w:p w14:paraId="652CE2E3" w14:textId="77777777" w:rsidR="0042399D" w:rsidRDefault="0085244F" w:rsidP="0042399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Pr="00BE343F">
              <w:fldChar w:fldCharType="end"/>
            </w:r>
          </w:p>
        </w:tc>
      </w:tr>
      <w:tr w:rsidR="00E04AFD" w14:paraId="1A069952" w14:textId="77777777" w:rsidTr="009A4FF8">
        <w:tc>
          <w:tcPr>
            <w:tcW w:w="2547" w:type="dxa"/>
            <w:shd w:val="clear" w:color="auto" w:fill="F2F2F2" w:themeFill="background1" w:themeFillShade="F2"/>
          </w:tcPr>
          <w:p w14:paraId="255AC9C5" w14:textId="77777777" w:rsidR="00E04AFD" w:rsidRDefault="00E04AFD" w:rsidP="00E04AFD">
            <w:r>
              <w:t>Compétences visées</w:t>
            </w:r>
          </w:p>
        </w:tc>
        <w:tc>
          <w:tcPr>
            <w:tcW w:w="6513" w:type="dxa"/>
          </w:tcPr>
          <w:p w14:paraId="26FB6156" w14:textId="77777777" w:rsidR="00E04AFD" w:rsidRDefault="0085244F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  <w:p w14:paraId="14D1E0C2" w14:textId="77777777" w:rsidR="001A338C" w:rsidRDefault="0085244F" w:rsidP="006D0532"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Texte36"/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52A83503" w14:textId="77777777" w:rsidR="0042399D" w:rsidRDefault="0085244F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34A17B" w14:textId="77777777" w:rsidR="00950DB8" w:rsidRDefault="00950DB8" w:rsidP="00DB1B06"/>
    <w:p w14:paraId="20239220" w14:textId="77777777" w:rsidR="00770375" w:rsidRDefault="00770375" w:rsidP="00DB1B06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14:paraId="7708D016" w14:textId="77777777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14:paraId="0FA99013" w14:textId="77777777"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14:paraId="02C05C1F" w14:textId="77777777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14:paraId="2823DC1F" w14:textId="77777777"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14:paraId="2CF68B8F" w14:textId="77777777" w:rsidTr="008631EA">
        <w:tc>
          <w:tcPr>
            <w:tcW w:w="977" w:type="dxa"/>
            <w:vAlign w:val="center"/>
          </w:tcPr>
          <w:p w14:paraId="289AAFFC" w14:textId="77777777"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14:paraId="515E1C28" w14:textId="77777777"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14:paraId="226B118F" w14:textId="77777777"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14:paraId="008D6B6D" w14:textId="77777777"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14:paraId="4C5EEB38" w14:textId="77777777"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14:paraId="7072AD24" w14:textId="77777777"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14:paraId="7A6935A9" w14:textId="77777777" w:rsidR="006B258A" w:rsidRDefault="00595FC4" w:rsidP="00A54588">
            <w:pPr>
              <w:jc w:val="center"/>
            </w:pPr>
            <w:r>
              <w:t>Echange après évaluation</w:t>
            </w:r>
          </w:p>
          <w:p w14:paraId="313C90B4" w14:textId="77777777"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14:paraId="7B880A0D" w14:textId="77777777"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14:paraId="53E0BDD4" w14:textId="77777777" w:rsidTr="008631EA">
        <w:tc>
          <w:tcPr>
            <w:tcW w:w="977" w:type="dxa"/>
          </w:tcPr>
          <w:p w14:paraId="0954CA17" w14:textId="77777777" w:rsidR="006B258A" w:rsidRDefault="0085244F" w:rsidP="001A338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7" w:name="Texte26"/>
            <w:r w:rsidR="00AC718F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>
              <w:fldChar w:fldCharType="end"/>
            </w:r>
            <w:bookmarkEnd w:id="27"/>
          </w:p>
        </w:tc>
        <w:tc>
          <w:tcPr>
            <w:tcW w:w="988" w:type="dxa"/>
          </w:tcPr>
          <w:p w14:paraId="14D97F5E" w14:textId="77777777" w:rsidR="006B258A" w:rsidRDefault="0085244F" w:rsidP="001A338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e27"/>
            <w:r w:rsidR="00AC718F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>
              <w:fldChar w:fldCharType="end"/>
            </w:r>
            <w:bookmarkEnd w:id="28"/>
          </w:p>
        </w:tc>
        <w:tc>
          <w:tcPr>
            <w:tcW w:w="847" w:type="dxa"/>
          </w:tcPr>
          <w:p w14:paraId="76F7F6A9" w14:textId="77777777" w:rsidR="006B258A" w:rsidRDefault="0085244F" w:rsidP="001A338C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9" w:name="Texte28"/>
            <w:r w:rsidR="00AC718F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>
              <w:fldChar w:fldCharType="end"/>
            </w:r>
            <w:bookmarkEnd w:id="29"/>
          </w:p>
        </w:tc>
        <w:tc>
          <w:tcPr>
            <w:tcW w:w="1120" w:type="dxa"/>
          </w:tcPr>
          <w:p w14:paraId="21BEB678" w14:textId="77777777" w:rsidR="006B258A" w:rsidRDefault="0085244F" w:rsidP="001A338C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e29"/>
            <w:r w:rsidR="008631EA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 w:rsidR="001A338C">
              <w:t> </w:t>
            </w:r>
            <w:r>
              <w:fldChar w:fldCharType="end"/>
            </w:r>
            <w:bookmarkEnd w:id="30"/>
          </w:p>
          <w:p w14:paraId="2C6AE3D9" w14:textId="77777777" w:rsidR="00595FC4" w:rsidRDefault="00595FC4" w:rsidP="00323CE6">
            <w:pPr>
              <w:jc w:val="center"/>
            </w:pPr>
          </w:p>
          <w:p w14:paraId="1BB3D5E6" w14:textId="77777777" w:rsidR="00595FC4" w:rsidRDefault="00595FC4" w:rsidP="00323CE6">
            <w:pPr>
              <w:jc w:val="center"/>
            </w:pPr>
          </w:p>
        </w:tc>
        <w:tc>
          <w:tcPr>
            <w:tcW w:w="883" w:type="dxa"/>
          </w:tcPr>
          <w:p w14:paraId="5D2198C4" w14:textId="77777777" w:rsidR="006B258A" w:rsidRDefault="0085244F" w:rsidP="001A338C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1" w:name="Texte30"/>
            <w:r w:rsidR="008631EA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>
              <w:fldChar w:fldCharType="end"/>
            </w:r>
            <w:bookmarkEnd w:id="31"/>
          </w:p>
        </w:tc>
        <w:tc>
          <w:tcPr>
            <w:tcW w:w="1559" w:type="dxa"/>
          </w:tcPr>
          <w:p w14:paraId="6CEE8A97" w14:textId="77777777" w:rsidR="006B258A" w:rsidRDefault="0085244F" w:rsidP="009E136F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e31"/>
            <w:r w:rsidR="008631EA">
              <w:instrText xml:space="preserve"> FORMTEXT </w:instrText>
            </w:r>
            <w:r>
              <w:fldChar w:fldCharType="separate"/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>
              <w:fldChar w:fldCharType="end"/>
            </w:r>
            <w:bookmarkEnd w:id="32"/>
          </w:p>
        </w:tc>
        <w:sdt>
          <w:sdtPr>
            <w:id w:val="701600096"/>
            <w:placeholder>
              <w:docPart w:val="35409C606B6F40D9865BFD790A700FCA"/>
            </w:placeholder>
            <w:date w:fullDate="2023-01-0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14:paraId="1647B892" w14:textId="77777777" w:rsidR="006B258A" w:rsidRDefault="001A338C" w:rsidP="001A338C">
                <w:pPr>
                  <w:jc w:val="center"/>
                </w:pPr>
                <w:r>
                  <w:t>01/01/2023</w:t>
                </w:r>
              </w:p>
            </w:tc>
          </w:sdtContent>
        </w:sdt>
        <w:tc>
          <w:tcPr>
            <w:tcW w:w="1158" w:type="dxa"/>
          </w:tcPr>
          <w:p w14:paraId="58807A4D" w14:textId="77777777" w:rsidR="006B258A" w:rsidRDefault="0085244F" w:rsidP="001A338C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3" w:name="Texte32"/>
            <w:r w:rsidR="007F07BD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 w:rsidR="001A338C">
              <w:t> </w:t>
            </w:r>
            <w:r>
              <w:fldChar w:fldCharType="end"/>
            </w:r>
            <w:bookmarkEnd w:id="33"/>
          </w:p>
        </w:tc>
      </w:tr>
      <w:tr w:rsidR="00595FC4" w14:paraId="651C1F7C" w14:textId="77777777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14:paraId="6FDF5065" w14:textId="77777777"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14:paraId="756DCC75" w14:textId="77777777" w:rsidTr="008631EA">
        <w:tc>
          <w:tcPr>
            <w:tcW w:w="977" w:type="dxa"/>
            <w:vAlign w:val="center"/>
          </w:tcPr>
          <w:p w14:paraId="02F0CE5D" w14:textId="77777777"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14:paraId="6B2971FE" w14:textId="77777777"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14:paraId="3006FD8F" w14:textId="77777777"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14:paraId="173A3117" w14:textId="77777777"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14:paraId="2E7A068A" w14:textId="77777777"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14:paraId="1A59A50A" w14:textId="77777777"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14:paraId="7C1D405A" w14:textId="77777777" w:rsidR="00595FC4" w:rsidRDefault="00595FC4" w:rsidP="00A54588">
            <w:pPr>
              <w:jc w:val="center"/>
            </w:pPr>
            <w:r>
              <w:t>Echange après évaluation</w:t>
            </w:r>
          </w:p>
          <w:p w14:paraId="093AC717" w14:textId="77777777"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14:paraId="2EF483B7" w14:textId="77777777"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14:paraId="4460240E" w14:textId="77777777" w:rsidTr="008631EA">
        <w:tc>
          <w:tcPr>
            <w:tcW w:w="977" w:type="dxa"/>
          </w:tcPr>
          <w:p w14:paraId="1049A190" w14:textId="77777777" w:rsidR="00595FC4" w:rsidRDefault="0085244F" w:rsidP="001A338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>
              <w:fldChar w:fldCharType="end"/>
            </w:r>
          </w:p>
        </w:tc>
        <w:tc>
          <w:tcPr>
            <w:tcW w:w="988" w:type="dxa"/>
          </w:tcPr>
          <w:p w14:paraId="73C7CAEE" w14:textId="77777777" w:rsidR="00595FC4" w:rsidRDefault="0085244F" w:rsidP="001A338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>
              <w:fldChar w:fldCharType="end"/>
            </w:r>
          </w:p>
        </w:tc>
        <w:tc>
          <w:tcPr>
            <w:tcW w:w="847" w:type="dxa"/>
          </w:tcPr>
          <w:p w14:paraId="52C10073" w14:textId="77777777" w:rsidR="00595FC4" w:rsidRDefault="0085244F" w:rsidP="00323CE6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0" w:type="dxa"/>
          </w:tcPr>
          <w:p w14:paraId="513B1C82" w14:textId="77777777" w:rsidR="00595FC4" w:rsidRDefault="0085244F" w:rsidP="00323CE6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</w:tcPr>
          <w:p w14:paraId="63C1942C" w14:textId="77777777" w:rsidR="00595FC4" w:rsidRDefault="0085244F" w:rsidP="00323CE6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14:paraId="145E39DF" w14:textId="77777777" w:rsidR="00595FC4" w:rsidRDefault="00595FC4" w:rsidP="00323CE6">
            <w:pPr>
              <w:jc w:val="center"/>
            </w:pPr>
          </w:p>
          <w:p w14:paraId="7DDEEA56" w14:textId="77777777" w:rsidR="00595FC4" w:rsidRDefault="0085244F" w:rsidP="00323CE6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  <w:p w14:paraId="6BD0ECA3" w14:textId="77777777" w:rsidR="00595FC4" w:rsidRDefault="00595FC4" w:rsidP="00323CE6">
            <w:pPr>
              <w:jc w:val="center"/>
            </w:pPr>
          </w:p>
        </w:tc>
        <w:sdt>
          <w:sdtPr>
            <w:id w:val="1170598069"/>
            <w:placeholder>
              <w:docPart w:val="15E4497757EA49F0A0103FADFCDCCFB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14:paraId="49130BBF" w14:textId="77777777" w:rsidR="00595FC4" w:rsidRDefault="007F07BD" w:rsidP="00323CE6">
                <w:pPr>
                  <w:jc w:val="center"/>
                </w:pPr>
                <w:r w:rsidRPr="00406172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  <w:tc>
          <w:tcPr>
            <w:tcW w:w="1158" w:type="dxa"/>
          </w:tcPr>
          <w:p w14:paraId="7AB672D4" w14:textId="77777777" w:rsidR="00595FC4" w:rsidRDefault="0085244F" w:rsidP="00323CE6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53FC70" w14:textId="77777777"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14:paraId="2C0815E0" w14:textId="77777777"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:</w:t>
      </w:r>
      <w:r w:rsidR="00AC718F">
        <w:t>A=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14:paraId="4D3C0D43" w14:textId="77777777" w:rsidR="001D1D3B" w:rsidRDefault="001D1D3B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D144DB" w14:paraId="06E18988" w14:textId="77777777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14:paraId="13D5A9D8" w14:textId="77777777"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14:paraId="68526BC7" w14:textId="77777777" w:rsidTr="004A6397">
        <w:tc>
          <w:tcPr>
            <w:tcW w:w="2122" w:type="dxa"/>
            <w:shd w:val="clear" w:color="auto" w:fill="F2F2F2" w:themeFill="background1" w:themeFillShade="F2"/>
          </w:tcPr>
          <w:p w14:paraId="1565D384" w14:textId="77777777" w:rsidR="0042399D" w:rsidRDefault="0042399D" w:rsidP="0042399D">
            <w:r>
              <w:t>Adresses Plateformes</w:t>
            </w:r>
          </w:p>
        </w:tc>
        <w:tc>
          <w:tcPr>
            <w:tcW w:w="6938" w:type="dxa"/>
          </w:tcPr>
          <w:p w14:paraId="7E702FC3" w14:textId="77777777" w:rsidR="0042399D" w:rsidRDefault="0085244F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e33"/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  <w:bookmarkEnd w:id="34"/>
          </w:p>
          <w:p w14:paraId="30E5509D" w14:textId="77777777" w:rsidR="0042399D" w:rsidRDefault="0085244F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14:paraId="4053607B" w14:textId="77777777" w:rsidTr="004A6397">
        <w:tc>
          <w:tcPr>
            <w:tcW w:w="2122" w:type="dxa"/>
            <w:shd w:val="clear" w:color="auto" w:fill="F2F2F2" w:themeFill="background1" w:themeFillShade="F2"/>
          </w:tcPr>
          <w:p w14:paraId="3CFD9BD7" w14:textId="77777777"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</w:tcPr>
          <w:p w14:paraId="68506C2E" w14:textId="77777777" w:rsidR="0042399D" w:rsidRDefault="0085244F" w:rsidP="00472101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72101">
              <w:rPr>
                <w:noProof/>
              </w:rPr>
              <w:t>Python</w:t>
            </w:r>
            <w:r w:rsidRPr="00680687">
              <w:fldChar w:fldCharType="end"/>
            </w:r>
          </w:p>
          <w:p w14:paraId="7053222F" w14:textId="77777777" w:rsidR="0042399D" w:rsidRDefault="0085244F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14:paraId="7342F917" w14:textId="77777777" w:rsidTr="004A6397">
        <w:tc>
          <w:tcPr>
            <w:tcW w:w="2122" w:type="dxa"/>
            <w:shd w:val="clear" w:color="auto" w:fill="F2F2F2" w:themeFill="background1" w:themeFillShade="F2"/>
          </w:tcPr>
          <w:p w14:paraId="59A92ED1" w14:textId="77777777"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14:paraId="4A75E37D" w14:textId="77777777" w:rsidR="0042399D" w:rsidRDefault="0085244F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14:paraId="27A50AE7" w14:textId="77777777" w:rsidR="00606FA1" w:rsidRDefault="0085244F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  <w:p w14:paraId="01A00741" w14:textId="77777777" w:rsidR="00606FA1" w:rsidRDefault="0085244F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14:paraId="310E4AC0" w14:textId="77777777" w:rsidTr="004A6397">
        <w:tc>
          <w:tcPr>
            <w:tcW w:w="2122" w:type="dxa"/>
            <w:shd w:val="clear" w:color="auto" w:fill="F2F2F2" w:themeFill="background1" w:themeFillShade="F2"/>
          </w:tcPr>
          <w:p w14:paraId="6B5AD533" w14:textId="77777777" w:rsidR="0042399D" w:rsidRDefault="0042399D" w:rsidP="0042399D">
            <w:r>
              <w:t>Matériels de laboratoires</w:t>
            </w:r>
          </w:p>
        </w:tc>
        <w:tc>
          <w:tcPr>
            <w:tcW w:w="6938" w:type="dxa"/>
          </w:tcPr>
          <w:p w14:paraId="16B1F5D9" w14:textId="77777777" w:rsidR="0042399D" w:rsidRDefault="0085244F" w:rsidP="00472101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72101">
              <w:rPr>
                <w:noProof/>
              </w:rPr>
              <w:t>PC</w:t>
            </w:r>
            <w:r w:rsidRPr="00680687">
              <w:fldChar w:fldCharType="end"/>
            </w:r>
          </w:p>
          <w:p w14:paraId="44314419" w14:textId="77777777" w:rsidR="00606FA1" w:rsidRDefault="0085244F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14:paraId="613BA9BE" w14:textId="77777777" w:rsidTr="004A6397">
        <w:tc>
          <w:tcPr>
            <w:tcW w:w="2122" w:type="dxa"/>
            <w:shd w:val="clear" w:color="auto" w:fill="F2F2F2" w:themeFill="background1" w:themeFillShade="F2"/>
          </w:tcPr>
          <w:p w14:paraId="0C566F29" w14:textId="77777777" w:rsidR="0042399D" w:rsidRDefault="0042399D" w:rsidP="0042399D">
            <w:r>
              <w:t>Matériels de protection</w:t>
            </w:r>
          </w:p>
        </w:tc>
        <w:tc>
          <w:tcPr>
            <w:tcW w:w="6938" w:type="dxa"/>
          </w:tcPr>
          <w:p w14:paraId="6AF32F57" w14:textId="77777777" w:rsidR="0042399D" w:rsidRDefault="0085244F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14:paraId="0E6C0655" w14:textId="77777777" w:rsidR="00606FA1" w:rsidRDefault="0085244F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14:paraId="6F171413" w14:textId="77777777" w:rsidTr="004A6397">
        <w:tc>
          <w:tcPr>
            <w:tcW w:w="2122" w:type="dxa"/>
            <w:shd w:val="clear" w:color="auto" w:fill="F2F2F2" w:themeFill="background1" w:themeFillShade="F2"/>
          </w:tcPr>
          <w:p w14:paraId="48EBC713" w14:textId="77777777" w:rsidR="0042399D" w:rsidRDefault="0042399D" w:rsidP="0042399D">
            <w:r>
              <w:t>Matériels de sorties sur le terrain</w:t>
            </w:r>
          </w:p>
        </w:tc>
        <w:tc>
          <w:tcPr>
            <w:tcW w:w="6938" w:type="dxa"/>
          </w:tcPr>
          <w:p w14:paraId="1840F0B5" w14:textId="77777777" w:rsidR="0042399D" w:rsidRDefault="0085244F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14:paraId="0E5F0A34" w14:textId="77777777" w:rsidR="00606FA1" w:rsidRDefault="0085244F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6A1D07" w14:textId="77777777" w:rsidR="00D144DB" w:rsidRDefault="00D144DB" w:rsidP="00D144DB"/>
    <w:p w14:paraId="78E886C2" w14:textId="77777777" w:rsidR="007E39E8" w:rsidRDefault="007E39E8" w:rsidP="00D144DB"/>
    <w:p w14:paraId="0B86ABED" w14:textId="77777777" w:rsidR="007E39E8" w:rsidRDefault="007E39E8" w:rsidP="00D144DB"/>
    <w:p w14:paraId="487E68DB" w14:textId="77777777" w:rsidR="007E39E8" w:rsidRDefault="007E39E8" w:rsidP="00D144DB"/>
    <w:p w14:paraId="34897785" w14:textId="77777777" w:rsidR="007E39E8" w:rsidRDefault="007E39E8" w:rsidP="00D144DB"/>
    <w:p w14:paraId="18BAFA9E" w14:textId="77777777" w:rsidR="007E39E8" w:rsidRDefault="007E39E8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D07C3" w14:paraId="597B67BE" w14:textId="77777777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14:paraId="582D35F2" w14:textId="77777777"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14:paraId="148C3059" w14:textId="77777777" w:rsidTr="00B109A7">
        <w:tc>
          <w:tcPr>
            <w:tcW w:w="2689" w:type="dxa"/>
            <w:vAlign w:val="center"/>
          </w:tcPr>
          <w:p w14:paraId="6E47D443" w14:textId="77777777"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</w:tcPr>
          <w:p w14:paraId="54A7124A" w14:textId="77777777" w:rsidR="00673AFF" w:rsidRDefault="0085244F" w:rsidP="002442E0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4"/>
            <w:r w:rsidR="00606FA1">
              <w:instrText xml:space="preserve"> FORMTEXT </w:instrText>
            </w:r>
            <w:r>
              <w:fldChar w:fldCharType="separate"/>
            </w:r>
            <w:r w:rsidR="002442E0">
              <w:rPr>
                <w:noProof/>
              </w:rPr>
              <w:t>Développer des applications intelligents</w:t>
            </w:r>
            <w:r>
              <w:fldChar w:fldCharType="end"/>
            </w:r>
            <w:bookmarkEnd w:id="35"/>
          </w:p>
          <w:p w14:paraId="287575C7" w14:textId="77777777" w:rsidR="00673AFF" w:rsidRDefault="0085244F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  <w:p w14:paraId="3D34256A" w14:textId="77777777" w:rsidR="00673AFF" w:rsidRDefault="0085244F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AFF" w14:paraId="0FE7C0A9" w14:textId="77777777" w:rsidTr="00B109A7">
        <w:tc>
          <w:tcPr>
            <w:tcW w:w="2689" w:type="dxa"/>
            <w:vAlign w:val="center"/>
          </w:tcPr>
          <w:p w14:paraId="61277BD4" w14:textId="77777777"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14:paraId="42C66861" w14:textId="77777777" w:rsidR="00673AFF" w:rsidRDefault="0085244F" w:rsidP="00673AFF">
            <w:r w:rsidRPr="007577A7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7577A7">
              <w:instrText xml:space="preserve"> FORMTEXT </w:instrText>
            </w:r>
            <w:r w:rsidRPr="007577A7">
              <w:fldChar w:fldCharType="separate"/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Pr="007577A7">
              <w:fldChar w:fldCharType="end"/>
            </w:r>
          </w:p>
          <w:p w14:paraId="509F2E73" w14:textId="77777777" w:rsidR="00673AFF" w:rsidRDefault="0085244F" w:rsidP="002442E0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2442E0">
              <w:rPr>
                <w:noProof/>
              </w:rPr>
              <w:t>Maitrise des approches Deep learning</w:t>
            </w:r>
            <w:r>
              <w:fldChar w:fldCharType="end"/>
            </w:r>
          </w:p>
          <w:p w14:paraId="05C5CA1F" w14:textId="77777777" w:rsidR="00673AFF" w:rsidRDefault="0085244F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D6CC1D" w14:textId="77777777" w:rsidR="00D144DB" w:rsidRDefault="00D144DB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D07C3" w14:paraId="79EB494F" w14:textId="77777777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14:paraId="736161A1" w14:textId="77777777"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4A3421" w14:paraId="307BC3E7" w14:textId="77777777" w:rsidTr="00323CE6">
        <w:tc>
          <w:tcPr>
            <w:tcW w:w="2689" w:type="dxa"/>
          </w:tcPr>
          <w:p w14:paraId="52684439" w14:textId="77777777"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14:paraId="050E2789" w14:textId="77777777" w:rsidR="001B7DF0" w:rsidRPr="001B7DF0" w:rsidRDefault="0085244F" w:rsidP="001B7DF0">
            <w:pPr>
              <w:rPr>
                <w:noProof/>
                <w:lang w:val="en-US"/>
              </w:rPr>
            </w:pPr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1B7DF0">
              <w:rPr>
                <w:lang w:val="en-US"/>
              </w:rPr>
              <w:instrText xml:space="preserve"> FORMTEXT </w:instrText>
            </w:r>
            <w:r w:rsidRPr="00396A52">
              <w:fldChar w:fldCharType="separate"/>
            </w:r>
            <w:r w:rsidR="001B7DF0" w:rsidRPr="001B7DF0">
              <w:rPr>
                <w:noProof/>
                <w:lang w:val="en-US"/>
              </w:rPr>
              <w:t>Neural Networks and Deep Learning</w:t>
            </w:r>
          </w:p>
          <w:p w14:paraId="0B0F6AAB" w14:textId="77777777" w:rsidR="001B7DF0" w:rsidRDefault="001B7DF0" w:rsidP="001B7DF0">
            <w:pPr>
              <w:rPr>
                <w:noProof/>
                <w:lang w:val="en-US"/>
              </w:rPr>
            </w:pPr>
            <w:r w:rsidRPr="001B7DF0">
              <w:rPr>
                <w:noProof/>
                <w:lang w:val="en-US"/>
              </w:rPr>
              <w:t>Deep Learning</w:t>
            </w:r>
          </w:p>
          <w:p w14:paraId="697BE8ED" w14:textId="77777777" w:rsidR="004A3421" w:rsidRPr="001B7DF0" w:rsidRDefault="0085244F" w:rsidP="001B7DF0">
            <w:pPr>
              <w:rPr>
                <w:lang w:val="en-US"/>
              </w:rPr>
            </w:pPr>
            <w:r w:rsidRPr="00396A52">
              <w:fldChar w:fldCharType="end"/>
            </w:r>
          </w:p>
          <w:p w14:paraId="51A3BEE3" w14:textId="77777777" w:rsidR="004A3421" w:rsidRPr="001672A6" w:rsidRDefault="0085244F" w:rsidP="001B7DF0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 w:rsidRPr="001672A6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1B7DF0" w:rsidRPr="001672A6">
              <w:rPr>
                <w:noProof/>
                <w:lang w:val="en-US"/>
              </w:rPr>
              <w:t>Deep Learning: A Comprehensive Guide to Python</w:t>
            </w:r>
            <w:r>
              <w:fldChar w:fldCharType="end"/>
            </w:r>
          </w:p>
          <w:p w14:paraId="11DEEECC" w14:textId="77777777" w:rsidR="005F6BBF" w:rsidRDefault="0085244F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14:paraId="17F8A95C" w14:textId="77777777" w:rsidTr="00323CE6">
        <w:tc>
          <w:tcPr>
            <w:tcW w:w="2689" w:type="dxa"/>
          </w:tcPr>
          <w:p w14:paraId="17174CD0" w14:textId="77777777" w:rsidR="004A3421" w:rsidRDefault="004A3421" w:rsidP="004A3421">
            <w:r>
              <w:t xml:space="preserve"> Articles</w:t>
            </w:r>
          </w:p>
        </w:tc>
        <w:tc>
          <w:tcPr>
            <w:tcW w:w="6371" w:type="dxa"/>
          </w:tcPr>
          <w:p w14:paraId="73EA7D82" w14:textId="77777777" w:rsidR="004A3421" w:rsidRDefault="0085244F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14:paraId="05DDDC0A" w14:textId="77777777" w:rsidR="004A3421" w:rsidRDefault="0085244F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14:paraId="2B4F3032" w14:textId="77777777" w:rsidR="005F6BBF" w:rsidRDefault="0085244F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14:paraId="252F41BE" w14:textId="77777777" w:rsidTr="00323CE6">
        <w:tc>
          <w:tcPr>
            <w:tcW w:w="2689" w:type="dxa"/>
          </w:tcPr>
          <w:p w14:paraId="3985F4EE" w14:textId="77777777" w:rsidR="004A3421" w:rsidRDefault="004A3421" w:rsidP="004A3421">
            <w:r>
              <w:t>Polycopiés</w:t>
            </w:r>
          </w:p>
          <w:p w14:paraId="63122560" w14:textId="77777777" w:rsidR="004A3421" w:rsidRDefault="004A3421" w:rsidP="004A3421"/>
          <w:p w14:paraId="4A30C8B0" w14:textId="77777777" w:rsidR="004A3421" w:rsidRDefault="004A3421" w:rsidP="004A3421"/>
        </w:tc>
        <w:tc>
          <w:tcPr>
            <w:tcW w:w="6371" w:type="dxa"/>
          </w:tcPr>
          <w:p w14:paraId="4C8FE898" w14:textId="77777777" w:rsidR="004A3421" w:rsidRDefault="0085244F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14:paraId="47DAF532" w14:textId="77777777" w:rsidR="004A3421" w:rsidRDefault="0085244F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14:paraId="35FD612C" w14:textId="77777777" w:rsidR="004A3421" w:rsidRDefault="0085244F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14:paraId="54859EF0" w14:textId="77777777" w:rsidR="005F6BBF" w:rsidRDefault="0085244F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14:paraId="15652DC3" w14:textId="77777777" w:rsidTr="00323CE6">
        <w:tc>
          <w:tcPr>
            <w:tcW w:w="2689" w:type="dxa"/>
          </w:tcPr>
          <w:p w14:paraId="20F9E6B9" w14:textId="77777777" w:rsidR="004A3421" w:rsidRDefault="004A3421" w:rsidP="004A3421">
            <w:r>
              <w:t>Sites Web</w:t>
            </w:r>
          </w:p>
          <w:p w14:paraId="2E1512BC" w14:textId="77777777" w:rsidR="004A3421" w:rsidRDefault="004A3421" w:rsidP="004A3421"/>
        </w:tc>
        <w:tc>
          <w:tcPr>
            <w:tcW w:w="6371" w:type="dxa"/>
          </w:tcPr>
          <w:p w14:paraId="797C93BB" w14:textId="77777777" w:rsidR="004A3421" w:rsidRDefault="0085244F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14:paraId="3B3C5A2E" w14:textId="77777777" w:rsidR="004A3421" w:rsidRDefault="0085244F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14:paraId="155C6A42" w14:textId="77777777" w:rsidR="005F6BBF" w:rsidRDefault="0085244F" w:rsidP="004A342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9945C3" w14:textId="77777777" w:rsidR="002D07C3" w:rsidRDefault="002D07C3" w:rsidP="00D144DB"/>
    <w:p w14:paraId="44164552" w14:textId="77777777" w:rsidR="009B73C9" w:rsidRDefault="00000000" w:rsidP="00BE6AF2">
      <w:r>
        <w:rPr>
          <w:b/>
          <w:bCs/>
          <w:noProof/>
          <w:u w:val="single"/>
          <w:lang w:eastAsia="fr-FR"/>
        </w:rPr>
        <w:pict w14:anchorId="256E41D1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" fillcolor="white [3201]" strokeweight=".5pt">
            <v:textbox>
              <w:txbxContent>
                <w:p w14:paraId="11DFBF67" w14:textId="77777777" w:rsidR="005D42F0" w:rsidRPr="00BE6AF2" w:rsidRDefault="005D42F0" w:rsidP="00BE6AF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</w:p>
              </w:txbxContent>
            </v:textbox>
          </v:shape>
        </w:pic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084958122">
    <w:abstractNumId w:val="3"/>
  </w:num>
  <w:num w:numId="2" w16cid:durableId="449053972">
    <w:abstractNumId w:val="2"/>
  </w:num>
  <w:num w:numId="3" w16cid:durableId="382604093">
    <w:abstractNumId w:val="2"/>
  </w:num>
  <w:num w:numId="4" w16cid:durableId="2018994319">
    <w:abstractNumId w:val="2"/>
  </w:num>
  <w:num w:numId="5" w16cid:durableId="202376254">
    <w:abstractNumId w:val="7"/>
  </w:num>
  <w:num w:numId="6" w16cid:durableId="769737775">
    <w:abstractNumId w:val="7"/>
  </w:num>
  <w:num w:numId="7" w16cid:durableId="302122781">
    <w:abstractNumId w:val="7"/>
  </w:num>
  <w:num w:numId="8" w16cid:durableId="835151728">
    <w:abstractNumId w:val="7"/>
  </w:num>
  <w:num w:numId="9" w16cid:durableId="534854440">
    <w:abstractNumId w:val="7"/>
  </w:num>
  <w:num w:numId="10" w16cid:durableId="1610237447">
    <w:abstractNumId w:val="7"/>
  </w:num>
  <w:num w:numId="11" w16cid:durableId="1800873532">
    <w:abstractNumId w:val="7"/>
  </w:num>
  <w:num w:numId="12" w16cid:durableId="1269310657">
    <w:abstractNumId w:val="6"/>
  </w:num>
  <w:num w:numId="13" w16cid:durableId="923535859">
    <w:abstractNumId w:val="0"/>
  </w:num>
  <w:num w:numId="14" w16cid:durableId="595334784">
    <w:abstractNumId w:val="5"/>
  </w:num>
  <w:num w:numId="15" w16cid:durableId="1183938595">
    <w:abstractNumId w:val="1"/>
  </w:num>
  <w:num w:numId="16" w16cid:durableId="3049696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78B"/>
    <w:rsid w:val="00042003"/>
    <w:rsid w:val="000A0C12"/>
    <w:rsid w:val="000A2139"/>
    <w:rsid w:val="000C19B5"/>
    <w:rsid w:val="00121DA8"/>
    <w:rsid w:val="001672A6"/>
    <w:rsid w:val="001A338C"/>
    <w:rsid w:val="001B6C15"/>
    <w:rsid w:val="001B7DF0"/>
    <w:rsid w:val="001D1D3B"/>
    <w:rsid w:val="001E12E7"/>
    <w:rsid w:val="001F298C"/>
    <w:rsid w:val="001F340A"/>
    <w:rsid w:val="00236309"/>
    <w:rsid w:val="002442E0"/>
    <w:rsid w:val="00277B9C"/>
    <w:rsid w:val="002A2A2A"/>
    <w:rsid w:val="002B378B"/>
    <w:rsid w:val="002D07C3"/>
    <w:rsid w:val="00323CE6"/>
    <w:rsid w:val="00333F0C"/>
    <w:rsid w:val="00390653"/>
    <w:rsid w:val="003E5702"/>
    <w:rsid w:val="003F1728"/>
    <w:rsid w:val="00406172"/>
    <w:rsid w:val="0042399D"/>
    <w:rsid w:val="00457208"/>
    <w:rsid w:val="00472101"/>
    <w:rsid w:val="004A3421"/>
    <w:rsid w:val="004A6397"/>
    <w:rsid w:val="004D05ED"/>
    <w:rsid w:val="00505559"/>
    <w:rsid w:val="00595FC4"/>
    <w:rsid w:val="005D42F0"/>
    <w:rsid w:val="005F6BBF"/>
    <w:rsid w:val="00606FA1"/>
    <w:rsid w:val="0061109B"/>
    <w:rsid w:val="00653D1C"/>
    <w:rsid w:val="00662DE5"/>
    <w:rsid w:val="00673AFF"/>
    <w:rsid w:val="006873D3"/>
    <w:rsid w:val="006B258A"/>
    <w:rsid w:val="006D0532"/>
    <w:rsid w:val="00733787"/>
    <w:rsid w:val="007578FC"/>
    <w:rsid w:val="00765534"/>
    <w:rsid w:val="00770375"/>
    <w:rsid w:val="007A62DA"/>
    <w:rsid w:val="007C31EF"/>
    <w:rsid w:val="007E39E8"/>
    <w:rsid w:val="007F07BD"/>
    <w:rsid w:val="007F3496"/>
    <w:rsid w:val="0085244F"/>
    <w:rsid w:val="008631EA"/>
    <w:rsid w:val="00897F09"/>
    <w:rsid w:val="008A5F23"/>
    <w:rsid w:val="008C6A18"/>
    <w:rsid w:val="008C6E60"/>
    <w:rsid w:val="008E3982"/>
    <w:rsid w:val="00921AB4"/>
    <w:rsid w:val="00950DB8"/>
    <w:rsid w:val="00964296"/>
    <w:rsid w:val="009A4FF8"/>
    <w:rsid w:val="009B73C9"/>
    <w:rsid w:val="009E136F"/>
    <w:rsid w:val="00A0598F"/>
    <w:rsid w:val="00A274BD"/>
    <w:rsid w:val="00A54588"/>
    <w:rsid w:val="00A55690"/>
    <w:rsid w:val="00A56080"/>
    <w:rsid w:val="00A81BB7"/>
    <w:rsid w:val="00AB6A9F"/>
    <w:rsid w:val="00AC718F"/>
    <w:rsid w:val="00AD5FD9"/>
    <w:rsid w:val="00B109A7"/>
    <w:rsid w:val="00BD008E"/>
    <w:rsid w:val="00BD3330"/>
    <w:rsid w:val="00BE6AF2"/>
    <w:rsid w:val="00BE7223"/>
    <w:rsid w:val="00BF1D48"/>
    <w:rsid w:val="00C34A2F"/>
    <w:rsid w:val="00C85F25"/>
    <w:rsid w:val="00CD0552"/>
    <w:rsid w:val="00CF6046"/>
    <w:rsid w:val="00D144DB"/>
    <w:rsid w:val="00D14FFF"/>
    <w:rsid w:val="00D449B8"/>
    <w:rsid w:val="00D4787E"/>
    <w:rsid w:val="00D75F05"/>
    <w:rsid w:val="00DB1B06"/>
    <w:rsid w:val="00E04AFD"/>
    <w:rsid w:val="00E30CE9"/>
    <w:rsid w:val="00EB5CDD"/>
    <w:rsid w:val="00EF486D"/>
    <w:rsid w:val="00F30DB8"/>
    <w:rsid w:val="00F70E1D"/>
    <w:rsid w:val="00F90627"/>
    <w:rsid w:val="00FC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FC4E996"/>
  <w15:docId w15:val="{F913C31D-DE6C-49D4-9DBE-9CE294C2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C12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kacem\Desktop\SYLLABU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409C606B6F40D9865BFD790A700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AF20A-F9E6-4BD0-94A3-384720262462}"/>
      </w:docPartPr>
      <w:docPartBody>
        <w:p w:rsidR="00513948" w:rsidRDefault="00CD648A">
          <w:pPr>
            <w:pStyle w:val="35409C606B6F40D9865BFD790A700FCA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5E4497757EA49F0A0103FADFCDCC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58295-71CF-41F9-9183-C0CFD9389129}"/>
      </w:docPartPr>
      <w:docPartBody>
        <w:p w:rsidR="00513948" w:rsidRDefault="00CD648A">
          <w:pPr>
            <w:pStyle w:val="15E4497757EA49F0A0103FADFCDCCFB0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48A"/>
    <w:rsid w:val="000D7A4F"/>
    <w:rsid w:val="00111864"/>
    <w:rsid w:val="0011741D"/>
    <w:rsid w:val="00513948"/>
    <w:rsid w:val="005A5D73"/>
    <w:rsid w:val="00A45BFA"/>
    <w:rsid w:val="00CD648A"/>
    <w:rsid w:val="00F00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1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011E"/>
    <w:rPr>
      <w:color w:val="808080"/>
    </w:rPr>
  </w:style>
  <w:style w:type="paragraph" w:customStyle="1" w:styleId="35409C606B6F40D9865BFD790A700FCA">
    <w:name w:val="35409C606B6F40D9865BFD790A700FCA"/>
    <w:rsid w:val="00F0011E"/>
  </w:style>
  <w:style w:type="paragraph" w:customStyle="1" w:styleId="15E4497757EA49F0A0103FADFCDCCFB0">
    <w:name w:val="15E4497757EA49F0A0103FADFCDCCFB0"/>
    <w:rsid w:val="00F001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SYLLABUS.dotm</Template>
  <TotalTime>84</TotalTime>
  <Pages>1</Pages>
  <Words>877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Salem Mohammed</cp:lastModifiedBy>
  <cp:revision>8</cp:revision>
  <dcterms:created xsi:type="dcterms:W3CDTF">2023-02-13T18:29:00Z</dcterms:created>
  <dcterms:modified xsi:type="dcterms:W3CDTF">2023-02-20T15:18:00Z</dcterms:modified>
</cp:coreProperties>
</file>