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FB1F85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D33F81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D33F81">
              <w:rPr>
                <w:sz w:val="24"/>
                <w:szCs w:val="24"/>
              </w:rPr>
            </w:r>
            <w:r w:rsidR="00D33F81">
              <w:rPr>
                <w:sz w:val="24"/>
                <w:szCs w:val="24"/>
              </w:rPr>
              <w:fldChar w:fldCharType="separate"/>
            </w:r>
            <w:r w:rsidR="00FB1F85">
              <w:rPr>
                <w:sz w:val="24"/>
                <w:szCs w:val="24"/>
              </w:rPr>
              <w:t xml:space="preserve"> Unniversité Mustapha Stambouli- Mascrae </w:t>
            </w:r>
            <w:r w:rsidR="00D33F81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FB1F85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D33F81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D33F81">
              <w:rPr>
                <w:sz w:val="24"/>
                <w:szCs w:val="24"/>
              </w:rPr>
            </w:r>
            <w:r w:rsidR="00D33F81">
              <w:rPr>
                <w:sz w:val="24"/>
                <w:szCs w:val="24"/>
              </w:rPr>
              <w:fldChar w:fldCharType="separate"/>
            </w:r>
            <w:r w:rsidR="00FB1F85">
              <w:rPr>
                <w:sz w:val="24"/>
                <w:szCs w:val="24"/>
              </w:rPr>
              <w:t xml:space="preserve">  Mathématiquest</w:t>
            </w:r>
            <w:r w:rsidR="00D37765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33F81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D33F81" w:rsidP="005826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582630" w:rsidRPr="00582630">
              <w:rPr>
                <w:noProof/>
                <w:sz w:val="36"/>
                <w:szCs w:val="36"/>
              </w:rPr>
              <w:t>Structures complexes</w:t>
            </w:r>
            <w:bookmarkStart w:id="3" w:name="_GoBack"/>
            <w:bookmarkEnd w:id="3"/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D33F81" w:rsidP="003B526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4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B1F85">
              <w:rPr>
                <w:b/>
                <w:bCs/>
              </w:rPr>
              <w:t xml:space="preserve">Dr. </w:t>
            </w:r>
            <w:r w:rsidR="003B5263">
              <w:rPr>
                <w:b/>
                <w:bCs/>
              </w:rPr>
              <w:t>BAYOUR Benaoumeur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D33F81" w:rsidP="003B5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5263">
              <w:rPr>
                <w:sz w:val="16"/>
                <w:szCs w:val="16"/>
              </w:rPr>
              <w:t>b.bayour</w:t>
            </w:r>
            <w:r w:rsidR="00D37765">
              <w:rPr>
                <w:sz w:val="16"/>
                <w:szCs w:val="16"/>
              </w:rPr>
              <w:t>@univ-mascar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D33F81" w:rsidP="00FB1F85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r w:rsidR="00FB1F85">
              <w:t>Dimanch</w:t>
            </w:r>
            <w:r w:rsidR="00D37765">
              <w:rPr>
                <w:rFonts w:hint="cs"/>
                <w:rtl/>
              </w:rPr>
              <w:t xml:space="preserve"> </w:t>
            </w:r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D33F81" w:rsidP="00FB1F85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FB1F85">
              <w:t>9 h</w:t>
            </w:r>
            <w:r w:rsidR="00D37765">
              <w:rPr>
                <w:rFonts w:hint="cs"/>
                <w:rtl/>
              </w:rPr>
              <w:t xml:space="preserve"> 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D33F81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D33F81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D33F81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D33F81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D33F81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D33F81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D33F81" w:rsidP="003B5263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D37765">
              <w:rPr>
                <w:noProof/>
              </w:rPr>
              <w:t>06</w:t>
            </w:r>
            <w:r w:rsidR="003B5263">
              <w:rPr>
                <w:noProof/>
              </w:rPr>
              <w:t>73047224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D33F81" w:rsidP="00FB1F85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FB1F85">
              <w:t>30 Salli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D33F81" w:rsidP="003B5263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3B5263">
              <w:t>10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D33F81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D33F81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D33F81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D33F81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D33F81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33F81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33F81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33F81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D33F81" w:rsidP="003B5263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r w:rsidR="003B5263">
              <w:t>Bayour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D33F81" w:rsidP="003B5263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D37765">
              <w:t>C</w:t>
            </w:r>
            <w:r w:rsidR="003B5263">
              <w:t>5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D33F81" w:rsidP="003B5263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3B5263">
              <w:t>Mer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33F81" w:rsidP="00D37765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D37765">
              <w:rPr>
                <w:rFonts w:hint="cs"/>
                <w:noProof/>
                <w:rtl/>
              </w:rPr>
              <w:t>8:30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33F81" w:rsidP="00FB1F85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FB1F85">
              <w:t>Mer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33F81" w:rsidP="003B5263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3B5263">
              <w:t>10:15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33F81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33F81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D33F81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D33F81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D33F81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33F81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33F81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33F81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33F81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33F81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D33F81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D33F81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D33F81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33F81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33F81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33F81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33F81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33F81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D33F81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D33F81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D33F81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33F81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33F81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33F81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33F81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33F81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D33F81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D33F81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D33F81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33F81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33F81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33F81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33F81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33F81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D33F81" w:rsidP="00FB1F8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B1F85">
              <w:t> </w:t>
            </w:r>
            <w:r w:rsidR="00FB1F85">
              <w:t> </w:t>
            </w:r>
            <w:r w:rsidR="00FB1F85">
              <w:t> </w:t>
            </w:r>
            <w:r w:rsidR="00FB1F85">
              <w:t> </w:t>
            </w:r>
            <w:r w:rsidR="00FB1F85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D33F81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D33F81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D33F81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D33F81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D33F81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D33F81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D33F81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D33F81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D33F81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D33F81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D33F81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D33F81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D33F81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D33F81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D33F81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D33F81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D33F81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D33F81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D33F81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D33F81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D33F81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D33F81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D33F81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D33F81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D33F81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D33F81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D33F81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D33F81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D33F81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D33F81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D33F81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D33F81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D33F81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D33F81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D33F81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D33F81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D33F81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D33F81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D33F81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D33F81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D33F81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D33F81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D33F81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D33F81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D33F81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D33F81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D33F81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D33F81" w:rsidP="003B5263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3B5263">
              <w:t>structure  complexe</w:t>
            </w:r>
            <w:r w:rsidR="003E4923">
              <w:rPr>
                <w:noProof/>
              </w:rPr>
              <w:t xml:space="preserve"> </w:t>
            </w:r>
            <w:r>
              <w:fldChar w:fldCharType="end"/>
            </w:r>
            <w:bookmarkEnd w:id="26"/>
          </w:p>
          <w:p w:rsidR="0042399D" w:rsidRDefault="00D33F81" w:rsidP="003B526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3E4923">
              <w:t>.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D33F81" w:rsidP="003B526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3B5263" w:rsidRPr="003B5263">
              <w:t>UE fondamentales</w:t>
            </w:r>
            <w:r w:rsidR="003B5263">
              <w:t> </w:t>
            </w:r>
            <w:r w:rsidR="003B5263">
              <w:t> </w:t>
            </w:r>
            <w:r w:rsidR="003B5263">
              <w:t> </w:t>
            </w:r>
            <w:r w:rsidR="003B5263">
              <w:t> </w:t>
            </w:r>
            <w:r w:rsidR="003B5263"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D33F81" w:rsidP="00F568A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568AC">
              <w:t xml:space="preserve">Variété eiemannienne </w:t>
            </w:r>
            <w:r w:rsidR="003E4923">
              <w:rPr>
                <w:noProof/>
              </w:rPr>
              <w:t xml:space="preserve"> algèbre linéaire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D33F81" w:rsidP="003B526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3B5263">
              <w:t>4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D33F81" w:rsidP="00FB1F8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B1F85">
              <w:rPr>
                <w:noProof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D33F81" w:rsidP="003B526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3B5263">
              <w:t> </w:t>
            </w:r>
            <w:r w:rsidR="003B5263">
              <w:t> </w:t>
            </w:r>
            <w:r w:rsidR="003B5263">
              <w:t> </w:t>
            </w:r>
            <w:r w:rsidR="003B5263">
              <w:t> </w:t>
            </w:r>
            <w:r w:rsidR="003B5263"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D33F81" w:rsidP="003B526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3B5263">
              <w:t> </w:t>
            </w:r>
            <w:r w:rsidR="003B5263">
              <w:t> </w:t>
            </w:r>
            <w:r w:rsidR="003B5263">
              <w:t> </w:t>
            </w:r>
            <w:r w:rsidR="003B5263">
              <w:t> </w:t>
            </w:r>
            <w:r w:rsidR="003B5263"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D33F81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D33F81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:rsidR="001A338C" w:rsidRDefault="00D33F81" w:rsidP="006D0532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42399D" w:rsidRDefault="00D33F81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D33F81" w:rsidP="003B5263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r w:rsidR="000F29E0">
              <w:t>1</w:t>
            </w:r>
            <w:r w:rsidR="003B5263">
              <w:t>5</w:t>
            </w:r>
            <w:r w:rsidR="000F29E0">
              <w:t xml:space="preserve"> Mars</w:t>
            </w:r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D33F81" w:rsidP="000F29E0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0F29E0">
              <w:t>1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D33F81" w:rsidP="000F29E0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0F29E0">
              <w:t>30 mn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D33F81" w:rsidP="000F29E0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0F29E0">
              <w:t>E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D33F81" w:rsidP="000F29E0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0F29E0">
              <w:t>Non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D33F81" w:rsidP="000F29E0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0F29E0">
              <w:t>5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35409C606B6F40D9865BFD790A700FCA"/>
            </w:placeholder>
            <w:date w:fullDate="2023-03-21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6B258A" w:rsidRDefault="000F29E0" w:rsidP="000F29E0">
                <w:pPr>
                  <w:jc w:val="center"/>
                </w:pPr>
                <w:r>
                  <w:t>21/03/2023</w:t>
                </w:r>
              </w:p>
            </w:tc>
          </w:sdtContent>
        </w:sdt>
        <w:tc>
          <w:tcPr>
            <w:tcW w:w="1158" w:type="dxa"/>
          </w:tcPr>
          <w:p w:rsidR="006B258A" w:rsidRDefault="00D33F81" w:rsidP="000F29E0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0F29E0">
              <w:t>R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D33F81" w:rsidP="00F568A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F568AC">
              <w:t>19 avri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D33F81" w:rsidP="000F29E0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0F29E0">
              <w:t>1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D33F81" w:rsidP="000F29E0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0F29E0">
              <w:rPr>
                <w:noProof/>
              </w:rPr>
              <w:t>30 mn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D33F81" w:rsidP="000F29E0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0F29E0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D33F81" w:rsidP="000F29E0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0F29E0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D33F81" w:rsidP="00323CE6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date w:fullDate="2023-05-01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595FC4" w:rsidRDefault="000F29E0" w:rsidP="00323CE6">
                <w:pPr>
                  <w:jc w:val="center"/>
                </w:pPr>
                <w:r>
                  <w:t>01/05/2023</w:t>
                </w:r>
              </w:p>
            </w:tc>
          </w:sdtContent>
        </w:sdt>
        <w:tc>
          <w:tcPr>
            <w:tcW w:w="1158" w:type="dxa"/>
          </w:tcPr>
          <w:p w:rsidR="00595FC4" w:rsidRDefault="00D33F81" w:rsidP="000F29E0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0F29E0">
              <w:t>R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D33F81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5"/>
          </w:p>
          <w:p w:rsidR="0042399D" w:rsidRDefault="00D33F8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D33F81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42399D" w:rsidRDefault="00D33F8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D33F81" w:rsidP="00F568AC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D33F81" w:rsidP="00F568AC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:rsidR="00606FA1" w:rsidRDefault="00D33F8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D33F81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D33F8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D33F81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D33F8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D33F81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D33F8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D33F81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673AFF" w:rsidRDefault="00D33F81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  <w:p w:rsidR="00673AFF" w:rsidRDefault="00D33F81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D33F81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D33F81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  <w:p w:rsidR="00673AFF" w:rsidRDefault="00D33F81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D33F81" w:rsidP="00F568AC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AD4C85">
              <w:t xml:space="preserve"> </w:t>
            </w:r>
            <w:r w:rsidRPr="00396A52">
              <w:fldChar w:fldCharType="end"/>
            </w:r>
          </w:p>
          <w:p w:rsidR="004A3421" w:rsidRDefault="00D33F81" w:rsidP="00F568A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568AC">
              <w:t> </w:t>
            </w:r>
            <w:r w:rsidR="00F568AC">
              <w:t> </w:t>
            </w:r>
            <w:r w:rsidR="00F568AC">
              <w:t> </w:t>
            </w:r>
            <w:r w:rsidR="00F568AC">
              <w:t> </w:t>
            </w:r>
            <w:r w:rsidR="00F568AC">
              <w:t> </w:t>
            </w:r>
            <w:r>
              <w:fldChar w:fldCharType="end"/>
            </w:r>
          </w:p>
          <w:p w:rsidR="00F232A7" w:rsidRDefault="00D33F81" w:rsidP="00F568AC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F568AC" w:rsidRPr="00F568AC">
              <w:t xml:space="preserve">STRUCTURES ON MANIFOLDS </w:t>
            </w:r>
            <w:r w:rsidR="00F232A7">
              <w:t xml:space="preserve"> </w:t>
            </w:r>
          </w:p>
          <w:p w:rsidR="005F6BBF" w:rsidRDefault="00F232A7" w:rsidP="00F232A7">
            <w:r w:rsidRPr="00F232A7">
              <w:t xml:space="preserve">KENTARO YANO </w:t>
            </w:r>
            <w:r w:rsidR="00D33F81"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D33F81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D33F8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D33F8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D33F81" w:rsidP="00F568AC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0F29E0">
              <w:t> </w:t>
            </w:r>
            <w:r w:rsidR="000F29E0">
              <w:t> </w:t>
            </w:r>
            <w:r w:rsidRPr="00396A52">
              <w:fldChar w:fldCharType="end"/>
            </w:r>
          </w:p>
          <w:p w:rsidR="004A3421" w:rsidRDefault="00D33F81" w:rsidP="00F568AC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F568AC">
              <w:t> </w:t>
            </w:r>
            <w:r w:rsidR="00F568AC">
              <w:t> </w:t>
            </w:r>
            <w:r w:rsidR="00F568AC">
              <w:t> </w:t>
            </w:r>
            <w:r w:rsidR="00F568AC">
              <w:t> </w:t>
            </w:r>
            <w:r w:rsidR="00F568AC">
              <w:t> </w:t>
            </w:r>
            <w:r>
              <w:fldChar w:fldCharType="end"/>
            </w:r>
          </w:p>
          <w:p w:rsidR="004A3421" w:rsidRDefault="00D33F81" w:rsidP="000F29E0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0F29E0">
              <w:t> </w:t>
            </w:r>
            <w:r w:rsidR="000F29E0">
              <w:t> </w:t>
            </w:r>
            <w:r w:rsidR="000F29E0">
              <w:t> </w:t>
            </w:r>
            <w:r w:rsidR="000F29E0">
              <w:t> </w:t>
            </w:r>
            <w:r>
              <w:fldChar w:fldCharType="end"/>
            </w:r>
          </w:p>
          <w:p w:rsidR="005F6BBF" w:rsidRDefault="00D33F8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D33F81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D33F8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D33F81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582630" w:rsidP="00BE6AF2">
      <w:r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3B5263" w:rsidRPr="00BE6AF2" w:rsidRDefault="003B5263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78B"/>
    <w:rsid w:val="000A2139"/>
    <w:rsid w:val="000C19B5"/>
    <w:rsid w:val="000F29E0"/>
    <w:rsid w:val="00121DA8"/>
    <w:rsid w:val="001A338C"/>
    <w:rsid w:val="001B6C15"/>
    <w:rsid w:val="001D1D3B"/>
    <w:rsid w:val="001E12E7"/>
    <w:rsid w:val="001F298C"/>
    <w:rsid w:val="001F340A"/>
    <w:rsid w:val="00236309"/>
    <w:rsid w:val="00277B9C"/>
    <w:rsid w:val="002A2A2A"/>
    <w:rsid w:val="002B378B"/>
    <w:rsid w:val="002D07C3"/>
    <w:rsid w:val="002D6101"/>
    <w:rsid w:val="00323CE6"/>
    <w:rsid w:val="00333F0C"/>
    <w:rsid w:val="003B5263"/>
    <w:rsid w:val="003E4923"/>
    <w:rsid w:val="003E5702"/>
    <w:rsid w:val="003F1728"/>
    <w:rsid w:val="00406172"/>
    <w:rsid w:val="0042399D"/>
    <w:rsid w:val="00457208"/>
    <w:rsid w:val="004A3421"/>
    <w:rsid w:val="004A6397"/>
    <w:rsid w:val="004D05ED"/>
    <w:rsid w:val="004D6FC4"/>
    <w:rsid w:val="00582630"/>
    <w:rsid w:val="00595FC4"/>
    <w:rsid w:val="005F6BBF"/>
    <w:rsid w:val="00606FA1"/>
    <w:rsid w:val="0061109B"/>
    <w:rsid w:val="00653D1C"/>
    <w:rsid w:val="00662DE5"/>
    <w:rsid w:val="00673AFF"/>
    <w:rsid w:val="006873D3"/>
    <w:rsid w:val="006B258A"/>
    <w:rsid w:val="006D0532"/>
    <w:rsid w:val="00733787"/>
    <w:rsid w:val="00765534"/>
    <w:rsid w:val="00770375"/>
    <w:rsid w:val="007A62DA"/>
    <w:rsid w:val="007C31EF"/>
    <w:rsid w:val="007E39E8"/>
    <w:rsid w:val="007F07BD"/>
    <w:rsid w:val="007F3496"/>
    <w:rsid w:val="008631EA"/>
    <w:rsid w:val="00897F09"/>
    <w:rsid w:val="008A5F23"/>
    <w:rsid w:val="008C6A18"/>
    <w:rsid w:val="008C6E60"/>
    <w:rsid w:val="008E3982"/>
    <w:rsid w:val="00950DB8"/>
    <w:rsid w:val="00964296"/>
    <w:rsid w:val="009A4FF8"/>
    <w:rsid w:val="009B73C9"/>
    <w:rsid w:val="009E136F"/>
    <w:rsid w:val="00A0598F"/>
    <w:rsid w:val="00A274BD"/>
    <w:rsid w:val="00A54588"/>
    <w:rsid w:val="00A55690"/>
    <w:rsid w:val="00A56080"/>
    <w:rsid w:val="00AB6A9F"/>
    <w:rsid w:val="00AC718F"/>
    <w:rsid w:val="00AD4C85"/>
    <w:rsid w:val="00AD5FD9"/>
    <w:rsid w:val="00B109A7"/>
    <w:rsid w:val="00BD008E"/>
    <w:rsid w:val="00BD3330"/>
    <w:rsid w:val="00BE6AF2"/>
    <w:rsid w:val="00BE7223"/>
    <w:rsid w:val="00BF1D48"/>
    <w:rsid w:val="00C85F25"/>
    <w:rsid w:val="00CD0552"/>
    <w:rsid w:val="00CF6046"/>
    <w:rsid w:val="00CF7F35"/>
    <w:rsid w:val="00D144DB"/>
    <w:rsid w:val="00D14FFF"/>
    <w:rsid w:val="00D33F81"/>
    <w:rsid w:val="00D37765"/>
    <w:rsid w:val="00D4787E"/>
    <w:rsid w:val="00D75F05"/>
    <w:rsid w:val="00DB1B06"/>
    <w:rsid w:val="00E04AFD"/>
    <w:rsid w:val="00E30CE9"/>
    <w:rsid w:val="00EB5CDD"/>
    <w:rsid w:val="00EF486D"/>
    <w:rsid w:val="00F232A7"/>
    <w:rsid w:val="00F30DB8"/>
    <w:rsid w:val="00F568AC"/>
    <w:rsid w:val="00F70E1D"/>
    <w:rsid w:val="00F90627"/>
    <w:rsid w:val="00FB1F85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C4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648A"/>
    <w:rsid w:val="000D7A4F"/>
    <w:rsid w:val="00513948"/>
    <w:rsid w:val="005A5D73"/>
    <w:rsid w:val="007A0F3C"/>
    <w:rsid w:val="0093259E"/>
    <w:rsid w:val="00B76ADB"/>
    <w:rsid w:val="00C8408A"/>
    <w:rsid w:val="00CD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0F3C"/>
    <w:rPr>
      <w:color w:val="808080"/>
    </w:rPr>
  </w:style>
  <w:style w:type="paragraph" w:customStyle="1" w:styleId="35409C606B6F40D9865BFD790A700FCA">
    <w:name w:val="35409C606B6F40D9865BFD790A700FCA"/>
    <w:rsid w:val="007A0F3C"/>
  </w:style>
  <w:style w:type="paragraph" w:customStyle="1" w:styleId="15E4497757EA49F0A0103FADFCDCCFB0">
    <w:name w:val="15E4497757EA49F0A0103FADFCDCCFB0"/>
    <w:rsid w:val="007A0F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SYLLABUS.dotm</Template>
  <TotalTime>4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ZM</cp:lastModifiedBy>
  <cp:revision>3</cp:revision>
  <dcterms:created xsi:type="dcterms:W3CDTF">2023-02-15T22:42:00Z</dcterms:created>
  <dcterms:modified xsi:type="dcterms:W3CDTF">2023-02-16T11:38:00Z</dcterms:modified>
</cp:coreProperties>
</file>