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8F58AD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8E4DFC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8E4DFC">
              <w:rPr>
                <w:sz w:val="24"/>
                <w:szCs w:val="24"/>
              </w:rPr>
            </w:r>
            <w:r w:rsidR="008E4DFC">
              <w:rPr>
                <w:sz w:val="24"/>
                <w:szCs w:val="24"/>
              </w:rPr>
              <w:fldChar w:fldCharType="separate"/>
            </w:r>
            <w:r w:rsidR="00431879">
              <w:rPr>
                <w:sz w:val="24"/>
                <w:szCs w:val="24"/>
              </w:rPr>
              <w:t>UNIVERSITE MUSTAPHA STAMBOULI MASCARA</w:t>
            </w:r>
            <w:r w:rsidR="008E4DFC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8F58AD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8E4DFC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8E4DFC">
              <w:rPr>
                <w:sz w:val="24"/>
                <w:szCs w:val="24"/>
              </w:rPr>
            </w:r>
            <w:r w:rsidR="008E4DFC">
              <w:rPr>
                <w:sz w:val="24"/>
                <w:szCs w:val="24"/>
              </w:rPr>
              <w:fldChar w:fldCharType="separate"/>
            </w:r>
            <w:r w:rsidR="008F58AD">
              <w:rPr>
                <w:noProof/>
                <w:sz w:val="24"/>
                <w:szCs w:val="24"/>
              </w:rPr>
              <w:t>Informatique Fac. Sc. Exactes</w:t>
            </w:r>
            <w:r w:rsidR="008E4DFC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TableGrid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8E4DFC" w:rsidP="004F0D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4F0D85" w:rsidRPr="004F0D85">
              <w:rPr>
                <w:sz w:val="36"/>
                <w:szCs w:val="36"/>
              </w:rPr>
              <w:t>Syst d’inf</w:t>
            </w:r>
            <w:r w:rsidR="004F0D85">
              <w:rPr>
                <w:sz w:val="36"/>
                <w:szCs w:val="36"/>
              </w:rPr>
              <w:t>.</w:t>
            </w:r>
            <w:r w:rsidR="004F0D85" w:rsidRPr="004F0D85">
              <w:rPr>
                <w:sz w:val="36"/>
                <w:szCs w:val="36"/>
              </w:rPr>
              <w:t xml:space="preserve"> d’ai</w:t>
            </w:r>
            <w:r w:rsidR="004F0D85">
              <w:rPr>
                <w:sz w:val="36"/>
                <w:szCs w:val="36"/>
              </w:rPr>
              <w:t>de à la decision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TableGrid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8E4DFC" w:rsidP="00E1523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4" w:name="_GoBack"/>
            <w:bookmarkEnd w:id="4"/>
            <w:r w:rsidR="004F0D85">
              <w:rPr>
                <w:b/>
                <w:bCs/>
              </w:rPr>
              <w:t>SETTI A</w:t>
            </w:r>
            <w:r w:rsidR="00E1523E">
              <w:rPr>
                <w:b/>
                <w:bCs/>
              </w:rPr>
              <w:t xml:space="preserve">HMED </w:t>
            </w:r>
            <w:r w:rsidR="004F0D85">
              <w:rPr>
                <w:b/>
                <w:bCs/>
              </w:rPr>
              <w:t>Soraya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8E4DFC" w:rsidP="00E1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879">
              <w:rPr>
                <w:sz w:val="16"/>
                <w:szCs w:val="16"/>
              </w:rPr>
              <w:t>settisoraya@yahoo.fr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E4DFC" w:rsidP="00E1523E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E1523E">
              <w:t>Mercredi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E4DFC" w:rsidP="00E1523E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E1523E">
              <w:t>8h30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8E4DFC" w:rsidP="00E1523E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E1523E">
              <w:t>/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E4DFC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E4DFC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8E4DFC" w:rsidP="00E1523E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E1523E">
              <w:rPr>
                <w:noProof/>
              </w:rPr>
              <w:t>/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E4DFC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E4DFC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8E4DFC" w:rsidP="00E1523E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E1523E">
              <w:t>0671635450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8E4DFC" w:rsidP="00BB5669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626D65">
              <w:t xml:space="preserve"> </w:t>
            </w:r>
            <w:r w:rsidR="00BB5669">
              <w:t>Bloc 32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8E4DFC" w:rsidP="00BB5669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BB5669">
              <w:t>info</w:t>
            </w:r>
            <w:r w:rsidR="00E1523E">
              <w:t>1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TableGrid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8E4DFC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separate"/>
            </w:r>
            <w:r w:rsidR="00E1523E">
              <w:t>SETTI AHMED Soraya</w: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8E4DFC" w:rsidP="00BB5669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BB5669">
              <w:t>Bloc 32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8E4DFC" w:rsidP="00E1523E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E1523E">
              <w:t>Mercr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8E4DFC" w:rsidP="00E1523E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E1523E">
              <w:t>10h15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8E4DFC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E4DFC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E4DFC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E4DFC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E4DFC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8E4DFC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E4DFC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E4DFC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E4DFC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E4DFC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8E4DFC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E4DFC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E4DFC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E4DFC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E4DFC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8E4DFC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E4DFC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E4DFC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E4DFC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E4DFC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8E4DFC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E4DFC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E4DFC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E4DFC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E4DFC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8E4DFC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E4DFC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E4DFC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E4DFC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E4DFC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TableGrid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8E4DFC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8E4DFC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8E4DFC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8E4DFC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8E4DFC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8E4DFC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8E4DFC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8E4DFC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E4DFC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E4DFC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E4DFC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E4DFC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E4DFC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E4DFC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E4DFC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E4DFC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E4DFC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E4DFC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E4DFC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E4DFC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E4DFC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E4DFC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E4DFC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E4DFC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E4DFC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E4DFC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E4DFC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E4DFC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E4DFC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E4DFC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E4DFC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E4DFC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E4DFC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E4DFC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TableGrid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8E4DFC" w:rsidP="00F46C9B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F46C9B" w:rsidRPr="00F46C9B">
              <w:t xml:space="preserve">Montrer les apports de la </w:t>
            </w:r>
            <w:r w:rsidR="00F46C9B">
              <w:t>t</w:t>
            </w:r>
            <w:r w:rsidR="00A410F6">
              <w:t xml:space="preserve">héorie de décision     </w:t>
            </w:r>
            <w:r>
              <w:fldChar w:fldCharType="end"/>
            </w:r>
            <w:bookmarkEnd w:id="26"/>
          </w:p>
          <w:p w:rsidR="0042399D" w:rsidRDefault="008E4DFC" w:rsidP="00A410F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A410F6">
              <w:t>f</w:t>
            </w:r>
            <w:r w:rsidR="00F46C9B">
              <w:rPr>
                <w:noProof/>
              </w:rPr>
              <w:t>ace</w:t>
            </w:r>
            <w:r w:rsidR="00A410F6">
              <w:rPr>
                <w:noProof/>
              </w:rPr>
              <w:t xml:space="preserve"> aux problèmes   peu ou mal  structurés      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8E4DFC" w:rsidP="00F46C9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46C9B">
              <w:t xml:space="preserve"> </w:t>
            </w:r>
            <w:r w:rsidR="00F46C9B">
              <w:rPr>
                <w:noProof/>
              </w:rPr>
              <w:t xml:space="preserve">Fondamentale </w:t>
            </w:r>
            <w:r w:rsidR="00E24775">
              <w:rPr>
                <w:noProof/>
              </w:rPr>
              <w:t xml:space="preserve">- </w:t>
            </w:r>
            <w:r w:rsidR="00F46C9B" w:rsidRPr="00F46C9B">
              <w:rPr>
                <w:noProof/>
              </w:rPr>
              <w:t>UEM 3.1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8E4DFC" w:rsidP="00B20BA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97539D" w:rsidRPr="0097539D">
              <w:t>Thé</w:t>
            </w:r>
            <w:r w:rsidR="0097539D">
              <w:t>.</w:t>
            </w:r>
            <w:r w:rsidR="0097539D" w:rsidRPr="0097539D">
              <w:t xml:space="preserve"> de</w:t>
            </w:r>
            <w:r w:rsidR="00E24775">
              <w:t xml:space="preserve"> décision</w:t>
            </w:r>
            <w:r w:rsidR="0097539D" w:rsidRPr="0097539D">
              <w:t>,A</w:t>
            </w:r>
            <w:r w:rsidR="0097539D">
              <w:t xml:space="preserve">ide à </w:t>
            </w:r>
            <w:r w:rsidR="0097539D" w:rsidRPr="0097539D">
              <w:t xml:space="preserve"> la décision,</w:t>
            </w:r>
            <w:r w:rsidR="0097539D">
              <w:t>SIAD,SIIAD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8E4DFC" w:rsidP="00F46C9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46C9B" w:rsidRPr="00F46C9B">
              <w:rPr>
                <w:noProof/>
              </w:rPr>
              <w:t>4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8E4DFC" w:rsidP="00F46C9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46C9B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8E4DFC" w:rsidP="00CF270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CF270D" w:rsidRPr="00CF270D">
              <w:rPr>
                <w:noProof/>
              </w:rPr>
              <w:t>12,5%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8E4DFC" w:rsidP="00CF270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CF270D" w:rsidRPr="00CF270D">
              <w:rPr>
                <w:noProof/>
              </w:rPr>
              <w:t>12,5%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8E4DFC" w:rsidP="00CF270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CF270D" w:rsidRPr="00CF270D">
              <w:rPr>
                <w:noProof/>
              </w:rPr>
              <w:t>=(Ass+Pr</w:t>
            </w:r>
            <w:r w:rsidR="00CF270D">
              <w:rPr>
                <w:noProof/>
              </w:rPr>
              <w:t>é</w:t>
            </w:r>
            <w:r w:rsidR="00CF270D" w:rsidRPr="00CF270D">
              <w:rPr>
                <w:noProof/>
              </w:rPr>
              <w:t>)/5+moy</w:t>
            </w:r>
            <w:r w:rsidR="00CF270D">
              <w:rPr>
                <w:noProof/>
              </w:rPr>
              <w:t xml:space="preserve"> </w:t>
            </w:r>
            <w:r w:rsidR="00CF270D" w:rsidRPr="00CF270D">
              <w:rPr>
                <w:noProof/>
              </w:rPr>
              <w:t xml:space="preserve"> de</w:t>
            </w:r>
            <w:r w:rsidR="00CF270D">
              <w:rPr>
                <w:noProof/>
              </w:rPr>
              <w:t xml:space="preserve"> CE et EC</w:t>
            </w:r>
            <w:r w:rsidR="00CF270D" w:rsidRPr="00CF270D">
              <w:rPr>
                <w:noProof/>
              </w:rPr>
              <w:t>/15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2C3ACB" w:rsidRDefault="008E4DFC" w:rsidP="002C3ACB">
            <w:pPr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2C3ACB">
              <w:t>A</w:t>
            </w:r>
            <w:r w:rsidR="002C3ACB">
              <w:rPr>
                <w:noProof/>
              </w:rPr>
              <w:t>nalyse , connaissances sur les systèmes d'info.</w:t>
            </w:r>
          </w:p>
          <w:p w:rsidR="00E04AFD" w:rsidRDefault="008E4DFC" w:rsidP="002C3ACB">
            <w:r>
              <w:fldChar w:fldCharType="end"/>
            </w:r>
          </w:p>
          <w:p w:rsidR="001A338C" w:rsidRDefault="008E4DFC" w:rsidP="002C3ACB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2C3ACB">
              <w:rPr>
                <w:noProof/>
              </w:rPr>
              <w:t xml:space="preserve">les entreprises </w:t>
            </w:r>
            <w:r>
              <w:fldChar w:fldCharType="end"/>
            </w:r>
            <w:bookmarkEnd w:id="27"/>
          </w:p>
          <w:p w:rsidR="0042399D" w:rsidRDefault="008E4DFC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TableGrid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8E4DFC" w:rsidP="00BB5669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BB5669">
              <w:t>23-11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8E4DFC" w:rsidP="00BB5669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BB5669">
              <w:t>2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8E4DFC" w:rsidP="00BB5669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BB5669">
              <w:t>1h30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8E4DFC" w:rsidP="00BB5669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BB5669">
              <w:t>E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8E4DFC" w:rsidP="00BB5669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BB5669">
              <w:t>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8E4DFC" w:rsidP="00CF270D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CF270D">
              <w:t>8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35409C606B6F40D9865BFD790A700FCA"/>
            </w:placeholder>
            <w:date w:fullDate="2022-11-30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BB5669" w:rsidP="001A338C">
                <w:pPr>
                  <w:jc w:val="center"/>
                </w:pPr>
                <w:r>
                  <w:t>30/11/2022</w:t>
                </w:r>
              </w:p>
            </w:tc>
          </w:sdtContent>
        </w:sdt>
        <w:tc>
          <w:tcPr>
            <w:tcW w:w="1158" w:type="dxa"/>
          </w:tcPr>
          <w:p w:rsidR="006B258A" w:rsidRDefault="008E4DFC" w:rsidP="00BB5669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BB5669">
              <w:t>R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8E4DFC" w:rsidP="00451AF1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451AF1">
              <w:t>26 -1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8E4DFC" w:rsidP="00451AF1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451AF1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8E4DFC" w:rsidP="00BB5669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BB5669">
              <w:rPr>
                <w:noProof/>
              </w:rPr>
              <w:t>25mn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8E4DFC" w:rsidP="00BB5669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BB5669">
              <w:rPr>
                <w:noProof/>
              </w:rPr>
              <w:t>EC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8E4DFC" w:rsidP="001F221D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F221D">
              <w:t> </w:t>
            </w:r>
            <w:r w:rsidR="001F221D">
              <w:t> </w:t>
            </w:r>
            <w:r w:rsidR="001F221D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8E4DFC" w:rsidP="00CF270D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CF270D">
              <w:rPr>
                <w:noProof/>
              </w:rPr>
              <w:t>7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PlaceholderText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8E4DFC" w:rsidP="00950CD3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635AF3">
              <w:rPr>
                <w:noProof/>
              </w:rPr>
              <w:t>S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ListParagraph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ListParagraph"/>
        <w:numPr>
          <w:ilvl w:val="0"/>
          <w:numId w:val="16"/>
        </w:numPr>
      </w:pPr>
      <w:r>
        <w:t>Critères</w:t>
      </w:r>
      <w:r w:rsidR="001D1D3B">
        <w:t xml:space="preserve"> évaluation </w:t>
      </w:r>
      <w:proofErr w:type="gramStart"/>
      <w:r w:rsidR="001D1D3B">
        <w:t>:</w:t>
      </w:r>
      <w:r w:rsidR="00AC718F">
        <w:t>A</w:t>
      </w:r>
      <w:proofErr w:type="gramEnd"/>
      <w:r w:rsidR="00AC718F">
        <w:t>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TableGrid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RPr="00431879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8E4DFC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Pr="002C3ACB" w:rsidRDefault="008E4DFC" w:rsidP="002C3ACB">
            <w:pPr>
              <w:rPr>
                <w:lang w:val="en-US"/>
              </w:rPr>
            </w:pPr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2C3ACB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C3ACB" w:rsidRPr="002C3ACB">
              <w:rPr>
                <w:lang w:val="en-US"/>
              </w:rPr>
              <w:t xml:space="preserve">e-learning.univ-mascara.dz/course/view.php?  </w:t>
            </w:r>
            <w:r w:rsidR="002C3ACB">
              <w:t> </w:t>
            </w:r>
            <w:r w:rsidR="002C3ACB">
              <w:t> </w:t>
            </w:r>
            <w:r w:rsidR="002C3ACB">
              <w:t> </w:t>
            </w:r>
            <w:r w:rsidR="002C3ACB">
              <w:t> </w:t>
            </w:r>
            <w:r w:rsidR="002C3ACB"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8E4DFC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8E4DFC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8E4DFC" w:rsidP="002C3ACB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214974">
              <w:t>Poly</w:t>
            </w:r>
            <w:r w:rsidR="00E24775">
              <w:t>c</w:t>
            </w:r>
            <w:r w:rsidR="00214974">
              <w:t xml:space="preserve"> </w:t>
            </w:r>
            <w:r w:rsidR="002C3ACB">
              <w:t>du</w:t>
            </w:r>
            <w:r w:rsidR="00214974">
              <w:t xml:space="preserve"> </w:t>
            </w:r>
            <w:r w:rsidR="00E24775">
              <w:t>C</w:t>
            </w:r>
            <w:r w:rsidR="00214974">
              <w:t xml:space="preserve">ours </w:t>
            </w:r>
            <w:r w:rsidR="00214974">
              <w:rPr>
                <w:noProof/>
              </w:rPr>
              <w:t>S</w:t>
            </w:r>
            <w:r w:rsidR="00451AF1">
              <w:rPr>
                <w:noProof/>
              </w:rPr>
              <w:t>ystèmes d'information  d'aide à la</w:t>
            </w:r>
            <w:r w:rsidRPr="00680687">
              <w:fldChar w:fldCharType="end"/>
            </w:r>
          </w:p>
          <w:p w:rsidR="00606FA1" w:rsidRDefault="008E4DFC" w:rsidP="002C3ACB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451AF1">
              <w:rPr>
                <w:noProof/>
              </w:rPr>
              <w:t xml:space="preserve"> la décision</w:t>
            </w:r>
            <w:r w:rsidR="00214974">
              <w:rPr>
                <w:noProof/>
              </w:rPr>
              <w:t xml:space="preserve">, </w:t>
            </w:r>
            <w:r w:rsidR="00451AF1">
              <w:rPr>
                <w:noProof/>
              </w:rPr>
              <w:t xml:space="preserve"> Dr.SETTI AHMED Soraya,</w:t>
            </w:r>
            <w:r w:rsidR="002C3ACB">
              <w:rPr>
                <w:noProof/>
              </w:rPr>
              <w:t xml:space="preserve"> </w:t>
            </w:r>
            <w:r w:rsidR="00451AF1">
              <w:rPr>
                <w:noProof/>
              </w:rPr>
              <w:t>Mars 2019</w:t>
            </w:r>
            <w:r>
              <w:fldChar w:fldCharType="end"/>
            </w:r>
          </w:p>
          <w:p w:rsidR="00606FA1" w:rsidRDefault="008E4DFC" w:rsidP="002C3ACB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2C3ACB">
              <w:t> </w:t>
            </w:r>
            <w:r w:rsidR="002C3ACB">
              <w:t> </w:t>
            </w:r>
            <w:r w:rsidR="002C3ACB">
              <w:t> </w:t>
            </w:r>
            <w:r w:rsidR="002C3ACB">
              <w:t> </w:t>
            </w:r>
            <w:r w:rsidR="002C3ACB"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8E4DFC" w:rsidP="002C3ACB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2C3ACB">
              <w:rPr>
                <w:noProof/>
              </w:rPr>
              <w:t xml:space="preserve">   </w:t>
            </w:r>
            <w:r w:rsidRPr="00680687">
              <w:fldChar w:fldCharType="end"/>
            </w:r>
          </w:p>
          <w:p w:rsidR="00606FA1" w:rsidRDefault="008E4DFC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8E4DFC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E4DFC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8E4DFC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E4DFC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TableGrid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8E4DFC" w:rsidP="001A48F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1A48FE">
              <w:t>Apprendre aux étudiants  l'analyse de la décision</w:t>
            </w:r>
            <w:r>
              <w:fldChar w:fldCharType="end"/>
            </w:r>
            <w:bookmarkEnd w:id="36"/>
          </w:p>
          <w:p w:rsidR="00673AFF" w:rsidRDefault="008E4DFC" w:rsidP="001A48F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1A48FE">
              <w:t xml:space="preserve">dans les différents univers, l'analyse des prob </w:t>
            </w:r>
            <w:r>
              <w:fldChar w:fldCharType="end"/>
            </w:r>
          </w:p>
          <w:p w:rsidR="00673AFF" w:rsidRDefault="008E4DFC" w:rsidP="001A48F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1A48FE">
              <w:t xml:space="preserve">dans des situations </w:t>
            </w:r>
            <w:r w:rsidR="00635AF3">
              <w:t>compliquées</w:t>
            </w:r>
            <w:r w:rsidR="001A48FE">
              <w:t> </w:t>
            </w:r>
            <w:r w:rsidR="00635AF3">
              <w:t xml:space="preserve"> </w:t>
            </w:r>
            <w:r w:rsidR="001A48FE">
              <w:t> </w:t>
            </w:r>
            <w:r w:rsidR="001A48FE"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8E4DFC" w:rsidP="001A48FE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1A48FE" w:rsidRPr="001A48FE">
              <w:rPr>
                <w:noProof/>
              </w:rPr>
              <w:t xml:space="preserve">Il s'agit de familiariser l'étudiant sur la </w:t>
            </w:r>
            <w:r w:rsidRPr="007577A7">
              <w:fldChar w:fldCharType="end"/>
            </w:r>
          </w:p>
          <w:p w:rsidR="00673AFF" w:rsidRDefault="008E4DFC" w:rsidP="001A48F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1A48FE">
              <w:t>c</w:t>
            </w:r>
            <w:r w:rsidR="001A48FE" w:rsidRPr="001A48FE">
              <w:rPr>
                <w:noProof/>
              </w:rPr>
              <w:t>onception d'un système d'information, la T. Déc</w:t>
            </w:r>
            <w:r>
              <w:fldChar w:fldCharType="end"/>
            </w:r>
          </w:p>
          <w:p w:rsidR="00673AFF" w:rsidRDefault="008E4DFC" w:rsidP="001A48F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1A48FE" w:rsidRPr="001A48FE">
              <w:rPr>
                <w:noProof/>
              </w:rPr>
              <w:t>ainsi que les SIAD, outils et méthodes d</w:t>
            </w:r>
            <w:r w:rsidR="001A48FE">
              <w:rPr>
                <w:noProof/>
              </w:rPr>
              <w:t>e décision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TableGrid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8E4DFC" w:rsidP="008E4F44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DD7B53">
              <w:rPr>
                <w:noProof/>
              </w:rPr>
              <w:t>Analyse de la décision dans l'Incertain</w:t>
            </w:r>
            <w:r w:rsidR="008E4F44">
              <w:rPr>
                <w:noProof/>
              </w:rPr>
              <w:t>, 2009</w:t>
            </w:r>
            <w:r w:rsidR="00DD7B53">
              <w:rPr>
                <w:noProof/>
              </w:rPr>
              <w:t xml:space="preserve">   </w:t>
            </w:r>
            <w:r w:rsidRPr="00396A52">
              <w:fldChar w:fldCharType="end"/>
            </w:r>
          </w:p>
          <w:p w:rsidR="004A3421" w:rsidRDefault="008E4DFC" w:rsidP="00DD7B5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DD7B53">
              <w:t xml:space="preserve">B. </w:t>
            </w:r>
            <w:r w:rsidR="00DD7B53" w:rsidRPr="00DD7B53">
              <w:rPr>
                <w:noProof/>
              </w:rPr>
              <w:t>ESPINASSE</w:t>
            </w:r>
            <w:r>
              <w:fldChar w:fldCharType="end"/>
            </w:r>
          </w:p>
          <w:p w:rsidR="005F6BBF" w:rsidRDefault="008E4DFC" w:rsidP="008E4F4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8E4F44">
              <w:t> </w:t>
            </w:r>
            <w:r w:rsidR="008E4F44">
              <w:t> </w:t>
            </w:r>
            <w:r w:rsidR="008E4F44">
              <w:t> </w:t>
            </w:r>
            <w:r w:rsidR="008E4F44">
              <w:t> </w:t>
            </w:r>
            <w:r w:rsidR="008E4F44"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8E4DFC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8E4DFC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8E4DFC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8E4DFC" w:rsidP="002C3ACB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2C3ACB">
              <w:t> </w:t>
            </w:r>
            <w:r w:rsidR="002C3ACB">
              <w:t> </w:t>
            </w:r>
            <w:r w:rsidR="002C3ACB">
              <w:t> </w:t>
            </w:r>
            <w:r w:rsidR="002C3ACB">
              <w:t> </w:t>
            </w:r>
            <w:r w:rsidRPr="00396A52">
              <w:fldChar w:fldCharType="end"/>
            </w:r>
          </w:p>
          <w:p w:rsidR="004A3421" w:rsidRDefault="008E4DFC" w:rsidP="008E4F4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2C3ACB" w:rsidRPr="002C3ACB">
              <w:rPr>
                <w:noProof/>
              </w:rPr>
              <w:t xml:space="preserve">Polyc du  cours de Modélisation en aide </w:t>
            </w:r>
            <w:r w:rsidR="002C3ACB">
              <w:rPr>
                <w:noProof/>
              </w:rPr>
              <w:t>à la déc.</w:t>
            </w:r>
            <w:r>
              <w:fldChar w:fldCharType="end"/>
            </w:r>
          </w:p>
          <w:p w:rsidR="004A3421" w:rsidRDefault="008E4DFC" w:rsidP="008E4F4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8E4F44">
              <w:t>S</w:t>
            </w:r>
            <w:r w:rsidR="002C3ACB">
              <w:t xml:space="preserve">ouici Ismahane </w:t>
            </w:r>
            <w:r w:rsidR="008E4F44">
              <w:t>2016</w:t>
            </w:r>
            <w:r>
              <w:fldChar w:fldCharType="end"/>
            </w:r>
          </w:p>
          <w:p w:rsidR="005F6BBF" w:rsidRDefault="008E4DFC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8E4DFC" w:rsidP="00DD7B53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DD7B53">
              <w:t> </w:t>
            </w:r>
            <w:r w:rsidR="00DD7B53">
              <w:t> </w:t>
            </w:r>
            <w:r w:rsidR="00DD7B53">
              <w:t> </w:t>
            </w:r>
            <w:r w:rsidR="00DD7B53">
              <w:t> </w:t>
            </w:r>
            <w:r w:rsidR="00DD7B53">
              <w:t> </w:t>
            </w:r>
            <w:r w:rsidRPr="00396A52">
              <w:fldChar w:fldCharType="end"/>
            </w:r>
          </w:p>
          <w:p w:rsidR="00B20BAD" w:rsidRDefault="008E4DFC" w:rsidP="00DD7B53">
            <w:pPr>
              <w:rPr>
                <w:noProof/>
              </w:rPr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DD7B53" w:rsidRPr="00DD7B53">
              <w:rPr>
                <w:noProof/>
              </w:rPr>
              <w:t xml:space="preserve"> http://www.logistiqueconseil.org</w:t>
            </w:r>
          </w:p>
          <w:p w:rsidR="004A3421" w:rsidRDefault="00B20BAD" w:rsidP="00B20BAD">
            <w:r w:rsidRPr="00B20BAD">
              <w:rPr>
                <w:noProof/>
              </w:rPr>
              <w:t xml:space="preserve"> </w:t>
            </w:r>
            <w:r w:rsidR="008E4DFC">
              <w:fldChar w:fldCharType="end"/>
            </w:r>
          </w:p>
          <w:p w:rsidR="005F6BBF" w:rsidRDefault="008E4DFC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8E4DFC" w:rsidP="00BE6AF2">
      <w:r w:rsidRPr="008E4DFC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2C3ACB" w:rsidRPr="00BE6AF2" w:rsidRDefault="002C3ACB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savePreviewPicture/>
  <w:compat/>
  <w:rsids>
    <w:rsidRoot w:val="002B378B"/>
    <w:rsid w:val="00011163"/>
    <w:rsid w:val="00090F7F"/>
    <w:rsid w:val="000A2139"/>
    <w:rsid w:val="000C19B5"/>
    <w:rsid w:val="00121DA8"/>
    <w:rsid w:val="00130A5A"/>
    <w:rsid w:val="00142B11"/>
    <w:rsid w:val="00147DF4"/>
    <w:rsid w:val="001A338C"/>
    <w:rsid w:val="001A48FE"/>
    <w:rsid w:val="001B6C15"/>
    <w:rsid w:val="001D1D3B"/>
    <w:rsid w:val="001E12E7"/>
    <w:rsid w:val="001F221D"/>
    <w:rsid w:val="001F298C"/>
    <w:rsid w:val="001F340A"/>
    <w:rsid w:val="001F79A5"/>
    <w:rsid w:val="002069D8"/>
    <w:rsid w:val="00214974"/>
    <w:rsid w:val="00236309"/>
    <w:rsid w:val="00243C16"/>
    <w:rsid w:val="00277B9C"/>
    <w:rsid w:val="002A2A2A"/>
    <w:rsid w:val="002B378B"/>
    <w:rsid w:val="002C3ACB"/>
    <w:rsid w:val="002D07C3"/>
    <w:rsid w:val="00323CE6"/>
    <w:rsid w:val="00333F0C"/>
    <w:rsid w:val="003E5702"/>
    <w:rsid w:val="003F1728"/>
    <w:rsid w:val="00406172"/>
    <w:rsid w:val="0042399D"/>
    <w:rsid w:val="00424A5B"/>
    <w:rsid w:val="00431879"/>
    <w:rsid w:val="00447354"/>
    <w:rsid w:val="00451AF1"/>
    <w:rsid w:val="00457208"/>
    <w:rsid w:val="004A3421"/>
    <w:rsid w:val="004A6397"/>
    <w:rsid w:val="004D05ED"/>
    <w:rsid w:val="004F0D85"/>
    <w:rsid w:val="00595FC4"/>
    <w:rsid w:val="005F6BBF"/>
    <w:rsid w:val="00606FA1"/>
    <w:rsid w:val="0061109B"/>
    <w:rsid w:val="00626D65"/>
    <w:rsid w:val="00635AF3"/>
    <w:rsid w:val="00653D1C"/>
    <w:rsid w:val="00662DE5"/>
    <w:rsid w:val="00673AFF"/>
    <w:rsid w:val="006873D3"/>
    <w:rsid w:val="006B258A"/>
    <w:rsid w:val="006D0532"/>
    <w:rsid w:val="00733787"/>
    <w:rsid w:val="007602B3"/>
    <w:rsid w:val="00762BDD"/>
    <w:rsid w:val="00765534"/>
    <w:rsid w:val="00770375"/>
    <w:rsid w:val="007716F2"/>
    <w:rsid w:val="00797E5D"/>
    <w:rsid w:val="007A62DA"/>
    <w:rsid w:val="007C31EF"/>
    <w:rsid w:val="007E39E8"/>
    <w:rsid w:val="007F07BD"/>
    <w:rsid w:val="007F3496"/>
    <w:rsid w:val="008326C8"/>
    <w:rsid w:val="008631EA"/>
    <w:rsid w:val="00897F09"/>
    <w:rsid w:val="008A5F23"/>
    <w:rsid w:val="008C6A18"/>
    <w:rsid w:val="008C6E60"/>
    <w:rsid w:val="008C7F0C"/>
    <w:rsid w:val="008E3982"/>
    <w:rsid w:val="008E4DFC"/>
    <w:rsid w:val="008E4F44"/>
    <w:rsid w:val="008F58AD"/>
    <w:rsid w:val="00905C41"/>
    <w:rsid w:val="00910CC3"/>
    <w:rsid w:val="00950CD3"/>
    <w:rsid w:val="00950DB8"/>
    <w:rsid w:val="00964296"/>
    <w:rsid w:val="0097539D"/>
    <w:rsid w:val="009A4FF8"/>
    <w:rsid w:val="009B73C9"/>
    <w:rsid w:val="009E136F"/>
    <w:rsid w:val="00A0598F"/>
    <w:rsid w:val="00A060DC"/>
    <w:rsid w:val="00A274BD"/>
    <w:rsid w:val="00A410F6"/>
    <w:rsid w:val="00A54588"/>
    <w:rsid w:val="00A55690"/>
    <w:rsid w:val="00A56080"/>
    <w:rsid w:val="00AB6A9F"/>
    <w:rsid w:val="00AC718F"/>
    <w:rsid w:val="00AD5FD9"/>
    <w:rsid w:val="00AE5DE5"/>
    <w:rsid w:val="00B109A7"/>
    <w:rsid w:val="00B20BAD"/>
    <w:rsid w:val="00B36BEB"/>
    <w:rsid w:val="00B45A96"/>
    <w:rsid w:val="00B91766"/>
    <w:rsid w:val="00BB0D0C"/>
    <w:rsid w:val="00BB5669"/>
    <w:rsid w:val="00BD008E"/>
    <w:rsid w:val="00BD3330"/>
    <w:rsid w:val="00BE6AF2"/>
    <w:rsid w:val="00BE7223"/>
    <w:rsid w:val="00BF1D48"/>
    <w:rsid w:val="00C75B9A"/>
    <w:rsid w:val="00C85F25"/>
    <w:rsid w:val="00CD0552"/>
    <w:rsid w:val="00CD2196"/>
    <w:rsid w:val="00CE45FA"/>
    <w:rsid w:val="00CF270D"/>
    <w:rsid w:val="00CF6046"/>
    <w:rsid w:val="00D039CC"/>
    <w:rsid w:val="00D144DB"/>
    <w:rsid w:val="00D14FFF"/>
    <w:rsid w:val="00D4787E"/>
    <w:rsid w:val="00D736BF"/>
    <w:rsid w:val="00D75F05"/>
    <w:rsid w:val="00D8743F"/>
    <w:rsid w:val="00DB1B06"/>
    <w:rsid w:val="00DC749C"/>
    <w:rsid w:val="00DD7B53"/>
    <w:rsid w:val="00DE3D25"/>
    <w:rsid w:val="00DE6610"/>
    <w:rsid w:val="00E04AFD"/>
    <w:rsid w:val="00E1454D"/>
    <w:rsid w:val="00E1523E"/>
    <w:rsid w:val="00E24775"/>
    <w:rsid w:val="00E30CE9"/>
    <w:rsid w:val="00E65681"/>
    <w:rsid w:val="00EA4705"/>
    <w:rsid w:val="00EB5CDD"/>
    <w:rsid w:val="00EF486D"/>
    <w:rsid w:val="00F30DB8"/>
    <w:rsid w:val="00F46C9B"/>
    <w:rsid w:val="00F70E1D"/>
    <w:rsid w:val="00F90627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16"/>
  </w:style>
  <w:style w:type="paragraph" w:styleId="Heading1">
    <w:name w:val="heading 1"/>
    <w:basedOn w:val="Normal"/>
    <w:next w:val="Normal"/>
    <w:link w:val="Heading1Ch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B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3C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200C8E"/>
    <w:rsid w:val="00242D38"/>
    <w:rsid w:val="0032219D"/>
    <w:rsid w:val="00367BE9"/>
    <w:rsid w:val="00513948"/>
    <w:rsid w:val="005A5D73"/>
    <w:rsid w:val="005D3685"/>
    <w:rsid w:val="006A58C8"/>
    <w:rsid w:val="006B0747"/>
    <w:rsid w:val="00CD648A"/>
    <w:rsid w:val="00E668C1"/>
    <w:rsid w:val="00E7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747"/>
    <w:rPr>
      <w:color w:val="808080"/>
    </w:rPr>
  </w:style>
  <w:style w:type="paragraph" w:customStyle="1" w:styleId="35409C606B6F40D9865BFD790A700FCA">
    <w:name w:val="35409C606B6F40D9865BFD790A700FCA"/>
    <w:rsid w:val="006B0747"/>
  </w:style>
  <w:style w:type="paragraph" w:customStyle="1" w:styleId="15E4497757EA49F0A0103FADFCDCCFB0">
    <w:name w:val="15E4497757EA49F0A0103FADFCDCCFB0"/>
    <w:rsid w:val="006B07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1</Pages>
  <Words>954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soraya</cp:lastModifiedBy>
  <cp:revision>4</cp:revision>
  <dcterms:created xsi:type="dcterms:W3CDTF">2023-02-15T22:32:00Z</dcterms:created>
  <dcterms:modified xsi:type="dcterms:W3CDTF">2023-02-15T22:33:00Z</dcterms:modified>
</cp:coreProperties>
</file>